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4319" w14:textId="77777777" w:rsidR="00787BB2" w:rsidRPr="006F0EA7" w:rsidRDefault="00787BB2" w:rsidP="00787BB2">
      <w:pPr>
        <w:pStyle w:val="Heading1"/>
        <w:jc w:val="center"/>
        <w:rPr>
          <w:rFonts w:asciiTheme="minorHAnsi" w:hAnsiTheme="minorHAnsi" w:cstheme="minorHAnsi"/>
          <w:lang w:val="en-CA"/>
        </w:rPr>
      </w:pPr>
    </w:p>
    <w:p w14:paraId="2BA114A3" w14:textId="77777777" w:rsidR="00787BB2" w:rsidRPr="006F0EA7" w:rsidRDefault="00787BB2" w:rsidP="00787BB2">
      <w:pPr>
        <w:pStyle w:val="Heading1"/>
        <w:jc w:val="center"/>
        <w:rPr>
          <w:rFonts w:asciiTheme="minorHAnsi" w:hAnsiTheme="minorHAnsi" w:cstheme="minorHAnsi"/>
          <w:lang w:val="en-CA"/>
        </w:rPr>
      </w:pPr>
    </w:p>
    <w:p w14:paraId="5DA1831C" w14:textId="77777777" w:rsidR="00787BB2" w:rsidRPr="006F0EA7" w:rsidRDefault="00787BB2" w:rsidP="00787BB2">
      <w:pPr>
        <w:pStyle w:val="Heading1"/>
        <w:jc w:val="center"/>
        <w:rPr>
          <w:rFonts w:asciiTheme="minorHAnsi" w:hAnsiTheme="minorHAnsi" w:cstheme="minorHAnsi"/>
          <w:lang w:val="en-CA"/>
        </w:rPr>
      </w:pPr>
    </w:p>
    <w:p w14:paraId="182FB778" w14:textId="77777777" w:rsidR="00787BB2" w:rsidRPr="006F0EA7" w:rsidRDefault="00787BB2" w:rsidP="00787BB2">
      <w:pPr>
        <w:pStyle w:val="Heading1"/>
        <w:jc w:val="center"/>
        <w:rPr>
          <w:rFonts w:asciiTheme="minorHAnsi" w:hAnsiTheme="minorHAnsi" w:cstheme="minorHAnsi"/>
          <w:lang w:val="en-CA"/>
        </w:rPr>
      </w:pPr>
    </w:p>
    <w:p w14:paraId="799E3874" w14:textId="77777777" w:rsidR="00787BB2" w:rsidRPr="006F0EA7" w:rsidRDefault="00787BB2" w:rsidP="00787BB2">
      <w:pPr>
        <w:pStyle w:val="Heading1"/>
        <w:jc w:val="center"/>
        <w:rPr>
          <w:rFonts w:asciiTheme="minorHAnsi" w:hAnsiTheme="minorHAnsi" w:cstheme="minorHAnsi"/>
          <w:lang w:val="en-CA"/>
        </w:rPr>
      </w:pPr>
    </w:p>
    <w:p w14:paraId="45E8AD61" w14:textId="77777777" w:rsidR="00787BB2" w:rsidRPr="006F0EA7" w:rsidRDefault="00787BB2" w:rsidP="00787BB2">
      <w:pPr>
        <w:pStyle w:val="Heading1"/>
        <w:jc w:val="center"/>
        <w:rPr>
          <w:rFonts w:asciiTheme="minorHAnsi" w:hAnsiTheme="minorHAnsi" w:cstheme="minorHAnsi"/>
          <w:lang w:val="en-CA"/>
        </w:rPr>
      </w:pPr>
    </w:p>
    <w:p w14:paraId="0A504A2B" w14:textId="77777777" w:rsidR="00787BB2" w:rsidRPr="006F0EA7" w:rsidRDefault="00787BB2" w:rsidP="00787BB2">
      <w:pPr>
        <w:pStyle w:val="Heading1"/>
        <w:jc w:val="center"/>
        <w:rPr>
          <w:rFonts w:asciiTheme="minorHAnsi" w:hAnsiTheme="minorHAnsi" w:cstheme="minorHAnsi"/>
          <w:lang w:val="en-CA"/>
        </w:rPr>
      </w:pPr>
    </w:p>
    <w:p w14:paraId="453A04A0" w14:textId="77777777" w:rsidR="00787BB2" w:rsidRPr="006F0EA7" w:rsidRDefault="00787BB2" w:rsidP="00FA3C68">
      <w:pPr>
        <w:pStyle w:val="Title"/>
        <w:jc w:val="center"/>
        <w:rPr>
          <w:rFonts w:asciiTheme="minorHAnsi" w:hAnsiTheme="minorHAnsi" w:cstheme="minorHAnsi"/>
          <w:lang w:val="en-CA"/>
        </w:rPr>
      </w:pPr>
      <w:r w:rsidRPr="006F0EA7">
        <w:rPr>
          <w:rFonts w:asciiTheme="minorHAnsi" w:hAnsiTheme="minorHAnsi" w:cstheme="minorHAnsi"/>
          <w:lang w:val="en-CA"/>
        </w:rPr>
        <w:t>A Research Lab Manual</w:t>
      </w:r>
      <w:r w:rsidR="00117430" w:rsidRPr="006F0EA7">
        <w:rPr>
          <w:rFonts w:asciiTheme="minorHAnsi" w:hAnsiTheme="minorHAnsi" w:cstheme="minorHAnsi"/>
          <w:lang w:val="en-CA"/>
        </w:rPr>
        <w:t xml:space="preserve"> Template</w:t>
      </w:r>
    </w:p>
    <w:p w14:paraId="5DD04005" w14:textId="77777777" w:rsidR="00787BB2" w:rsidRDefault="00787BB2" w:rsidP="00787BB2">
      <w:pPr>
        <w:rPr>
          <w:rFonts w:asciiTheme="minorHAnsi" w:hAnsiTheme="minorHAnsi" w:cstheme="minorHAnsi"/>
        </w:rPr>
      </w:pPr>
    </w:p>
    <w:p w14:paraId="1934EE1D" w14:textId="77777777" w:rsidR="005F6460" w:rsidRDefault="005F6460" w:rsidP="00787BB2">
      <w:pPr>
        <w:rPr>
          <w:rFonts w:asciiTheme="minorHAnsi" w:hAnsiTheme="minorHAnsi" w:cstheme="minorHAnsi"/>
        </w:rPr>
      </w:pPr>
    </w:p>
    <w:p w14:paraId="1E9F9066" w14:textId="77777777" w:rsidR="005F6460" w:rsidRDefault="005F6460" w:rsidP="00787BB2">
      <w:pPr>
        <w:rPr>
          <w:rFonts w:asciiTheme="minorHAnsi" w:hAnsiTheme="minorHAnsi" w:cstheme="minorHAnsi"/>
        </w:rPr>
      </w:pPr>
    </w:p>
    <w:p w14:paraId="6A7365EE" w14:textId="77777777" w:rsidR="005F6460" w:rsidRDefault="005F6460" w:rsidP="00787BB2">
      <w:pPr>
        <w:rPr>
          <w:rFonts w:asciiTheme="minorHAnsi" w:hAnsiTheme="minorHAnsi" w:cstheme="minorHAnsi"/>
        </w:rPr>
      </w:pPr>
    </w:p>
    <w:p w14:paraId="681A433C" w14:textId="77777777" w:rsidR="005F6460" w:rsidRDefault="005F6460" w:rsidP="00787BB2">
      <w:pPr>
        <w:rPr>
          <w:rFonts w:asciiTheme="minorHAnsi" w:hAnsiTheme="minorHAnsi" w:cstheme="minorHAnsi"/>
        </w:rPr>
      </w:pPr>
    </w:p>
    <w:p w14:paraId="52924497" w14:textId="77777777" w:rsidR="005F6460" w:rsidRDefault="005F6460" w:rsidP="00787BB2">
      <w:pPr>
        <w:rPr>
          <w:rFonts w:asciiTheme="minorHAnsi" w:hAnsiTheme="minorHAnsi" w:cstheme="minorHAnsi"/>
        </w:rPr>
      </w:pPr>
    </w:p>
    <w:p w14:paraId="505E2EFE" w14:textId="77777777" w:rsidR="005F6460" w:rsidRDefault="005F6460" w:rsidP="00787BB2">
      <w:pPr>
        <w:rPr>
          <w:rFonts w:asciiTheme="minorHAnsi" w:hAnsiTheme="minorHAnsi" w:cstheme="minorHAnsi"/>
        </w:rPr>
      </w:pPr>
    </w:p>
    <w:p w14:paraId="483DB3D2" w14:textId="77777777" w:rsidR="005F6460" w:rsidRDefault="005F6460" w:rsidP="005F6460">
      <w:pPr>
        <w:ind w:left="1134" w:right="1135"/>
        <w:jc w:val="center"/>
        <w:rPr>
          <w:rFonts w:asciiTheme="minorHAnsi" w:hAnsiTheme="minorHAnsi" w:cstheme="minorHAnsi"/>
        </w:rPr>
      </w:pPr>
      <w:r>
        <w:rPr>
          <w:rFonts w:asciiTheme="minorHAnsi" w:hAnsiTheme="minorHAnsi" w:cstheme="minorHAnsi"/>
        </w:rPr>
        <w:t xml:space="preserve">This template </w:t>
      </w:r>
      <w:r w:rsidR="002F4A06">
        <w:rPr>
          <w:rFonts w:asciiTheme="minorHAnsi" w:hAnsiTheme="minorHAnsi" w:cstheme="minorHAnsi"/>
        </w:rPr>
        <w:t xml:space="preserve">and the accompanying guidelines </w:t>
      </w:r>
      <w:r>
        <w:rPr>
          <w:rFonts w:asciiTheme="minorHAnsi" w:hAnsiTheme="minorHAnsi" w:cstheme="minorHAnsi"/>
        </w:rPr>
        <w:t xml:space="preserve">provide general guidance on </w:t>
      </w:r>
      <w:r w:rsidR="002C47DD">
        <w:rPr>
          <w:rFonts w:asciiTheme="minorHAnsi" w:hAnsiTheme="minorHAnsi" w:cstheme="minorHAnsi"/>
        </w:rPr>
        <w:t xml:space="preserve">important decisions for </w:t>
      </w:r>
      <w:r w:rsidR="002C2540">
        <w:rPr>
          <w:rFonts w:asciiTheme="minorHAnsi" w:hAnsiTheme="minorHAnsi" w:cstheme="minorHAnsi"/>
        </w:rPr>
        <w:t xml:space="preserve">your </w:t>
      </w:r>
      <w:r>
        <w:rPr>
          <w:rFonts w:asciiTheme="minorHAnsi" w:hAnsiTheme="minorHAnsi" w:cstheme="minorHAnsi"/>
        </w:rPr>
        <w:t xml:space="preserve">lab </w:t>
      </w:r>
      <w:r w:rsidR="002C2540">
        <w:rPr>
          <w:rFonts w:asciiTheme="minorHAnsi" w:hAnsiTheme="minorHAnsi" w:cstheme="minorHAnsi"/>
        </w:rPr>
        <w:t xml:space="preserve">and </w:t>
      </w:r>
      <w:r w:rsidR="002C47DD">
        <w:rPr>
          <w:rFonts w:asciiTheme="minorHAnsi" w:hAnsiTheme="minorHAnsi" w:cstheme="minorHAnsi"/>
        </w:rPr>
        <w:t>offer</w:t>
      </w:r>
      <w:r>
        <w:rPr>
          <w:rFonts w:asciiTheme="minorHAnsi" w:hAnsiTheme="minorHAnsi" w:cstheme="minorHAnsi"/>
        </w:rPr>
        <w:t xml:space="preserve"> a framework for </w:t>
      </w:r>
      <w:r w:rsidR="002C47DD">
        <w:rPr>
          <w:rFonts w:asciiTheme="minorHAnsi" w:hAnsiTheme="minorHAnsi" w:cstheme="minorHAnsi"/>
        </w:rPr>
        <w:t xml:space="preserve">essential </w:t>
      </w:r>
      <w:r w:rsidR="002C2540">
        <w:rPr>
          <w:rFonts w:asciiTheme="minorHAnsi" w:hAnsiTheme="minorHAnsi" w:cstheme="minorHAnsi"/>
        </w:rPr>
        <w:t xml:space="preserve">components to consider in the effective management of your research environment. </w:t>
      </w:r>
      <w:r>
        <w:rPr>
          <w:rFonts w:asciiTheme="minorHAnsi" w:hAnsiTheme="minorHAnsi" w:cstheme="minorHAnsi"/>
        </w:rPr>
        <w:t xml:space="preserve">Review all comments, they provide explanations and suggestions. </w:t>
      </w:r>
      <w:r w:rsidRPr="005F6460">
        <w:rPr>
          <w:rFonts w:asciiTheme="minorHAnsi" w:hAnsiTheme="minorHAnsi" w:cstheme="minorHAnsi"/>
          <w:i/>
        </w:rPr>
        <w:t xml:space="preserve">[The sections </w:t>
      </w:r>
      <w:r>
        <w:rPr>
          <w:rFonts w:asciiTheme="minorHAnsi" w:hAnsiTheme="minorHAnsi" w:cstheme="minorHAnsi"/>
          <w:i/>
        </w:rPr>
        <w:t xml:space="preserve">in square brackets </w:t>
      </w:r>
      <w:r w:rsidRPr="005F6460">
        <w:rPr>
          <w:rFonts w:asciiTheme="minorHAnsi" w:hAnsiTheme="minorHAnsi" w:cstheme="minorHAnsi"/>
          <w:i/>
        </w:rPr>
        <w:t xml:space="preserve">are guidance or are to be replaced for your own use – they should all be removed/replaced </w:t>
      </w:r>
      <w:r w:rsidR="002C47DD">
        <w:rPr>
          <w:rFonts w:asciiTheme="minorHAnsi" w:hAnsiTheme="minorHAnsi" w:cstheme="minorHAnsi"/>
          <w:i/>
        </w:rPr>
        <w:t>as you develop your own manual from this</w:t>
      </w:r>
      <w:r w:rsidRPr="005F6460">
        <w:rPr>
          <w:rFonts w:asciiTheme="minorHAnsi" w:hAnsiTheme="minorHAnsi" w:cstheme="minorHAnsi"/>
          <w:i/>
        </w:rPr>
        <w:t>]</w:t>
      </w:r>
      <w:r>
        <w:rPr>
          <w:rFonts w:asciiTheme="minorHAnsi" w:hAnsiTheme="minorHAnsi" w:cstheme="minorHAnsi"/>
        </w:rPr>
        <w:t xml:space="preserve">. </w:t>
      </w:r>
    </w:p>
    <w:p w14:paraId="02284833" w14:textId="77777777" w:rsidR="00690F97" w:rsidRDefault="00690F97" w:rsidP="005F6460">
      <w:pPr>
        <w:ind w:left="1134" w:right="1135"/>
        <w:jc w:val="center"/>
        <w:rPr>
          <w:rFonts w:asciiTheme="minorHAnsi" w:hAnsiTheme="minorHAnsi" w:cstheme="minorHAnsi"/>
        </w:rPr>
      </w:pPr>
    </w:p>
    <w:p w14:paraId="5E6675E3" w14:textId="77777777" w:rsidR="00690F97" w:rsidRPr="006F0EA7" w:rsidRDefault="00690F97" w:rsidP="005F6460">
      <w:pPr>
        <w:ind w:left="1134" w:right="1135"/>
        <w:jc w:val="center"/>
        <w:rPr>
          <w:rFonts w:asciiTheme="minorHAnsi" w:hAnsiTheme="minorHAnsi" w:cstheme="minorHAnsi"/>
        </w:rPr>
      </w:pPr>
      <w:r>
        <w:rPr>
          <w:rFonts w:asciiTheme="minorHAnsi" w:hAnsiTheme="minorHAnsi" w:cstheme="minorHAnsi"/>
        </w:rPr>
        <w:t>Note that this is intended to be a living document, you should review it at least annually.</w:t>
      </w:r>
    </w:p>
    <w:p w14:paraId="1BC56980" w14:textId="77777777" w:rsidR="00787BB2" w:rsidRPr="006F0EA7" w:rsidRDefault="00787BB2">
      <w:pPr>
        <w:rPr>
          <w:rFonts w:asciiTheme="minorHAnsi" w:hAnsiTheme="minorHAnsi" w:cstheme="minorHAnsi"/>
        </w:rPr>
      </w:pPr>
      <w:r w:rsidRPr="006F0EA7">
        <w:rPr>
          <w:rFonts w:asciiTheme="minorHAnsi" w:hAnsiTheme="minorHAnsi" w:cstheme="minorHAnsi"/>
        </w:rPr>
        <w:br w:type="page"/>
      </w:r>
    </w:p>
    <w:sdt>
      <w:sdtPr>
        <w:rPr>
          <w:rFonts w:asciiTheme="minorHAnsi" w:eastAsiaTheme="minorHAnsi" w:hAnsiTheme="minorHAnsi" w:cstheme="minorHAnsi"/>
          <w:b w:val="0"/>
          <w:bCs w:val="0"/>
          <w:color w:val="auto"/>
          <w:sz w:val="24"/>
          <w:szCs w:val="24"/>
          <w:lang w:val="en-CA"/>
        </w:rPr>
        <w:id w:val="1178465336"/>
        <w:docPartObj>
          <w:docPartGallery w:val="Table of Contents"/>
          <w:docPartUnique/>
        </w:docPartObj>
      </w:sdtPr>
      <w:sdtEndPr>
        <w:rPr>
          <w:rFonts w:eastAsia="Times New Roman"/>
          <w:noProof/>
        </w:rPr>
      </w:sdtEndPr>
      <w:sdtContent>
        <w:p w14:paraId="7F6D0A6B" w14:textId="77777777" w:rsidR="00FA3C68" w:rsidRPr="006F0EA7" w:rsidRDefault="00FA3C68" w:rsidP="00981A11">
          <w:pPr>
            <w:pStyle w:val="TOCHeading"/>
            <w:spacing w:before="0"/>
            <w:rPr>
              <w:rFonts w:asciiTheme="minorHAnsi" w:hAnsiTheme="minorHAnsi" w:cstheme="minorHAnsi"/>
            </w:rPr>
          </w:pPr>
          <w:r w:rsidRPr="006F0EA7">
            <w:rPr>
              <w:rFonts w:asciiTheme="minorHAnsi" w:hAnsiTheme="minorHAnsi" w:cstheme="minorHAnsi"/>
            </w:rPr>
            <w:t>Table of Contents</w:t>
          </w:r>
        </w:p>
        <w:p w14:paraId="1535B08C" w14:textId="77777777" w:rsidR="005D1A4D" w:rsidRDefault="00FA3C68">
          <w:pPr>
            <w:pStyle w:val="TOC1"/>
            <w:tabs>
              <w:tab w:val="left" w:pos="410"/>
              <w:tab w:val="right" w:leader="dot" w:pos="10339"/>
            </w:tabs>
            <w:rPr>
              <w:rFonts w:eastAsiaTheme="minorEastAsia" w:cstheme="minorBidi"/>
              <w:b w:val="0"/>
              <w:bCs w:val="0"/>
              <w:caps w:val="0"/>
              <w:noProof/>
              <w:sz w:val="24"/>
              <w:szCs w:val="24"/>
              <w:u w:val="none"/>
              <w:lang w:val="en-CA"/>
            </w:rPr>
          </w:pPr>
          <w:r w:rsidRPr="006F0EA7">
            <w:rPr>
              <w:b w:val="0"/>
              <w:bCs w:val="0"/>
            </w:rPr>
            <w:fldChar w:fldCharType="begin"/>
          </w:r>
          <w:r w:rsidRPr="006F0EA7">
            <w:instrText xml:space="preserve"> TOC \o "1-3" \h \z \u </w:instrText>
          </w:r>
          <w:r w:rsidRPr="006F0EA7">
            <w:rPr>
              <w:b w:val="0"/>
              <w:bCs w:val="0"/>
            </w:rPr>
            <w:fldChar w:fldCharType="separate"/>
          </w:r>
          <w:hyperlink w:anchor="_Toc85631484" w:history="1">
            <w:r w:rsidR="005D1A4D" w:rsidRPr="000E0282">
              <w:rPr>
                <w:rStyle w:val="Hyperlink"/>
                <w:noProof/>
                <w:lang w:val="en-CA"/>
              </w:rPr>
              <w:t>1.</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Introduction</w:t>
            </w:r>
            <w:r w:rsidR="005D1A4D">
              <w:rPr>
                <w:noProof/>
                <w:webHidden/>
              </w:rPr>
              <w:tab/>
            </w:r>
            <w:r w:rsidR="005D1A4D">
              <w:rPr>
                <w:noProof/>
                <w:webHidden/>
              </w:rPr>
              <w:fldChar w:fldCharType="begin"/>
            </w:r>
            <w:r w:rsidR="005D1A4D">
              <w:rPr>
                <w:noProof/>
                <w:webHidden/>
              </w:rPr>
              <w:instrText xml:space="preserve"> PAGEREF _Toc85631484 \h </w:instrText>
            </w:r>
            <w:r w:rsidR="005D1A4D">
              <w:rPr>
                <w:noProof/>
                <w:webHidden/>
              </w:rPr>
            </w:r>
            <w:r w:rsidR="005D1A4D">
              <w:rPr>
                <w:noProof/>
                <w:webHidden/>
              </w:rPr>
              <w:fldChar w:fldCharType="separate"/>
            </w:r>
            <w:r w:rsidR="005D1A4D">
              <w:rPr>
                <w:noProof/>
                <w:webHidden/>
              </w:rPr>
              <w:t>4</w:t>
            </w:r>
            <w:r w:rsidR="005D1A4D">
              <w:rPr>
                <w:noProof/>
                <w:webHidden/>
              </w:rPr>
              <w:fldChar w:fldCharType="end"/>
            </w:r>
          </w:hyperlink>
        </w:p>
        <w:p w14:paraId="47C2A022"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85" w:history="1">
            <w:r w:rsidR="005D1A4D" w:rsidRPr="000E0282">
              <w:rPr>
                <w:rStyle w:val="Hyperlink"/>
                <w:noProof/>
                <w:lang w:val="en-CA"/>
              </w:rPr>
              <w:t>1.1</w:t>
            </w:r>
            <w:r w:rsidR="005D1A4D">
              <w:rPr>
                <w:rFonts w:eastAsiaTheme="minorEastAsia" w:cstheme="minorBidi"/>
                <w:b w:val="0"/>
                <w:bCs w:val="0"/>
                <w:smallCaps w:val="0"/>
                <w:noProof/>
                <w:sz w:val="24"/>
                <w:szCs w:val="24"/>
                <w:lang w:val="en-CA"/>
              </w:rPr>
              <w:tab/>
            </w:r>
            <w:r w:rsidR="005D1A4D" w:rsidRPr="000E0282">
              <w:rPr>
                <w:rStyle w:val="Hyperlink"/>
                <w:noProof/>
                <w:lang w:val="en-CA"/>
              </w:rPr>
              <w:t>Core Values</w:t>
            </w:r>
            <w:r w:rsidR="005D1A4D">
              <w:rPr>
                <w:noProof/>
                <w:webHidden/>
              </w:rPr>
              <w:tab/>
            </w:r>
            <w:r w:rsidR="005D1A4D">
              <w:rPr>
                <w:noProof/>
                <w:webHidden/>
              </w:rPr>
              <w:fldChar w:fldCharType="begin"/>
            </w:r>
            <w:r w:rsidR="005D1A4D">
              <w:rPr>
                <w:noProof/>
                <w:webHidden/>
              </w:rPr>
              <w:instrText xml:space="preserve"> PAGEREF _Toc85631485 \h </w:instrText>
            </w:r>
            <w:r w:rsidR="005D1A4D">
              <w:rPr>
                <w:noProof/>
                <w:webHidden/>
              </w:rPr>
            </w:r>
            <w:r w:rsidR="005D1A4D">
              <w:rPr>
                <w:noProof/>
                <w:webHidden/>
              </w:rPr>
              <w:fldChar w:fldCharType="separate"/>
            </w:r>
            <w:r w:rsidR="005D1A4D">
              <w:rPr>
                <w:noProof/>
                <w:webHidden/>
              </w:rPr>
              <w:t>4</w:t>
            </w:r>
            <w:r w:rsidR="005D1A4D">
              <w:rPr>
                <w:noProof/>
                <w:webHidden/>
              </w:rPr>
              <w:fldChar w:fldCharType="end"/>
            </w:r>
          </w:hyperlink>
        </w:p>
        <w:p w14:paraId="108617D0"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486" w:history="1">
            <w:r w:rsidR="005D1A4D" w:rsidRPr="000E0282">
              <w:rPr>
                <w:rStyle w:val="Hyperlink"/>
                <w:noProof/>
                <w:lang w:val="en-CA"/>
              </w:rPr>
              <w:t>2.</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General Lab Practices</w:t>
            </w:r>
            <w:r w:rsidR="005D1A4D">
              <w:rPr>
                <w:noProof/>
                <w:webHidden/>
              </w:rPr>
              <w:tab/>
            </w:r>
            <w:r w:rsidR="005D1A4D">
              <w:rPr>
                <w:noProof/>
                <w:webHidden/>
              </w:rPr>
              <w:fldChar w:fldCharType="begin"/>
            </w:r>
            <w:r w:rsidR="005D1A4D">
              <w:rPr>
                <w:noProof/>
                <w:webHidden/>
              </w:rPr>
              <w:instrText xml:space="preserve"> PAGEREF _Toc85631486 \h </w:instrText>
            </w:r>
            <w:r w:rsidR="005D1A4D">
              <w:rPr>
                <w:noProof/>
                <w:webHidden/>
              </w:rPr>
            </w:r>
            <w:r w:rsidR="005D1A4D">
              <w:rPr>
                <w:noProof/>
                <w:webHidden/>
              </w:rPr>
              <w:fldChar w:fldCharType="separate"/>
            </w:r>
            <w:r w:rsidR="005D1A4D">
              <w:rPr>
                <w:noProof/>
                <w:webHidden/>
              </w:rPr>
              <w:t>4</w:t>
            </w:r>
            <w:r w:rsidR="005D1A4D">
              <w:rPr>
                <w:noProof/>
                <w:webHidden/>
              </w:rPr>
              <w:fldChar w:fldCharType="end"/>
            </w:r>
          </w:hyperlink>
        </w:p>
        <w:p w14:paraId="034C49C7"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87" w:history="1">
            <w:r w:rsidR="005D1A4D" w:rsidRPr="000E0282">
              <w:rPr>
                <w:rStyle w:val="Hyperlink"/>
                <w:noProof/>
                <w:lang w:val="en-CA"/>
              </w:rPr>
              <w:t>2.1</w:t>
            </w:r>
            <w:r w:rsidR="005D1A4D">
              <w:rPr>
                <w:rFonts w:eastAsiaTheme="minorEastAsia" w:cstheme="minorBidi"/>
                <w:b w:val="0"/>
                <w:bCs w:val="0"/>
                <w:smallCaps w:val="0"/>
                <w:noProof/>
                <w:sz w:val="24"/>
                <w:szCs w:val="24"/>
                <w:lang w:val="en-CA"/>
              </w:rPr>
              <w:tab/>
            </w:r>
            <w:r w:rsidR="005D1A4D" w:rsidRPr="000E0282">
              <w:rPr>
                <w:rStyle w:val="Hyperlink"/>
                <w:noProof/>
                <w:lang w:val="en-CA"/>
              </w:rPr>
              <w:t>Training</w:t>
            </w:r>
            <w:r w:rsidR="005D1A4D">
              <w:rPr>
                <w:noProof/>
                <w:webHidden/>
              </w:rPr>
              <w:tab/>
            </w:r>
            <w:r w:rsidR="005D1A4D">
              <w:rPr>
                <w:noProof/>
                <w:webHidden/>
              </w:rPr>
              <w:fldChar w:fldCharType="begin"/>
            </w:r>
            <w:r w:rsidR="005D1A4D">
              <w:rPr>
                <w:noProof/>
                <w:webHidden/>
              </w:rPr>
              <w:instrText xml:space="preserve"> PAGEREF _Toc85631487 \h </w:instrText>
            </w:r>
            <w:r w:rsidR="005D1A4D">
              <w:rPr>
                <w:noProof/>
                <w:webHidden/>
              </w:rPr>
            </w:r>
            <w:r w:rsidR="005D1A4D">
              <w:rPr>
                <w:noProof/>
                <w:webHidden/>
              </w:rPr>
              <w:fldChar w:fldCharType="separate"/>
            </w:r>
            <w:r w:rsidR="005D1A4D">
              <w:rPr>
                <w:noProof/>
                <w:webHidden/>
              </w:rPr>
              <w:t>4</w:t>
            </w:r>
            <w:r w:rsidR="005D1A4D">
              <w:rPr>
                <w:noProof/>
                <w:webHidden/>
              </w:rPr>
              <w:fldChar w:fldCharType="end"/>
            </w:r>
          </w:hyperlink>
        </w:p>
        <w:p w14:paraId="20B70826"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88" w:history="1">
            <w:r w:rsidR="005D1A4D" w:rsidRPr="000E0282">
              <w:rPr>
                <w:rStyle w:val="Hyperlink"/>
                <w:noProof/>
                <w:lang w:val="en-CA"/>
              </w:rPr>
              <w:t>2.2</w:t>
            </w:r>
            <w:r w:rsidR="005D1A4D">
              <w:rPr>
                <w:rFonts w:eastAsiaTheme="minorEastAsia" w:cstheme="minorBidi"/>
                <w:b w:val="0"/>
                <w:bCs w:val="0"/>
                <w:smallCaps w:val="0"/>
                <w:noProof/>
                <w:sz w:val="24"/>
                <w:szCs w:val="24"/>
                <w:lang w:val="en-CA"/>
              </w:rPr>
              <w:tab/>
            </w:r>
            <w:r w:rsidR="005D1A4D" w:rsidRPr="000E0282">
              <w:rPr>
                <w:rStyle w:val="Hyperlink"/>
                <w:noProof/>
                <w:lang w:val="en-CA"/>
              </w:rPr>
              <w:t>Open Science</w:t>
            </w:r>
            <w:r w:rsidR="005D1A4D">
              <w:rPr>
                <w:noProof/>
                <w:webHidden/>
              </w:rPr>
              <w:tab/>
            </w:r>
            <w:r w:rsidR="005D1A4D">
              <w:rPr>
                <w:noProof/>
                <w:webHidden/>
              </w:rPr>
              <w:fldChar w:fldCharType="begin"/>
            </w:r>
            <w:r w:rsidR="005D1A4D">
              <w:rPr>
                <w:noProof/>
                <w:webHidden/>
              </w:rPr>
              <w:instrText xml:space="preserve"> PAGEREF _Toc85631488 \h </w:instrText>
            </w:r>
            <w:r w:rsidR="005D1A4D">
              <w:rPr>
                <w:noProof/>
                <w:webHidden/>
              </w:rPr>
            </w:r>
            <w:r w:rsidR="005D1A4D">
              <w:rPr>
                <w:noProof/>
                <w:webHidden/>
              </w:rPr>
              <w:fldChar w:fldCharType="separate"/>
            </w:r>
            <w:r w:rsidR="005D1A4D">
              <w:rPr>
                <w:noProof/>
                <w:webHidden/>
              </w:rPr>
              <w:t>5</w:t>
            </w:r>
            <w:r w:rsidR="005D1A4D">
              <w:rPr>
                <w:noProof/>
                <w:webHidden/>
              </w:rPr>
              <w:fldChar w:fldCharType="end"/>
            </w:r>
          </w:hyperlink>
        </w:p>
        <w:p w14:paraId="28C05DC5"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89" w:history="1">
            <w:r w:rsidR="005D1A4D" w:rsidRPr="000E0282">
              <w:rPr>
                <w:rStyle w:val="Hyperlink"/>
                <w:noProof/>
                <w:lang w:val="en-CA"/>
              </w:rPr>
              <w:t>2.3</w:t>
            </w:r>
            <w:r w:rsidR="005D1A4D">
              <w:rPr>
                <w:rFonts w:eastAsiaTheme="minorEastAsia" w:cstheme="minorBidi"/>
                <w:b w:val="0"/>
                <w:bCs w:val="0"/>
                <w:smallCaps w:val="0"/>
                <w:noProof/>
                <w:sz w:val="24"/>
                <w:szCs w:val="24"/>
                <w:lang w:val="en-CA"/>
              </w:rPr>
              <w:tab/>
            </w:r>
            <w:r w:rsidR="005D1A4D" w:rsidRPr="000E0282">
              <w:rPr>
                <w:rStyle w:val="Hyperlink"/>
                <w:noProof/>
                <w:lang w:val="en-CA"/>
              </w:rPr>
              <w:t>Knowledge Mobilization &amp; Impact</w:t>
            </w:r>
            <w:r w:rsidR="005D1A4D">
              <w:rPr>
                <w:noProof/>
                <w:webHidden/>
              </w:rPr>
              <w:tab/>
            </w:r>
            <w:r w:rsidR="005D1A4D">
              <w:rPr>
                <w:noProof/>
                <w:webHidden/>
              </w:rPr>
              <w:fldChar w:fldCharType="begin"/>
            </w:r>
            <w:r w:rsidR="005D1A4D">
              <w:rPr>
                <w:noProof/>
                <w:webHidden/>
              </w:rPr>
              <w:instrText xml:space="preserve"> PAGEREF _Toc85631489 \h </w:instrText>
            </w:r>
            <w:r w:rsidR="005D1A4D">
              <w:rPr>
                <w:noProof/>
                <w:webHidden/>
              </w:rPr>
            </w:r>
            <w:r w:rsidR="005D1A4D">
              <w:rPr>
                <w:noProof/>
                <w:webHidden/>
              </w:rPr>
              <w:fldChar w:fldCharType="separate"/>
            </w:r>
            <w:r w:rsidR="005D1A4D">
              <w:rPr>
                <w:noProof/>
                <w:webHidden/>
              </w:rPr>
              <w:t>6</w:t>
            </w:r>
            <w:r w:rsidR="005D1A4D">
              <w:rPr>
                <w:noProof/>
                <w:webHidden/>
              </w:rPr>
              <w:fldChar w:fldCharType="end"/>
            </w:r>
          </w:hyperlink>
        </w:p>
        <w:p w14:paraId="76DA0F60"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90" w:history="1">
            <w:r w:rsidR="005D1A4D" w:rsidRPr="000E0282">
              <w:rPr>
                <w:rStyle w:val="Hyperlink"/>
                <w:noProof/>
                <w:lang w:val="en-CA"/>
              </w:rPr>
              <w:t>2.4</w:t>
            </w:r>
            <w:r w:rsidR="005D1A4D">
              <w:rPr>
                <w:rFonts w:eastAsiaTheme="minorEastAsia" w:cstheme="minorBidi"/>
                <w:b w:val="0"/>
                <w:bCs w:val="0"/>
                <w:smallCaps w:val="0"/>
                <w:noProof/>
                <w:sz w:val="24"/>
                <w:szCs w:val="24"/>
                <w:lang w:val="en-CA"/>
              </w:rPr>
              <w:tab/>
            </w:r>
            <w:r w:rsidR="005D1A4D" w:rsidRPr="000E0282">
              <w:rPr>
                <w:rStyle w:val="Hyperlink"/>
                <w:noProof/>
                <w:lang w:val="en-CA"/>
              </w:rPr>
              <w:t>Record-keeping</w:t>
            </w:r>
            <w:r w:rsidR="005D1A4D">
              <w:rPr>
                <w:noProof/>
                <w:webHidden/>
              </w:rPr>
              <w:tab/>
            </w:r>
            <w:r w:rsidR="005D1A4D">
              <w:rPr>
                <w:noProof/>
                <w:webHidden/>
              </w:rPr>
              <w:fldChar w:fldCharType="begin"/>
            </w:r>
            <w:r w:rsidR="005D1A4D">
              <w:rPr>
                <w:noProof/>
                <w:webHidden/>
              </w:rPr>
              <w:instrText xml:space="preserve"> PAGEREF _Toc85631490 \h </w:instrText>
            </w:r>
            <w:r w:rsidR="005D1A4D">
              <w:rPr>
                <w:noProof/>
                <w:webHidden/>
              </w:rPr>
            </w:r>
            <w:r w:rsidR="005D1A4D">
              <w:rPr>
                <w:noProof/>
                <w:webHidden/>
              </w:rPr>
              <w:fldChar w:fldCharType="separate"/>
            </w:r>
            <w:r w:rsidR="005D1A4D">
              <w:rPr>
                <w:noProof/>
                <w:webHidden/>
              </w:rPr>
              <w:t>7</w:t>
            </w:r>
            <w:r w:rsidR="005D1A4D">
              <w:rPr>
                <w:noProof/>
                <w:webHidden/>
              </w:rPr>
              <w:fldChar w:fldCharType="end"/>
            </w:r>
          </w:hyperlink>
        </w:p>
        <w:p w14:paraId="268CDAA6"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91" w:history="1">
            <w:r w:rsidR="005D1A4D" w:rsidRPr="000E0282">
              <w:rPr>
                <w:rStyle w:val="Hyperlink"/>
                <w:noProof/>
                <w:lang w:val="en-CA"/>
              </w:rPr>
              <w:t>2.5</w:t>
            </w:r>
            <w:r w:rsidR="005D1A4D">
              <w:rPr>
                <w:rFonts w:eastAsiaTheme="minorEastAsia" w:cstheme="minorBidi"/>
                <w:b w:val="0"/>
                <w:bCs w:val="0"/>
                <w:smallCaps w:val="0"/>
                <w:noProof/>
                <w:sz w:val="24"/>
                <w:szCs w:val="24"/>
                <w:lang w:val="en-CA"/>
              </w:rPr>
              <w:tab/>
            </w:r>
            <w:r w:rsidR="005D1A4D" w:rsidRPr="000E0282">
              <w:rPr>
                <w:rStyle w:val="Hyperlink"/>
                <w:noProof/>
                <w:lang w:val="en-CA"/>
              </w:rPr>
              <w:t>Social Activities</w:t>
            </w:r>
            <w:r w:rsidR="005D1A4D">
              <w:rPr>
                <w:noProof/>
                <w:webHidden/>
              </w:rPr>
              <w:tab/>
            </w:r>
            <w:r w:rsidR="005D1A4D">
              <w:rPr>
                <w:noProof/>
                <w:webHidden/>
              </w:rPr>
              <w:fldChar w:fldCharType="begin"/>
            </w:r>
            <w:r w:rsidR="005D1A4D">
              <w:rPr>
                <w:noProof/>
                <w:webHidden/>
              </w:rPr>
              <w:instrText xml:space="preserve"> PAGEREF _Toc85631491 \h </w:instrText>
            </w:r>
            <w:r w:rsidR="005D1A4D">
              <w:rPr>
                <w:noProof/>
                <w:webHidden/>
              </w:rPr>
            </w:r>
            <w:r w:rsidR="005D1A4D">
              <w:rPr>
                <w:noProof/>
                <w:webHidden/>
              </w:rPr>
              <w:fldChar w:fldCharType="separate"/>
            </w:r>
            <w:r w:rsidR="005D1A4D">
              <w:rPr>
                <w:noProof/>
                <w:webHidden/>
              </w:rPr>
              <w:t>7</w:t>
            </w:r>
            <w:r w:rsidR="005D1A4D">
              <w:rPr>
                <w:noProof/>
                <w:webHidden/>
              </w:rPr>
              <w:fldChar w:fldCharType="end"/>
            </w:r>
          </w:hyperlink>
        </w:p>
        <w:p w14:paraId="04ACE70D"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92" w:history="1">
            <w:r w:rsidR="005D1A4D" w:rsidRPr="000E0282">
              <w:rPr>
                <w:rStyle w:val="Hyperlink"/>
                <w:noProof/>
                <w:lang w:val="en-CA"/>
              </w:rPr>
              <w:t>2.6</w:t>
            </w:r>
            <w:r w:rsidR="005D1A4D">
              <w:rPr>
                <w:rFonts w:eastAsiaTheme="minorEastAsia" w:cstheme="minorBidi"/>
                <w:b w:val="0"/>
                <w:bCs w:val="0"/>
                <w:smallCaps w:val="0"/>
                <w:noProof/>
                <w:sz w:val="24"/>
                <w:szCs w:val="24"/>
                <w:lang w:val="en-CA"/>
              </w:rPr>
              <w:tab/>
            </w:r>
            <w:r w:rsidR="005D1A4D" w:rsidRPr="000E0282">
              <w:rPr>
                <w:rStyle w:val="Hyperlink"/>
                <w:noProof/>
                <w:lang w:val="en-CA"/>
              </w:rPr>
              <w:t>Other items</w:t>
            </w:r>
            <w:r w:rsidR="005D1A4D">
              <w:rPr>
                <w:noProof/>
                <w:webHidden/>
              </w:rPr>
              <w:tab/>
            </w:r>
            <w:r w:rsidR="005D1A4D">
              <w:rPr>
                <w:noProof/>
                <w:webHidden/>
              </w:rPr>
              <w:fldChar w:fldCharType="begin"/>
            </w:r>
            <w:r w:rsidR="005D1A4D">
              <w:rPr>
                <w:noProof/>
                <w:webHidden/>
              </w:rPr>
              <w:instrText xml:space="preserve"> PAGEREF _Toc85631492 \h </w:instrText>
            </w:r>
            <w:r w:rsidR="005D1A4D">
              <w:rPr>
                <w:noProof/>
                <w:webHidden/>
              </w:rPr>
            </w:r>
            <w:r w:rsidR="005D1A4D">
              <w:rPr>
                <w:noProof/>
                <w:webHidden/>
              </w:rPr>
              <w:fldChar w:fldCharType="separate"/>
            </w:r>
            <w:r w:rsidR="005D1A4D">
              <w:rPr>
                <w:noProof/>
                <w:webHidden/>
              </w:rPr>
              <w:t>7</w:t>
            </w:r>
            <w:r w:rsidR="005D1A4D">
              <w:rPr>
                <w:noProof/>
                <w:webHidden/>
              </w:rPr>
              <w:fldChar w:fldCharType="end"/>
            </w:r>
          </w:hyperlink>
        </w:p>
        <w:p w14:paraId="7828A1E8"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493" w:history="1">
            <w:r w:rsidR="005D1A4D" w:rsidRPr="000E0282">
              <w:rPr>
                <w:rStyle w:val="Hyperlink"/>
                <w:noProof/>
                <w:lang w:val="en-CA"/>
              </w:rPr>
              <w:t>3.</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Lab and Individual Meetings</w:t>
            </w:r>
            <w:r w:rsidR="005D1A4D">
              <w:rPr>
                <w:noProof/>
                <w:webHidden/>
              </w:rPr>
              <w:tab/>
            </w:r>
            <w:r w:rsidR="005D1A4D">
              <w:rPr>
                <w:noProof/>
                <w:webHidden/>
              </w:rPr>
              <w:fldChar w:fldCharType="begin"/>
            </w:r>
            <w:r w:rsidR="005D1A4D">
              <w:rPr>
                <w:noProof/>
                <w:webHidden/>
              </w:rPr>
              <w:instrText xml:space="preserve"> PAGEREF _Toc85631493 \h </w:instrText>
            </w:r>
            <w:r w:rsidR="005D1A4D">
              <w:rPr>
                <w:noProof/>
                <w:webHidden/>
              </w:rPr>
            </w:r>
            <w:r w:rsidR="005D1A4D">
              <w:rPr>
                <w:noProof/>
                <w:webHidden/>
              </w:rPr>
              <w:fldChar w:fldCharType="separate"/>
            </w:r>
            <w:r w:rsidR="005D1A4D">
              <w:rPr>
                <w:noProof/>
                <w:webHidden/>
              </w:rPr>
              <w:t>8</w:t>
            </w:r>
            <w:r w:rsidR="005D1A4D">
              <w:rPr>
                <w:noProof/>
                <w:webHidden/>
              </w:rPr>
              <w:fldChar w:fldCharType="end"/>
            </w:r>
          </w:hyperlink>
        </w:p>
        <w:p w14:paraId="49D8265C"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494" w:history="1">
            <w:r w:rsidR="005D1A4D" w:rsidRPr="000E0282">
              <w:rPr>
                <w:rStyle w:val="Hyperlink"/>
                <w:noProof/>
                <w:lang w:val="en-CA"/>
              </w:rPr>
              <w:t>4.</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Lab and Office Space</w:t>
            </w:r>
            <w:r w:rsidR="005D1A4D">
              <w:rPr>
                <w:noProof/>
                <w:webHidden/>
              </w:rPr>
              <w:tab/>
            </w:r>
            <w:r w:rsidR="005D1A4D">
              <w:rPr>
                <w:noProof/>
                <w:webHidden/>
              </w:rPr>
              <w:fldChar w:fldCharType="begin"/>
            </w:r>
            <w:r w:rsidR="005D1A4D">
              <w:rPr>
                <w:noProof/>
                <w:webHidden/>
              </w:rPr>
              <w:instrText xml:space="preserve"> PAGEREF _Toc85631494 \h </w:instrText>
            </w:r>
            <w:r w:rsidR="005D1A4D">
              <w:rPr>
                <w:noProof/>
                <w:webHidden/>
              </w:rPr>
            </w:r>
            <w:r w:rsidR="005D1A4D">
              <w:rPr>
                <w:noProof/>
                <w:webHidden/>
              </w:rPr>
              <w:fldChar w:fldCharType="separate"/>
            </w:r>
            <w:r w:rsidR="005D1A4D">
              <w:rPr>
                <w:noProof/>
                <w:webHidden/>
              </w:rPr>
              <w:t>8</w:t>
            </w:r>
            <w:r w:rsidR="005D1A4D">
              <w:rPr>
                <w:noProof/>
                <w:webHidden/>
              </w:rPr>
              <w:fldChar w:fldCharType="end"/>
            </w:r>
          </w:hyperlink>
        </w:p>
        <w:p w14:paraId="0444729D"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495" w:history="1">
            <w:r w:rsidR="005D1A4D" w:rsidRPr="000E0282">
              <w:rPr>
                <w:rStyle w:val="Hyperlink"/>
                <w:noProof/>
                <w:lang w:val="en-CA"/>
              </w:rPr>
              <w:t>5.</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Lab Communication</w:t>
            </w:r>
            <w:r w:rsidR="005D1A4D">
              <w:rPr>
                <w:noProof/>
                <w:webHidden/>
              </w:rPr>
              <w:tab/>
            </w:r>
            <w:r w:rsidR="005D1A4D">
              <w:rPr>
                <w:noProof/>
                <w:webHidden/>
              </w:rPr>
              <w:fldChar w:fldCharType="begin"/>
            </w:r>
            <w:r w:rsidR="005D1A4D">
              <w:rPr>
                <w:noProof/>
                <w:webHidden/>
              </w:rPr>
              <w:instrText xml:space="preserve"> PAGEREF _Toc85631495 \h </w:instrText>
            </w:r>
            <w:r w:rsidR="005D1A4D">
              <w:rPr>
                <w:noProof/>
                <w:webHidden/>
              </w:rPr>
            </w:r>
            <w:r w:rsidR="005D1A4D">
              <w:rPr>
                <w:noProof/>
                <w:webHidden/>
              </w:rPr>
              <w:fldChar w:fldCharType="separate"/>
            </w:r>
            <w:r w:rsidR="005D1A4D">
              <w:rPr>
                <w:noProof/>
                <w:webHidden/>
              </w:rPr>
              <w:t>9</w:t>
            </w:r>
            <w:r w:rsidR="005D1A4D">
              <w:rPr>
                <w:noProof/>
                <w:webHidden/>
              </w:rPr>
              <w:fldChar w:fldCharType="end"/>
            </w:r>
          </w:hyperlink>
        </w:p>
        <w:p w14:paraId="50EDA6AF"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96" w:history="1">
            <w:r w:rsidR="005D1A4D" w:rsidRPr="000E0282">
              <w:rPr>
                <w:rStyle w:val="Hyperlink"/>
                <w:noProof/>
                <w:lang w:val="en-CA"/>
              </w:rPr>
              <w:t>5.1</w:t>
            </w:r>
            <w:r w:rsidR="005D1A4D">
              <w:rPr>
                <w:rFonts w:eastAsiaTheme="minorEastAsia" w:cstheme="minorBidi"/>
                <w:b w:val="0"/>
                <w:bCs w:val="0"/>
                <w:smallCaps w:val="0"/>
                <w:noProof/>
                <w:sz w:val="24"/>
                <w:szCs w:val="24"/>
                <w:lang w:val="en-CA"/>
              </w:rPr>
              <w:tab/>
            </w:r>
            <w:r w:rsidR="005D1A4D" w:rsidRPr="000E0282">
              <w:rPr>
                <w:rStyle w:val="Hyperlink"/>
                <w:noProof/>
                <w:lang w:val="en-CA"/>
              </w:rPr>
              <w:t>Slack/MS Teams Channels</w:t>
            </w:r>
            <w:r w:rsidR="005D1A4D">
              <w:rPr>
                <w:noProof/>
                <w:webHidden/>
              </w:rPr>
              <w:tab/>
            </w:r>
            <w:r w:rsidR="005D1A4D">
              <w:rPr>
                <w:noProof/>
                <w:webHidden/>
              </w:rPr>
              <w:fldChar w:fldCharType="begin"/>
            </w:r>
            <w:r w:rsidR="005D1A4D">
              <w:rPr>
                <w:noProof/>
                <w:webHidden/>
              </w:rPr>
              <w:instrText xml:space="preserve"> PAGEREF _Toc85631496 \h </w:instrText>
            </w:r>
            <w:r w:rsidR="005D1A4D">
              <w:rPr>
                <w:noProof/>
                <w:webHidden/>
              </w:rPr>
            </w:r>
            <w:r w:rsidR="005D1A4D">
              <w:rPr>
                <w:noProof/>
                <w:webHidden/>
              </w:rPr>
              <w:fldChar w:fldCharType="separate"/>
            </w:r>
            <w:r w:rsidR="005D1A4D">
              <w:rPr>
                <w:noProof/>
                <w:webHidden/>
              </w:rPr>
              <w:t>9</w:t>
            </w:r>
            <w:r w:rsidR="005D1A4D">
              <w:rPr>
                <w:noProof/>
                <w:webHidden/>
              </w:rPr>
              <w:fldChar w:fldCharType="end"/>
            </w:r>
          </w:hyperlink>
        </w:p>
        <w:p w14:paraId="48206383"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97" w:history="1">
            <w:r w:rsidR="005D1A4D" w:rsidRPr="000E0282">
              <w:rPr>
                <w:rStyle w:val="Hyperlink"/>
                <w:noProof/>
                <w:lang w:val="en-CA"/>
              </w:rPr>
              <w:t>5.2</w:t>
            </w:r>
            <w:r w:rsidR="005D1A4D">
              <w:rPr>
                <w:rFonts w:eastAsiaTheme="minorEastAsia" w:cstheme="minorBidi"/>
                <w:b w:val="0"/>
                <w:bCs w:val="0"/>
                <w:smallCaps w:val="0"/>
                <w:noProof/>
                <w:sz w:val="24"/>
                <w:szCs w:val="24"/>
                <w:lang w:val="en-CA"/>
              </w:rPr>
              <w:tab/>
            </w:r>
            <w:r w:rsidR="005D1A4D" w:rsidRPr="000E0282">
              <w:rPr>
                <w:rStyle w:val="Hyperlink"/>
                <w:noProof/>
                <w:lang w:val="en-CA"/>
              </w:rPr>
              <w:t>Basecamp</w:t>
            </w:r>
            <w:r w:rsidR="005D1A4D">
              <w:rPr>
                <w:noProof/>
                <w:webHidden/>
              </w:rPr>
              <w:tab/>
            </w:r>
            <w:r w:rsidR="005D1A4D">
              <w:rPr>
                <w:noProof/>
                <w:webHidden/>
              </w:rPr>
              <w:fldChar w:fldCharType="begin"/>
            </w:r>
            <w:r w:rsidR="005D1A4D">
              <w:rPr>
                <w:noProof/>
                <w:webHidden/>
              </w:rPr>
              <w:instrText xml:space="preserve"> PAGEREF _Toc85631497 \h </w:instrText>
            </w:r>
            <w:r w:rsidR="005D1A4D">
              <w:rPr>
                <w:noProof/>
                <w:webHidden/>
              </w:rPr>
            </w:r>
            <w:r w:rsidR="005D1A4D">
              <w:rPr>
                <w:noProof/>
                <w:webHidden/>
              </w:rPr>
              <w:fldChar w:fldCharType="separate"/>
            </w:r>
            <w:r w:rsidR="005D1A4D">
              <w:rPr>
                <w:noProof/>
                <w:webHidden/>
              </w:rPr>
              <w:t>9</w:t>
            </w:r>
            <w:r w:rsidR="005D1A4D">
              <w:rPr>
                <w:noProof/>
                <w:webHidden/>
              </w:rPr>
              <w:fldChar w:fldCharType="end"/>
            </w:r>
          </w:hyperlink>
        </w:p>
        <w:p w14:paraId="1D966D90"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98" w:history="1">
            <w:r w:rsidR="005D1A4D" w:rsidRPr="000E0282">
              <w:rPr>
                <w:rStyle w:val="Hyperlink"/>
                <w:noProof/>
                <w:lang w:val="en-CA"/>
              </w:rPr>
              <w:t>5.3</w:t>
            </w:r>
            <w:r w:rsidR="005D1A4D">
              <w:rPr>
                <w:rFonts w:eastAsiaTheme="minorEastAsia" w:cstheme="minorBidi"/>
                <w:b w:val="0"/>
                <w:bCs w:val="0"/>
                <w:smallCaps w:val="0"/>
                <w:noProof/>
                <w:sz w:val="24"/>
                <w:szCs w:val="24"/>
                <w:lang w:val="en-CA"/>
              </w:rPr>
              <w:tab/>
            </w:r>
            <w:r w:rsidR="005D1A4D" w:rsidRPr="000E0282">
              <w:rPr>
                <w:rStyle w:val="Hyperlink"/>
                <w:noProof/>
                <w:lang w:val="en-CA"/>
              </w:rPr>
              <w:t>Wiki</w:t>
            </w:r>
            <w:r w:rsidR="005D1A4D">
              <w:rPr>
                <w:noProof/>
                <w:webHidden/>
              </w:rPr>
              <w:tab/>
            </w:r>
            <w:r w:rsidR="005D1A4D">
              <w:rPr>
                <w:noProof/>
                <w:webHidden/>
              </w:rPr>
              <w:fldChar w:fldCharType="begin"/>
            </w:r>
            <w:r w:rsidR="005D1A4D">
              <w:rPr>
                <w:noProof/>
                <w:webHidden/>
              </w:rPr>
              <w:instrText xml:space="preserve"> PAGEREF _Toc85631498 \h </w:instrText>
            </w:r>
            <w:r w:rsidR="005D1A4D">
              <w:rPr>
                <w:noProof/>
                <w:webHidden/>
              </w:rPr>
            </w:r>
            <w:r w:rsidR="005D1A4D">
              <w:rPr>
                <w:noProof/>
                <w:webHidden/>
              </w:rPr>
              <w:fldChar w:fldCharType="separate"/>
            </w:r>
            <w:r w:rsidR="005D1A4D">
              <w:rPr>
                <w:noProof/>
                <w:webHidden/>
              </w:rPr>
              <w:t>9</w:t>
            </w:r>
            <w:r w:rsidR="005D1A4D">
              <w:rPr>
                <w:noProof/>
                <w:webHidden/>
              </w:rPr>
              <w:fldChar w:fldCharType="end"/>
            </w:r>
          </w:hyperlink>
        </w:p>
        <w:p w14:paraId="2EF5E00A"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499" w:history="1">
            <w:r w:rsidR="005D1A4D" w:rsidRPr="000E0282">
              <w:rPr>
                <w:rStyle w:val="Hyperlink"/>
                <w:noProof/>
                <w:lang w:val="en-CA"/>
              </w:rPr>
              <w:t>5.4</w:t>
            </w:r>
            <w:r w:rsidR="005D1A4D">
              <w:rPr>
                <w:rFonts w:eastAsiaTheme="minorEastAsia" w:cstheme="minorBidi"/>
                <w:b w:val="0"/>
                <w:bCs w:val="0"/>
                <w:smallCaps w:val="0"/>
                <w:noProof/>
                <w:sz w:val="24"/>
                <w:szCs w:val="24"/>
                <w:lang w:val="en-CA"/>
              </w:rPr>
              <w:tab/>
            </w:r>
            <w:r w:rsidR="005D1A4D" w:rsidRPr="000E0282">
              <w:rPr>
                <w:rStyle w:val="Hyperlink"/>
                <w:noProof/>
                <w:lang w:val="en-CA"/>
              </w:rPr>
              <w:t>Website</w:t>
            </w:r>
            <w:r w:rsidR="005D1A4D">
              <w:rPr>
                <w:noProof/>
                <w:webHidden/>
              </w:rPr>
              <w:tab/>
            </w:r>
            <w:r w:rsidR="005D1A4D">
              <w:rPr>
                <w:noProof/>
                <w:webHidden/>
              </w:rPr>
              <w:fldChar w:fldCharType="begin"/>
            </w:r>
            <w:r w:rsidR="005D1A4D">
              <w:rPr>
                <w:noProof/>
                <w:webHidden/>
              </w:rPr>
              <w:instrText xml:space="preserve"> PAGEREF _Toc85631499 \h </w:instrText>
            </w:r>
            <w:r w:rsidR="005D1A4D">
              <w:rPr>
                <w:noProof/>
                <w:webHidden/>
              </w:rPr>
            </w:r>
            <w:r w:rsidR="005D1A4D">
              <w:rPr>
                <w:noProof/>
                <w:webHidden/>
              </w:rPr>
              <w:fldChar w:fldCharType="separate"/>
            </w:r>
            <w:r w:rsidR="005D1A4D">
              <w:rPr>
                <w:noProof/>
                <w:webHidden/>
              </w:rPr>
              <w:t>9</w:t>
            </w:r>
            <w:r w:rsidR="005D1A4D">
              <w:rPr>
                <w:noProof/>
                <w:webHidden/>
              </w:rPr>
              <w:fldChar w:fldCharType="end"/>
            </w:r>
          </w:hyperlink>
        </w:p>
        <w:p w14:paraId="29A0B859"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00" w:history="1">
            <w:r w:rsidR="005D1A4D" w:rsidRPr="000E0282">
              <w:rPr>
                <w:rStyle w:val="Hyperlink"/>
                <w:noProof/>
                <w:lang w:val="en-CA"/>
              </w:rPr>
              <w:t>5.5</w:t>
            </w:r>
            <w:r w:rsidR="005D1A4D">
              <w:rPr>
                <w:rFonts w:eastAsiaTheme="minorEastAsia" w:cstheme="minorBidi"/>
                <w:b w:val="0"/>
                <w:bCs w:val="0"/>
                <w:smallCaps w:val="0"/>
                <w:noProof/>
                <w:sz w:val="24"/>
                <w:szCs w:val="24"/>
                <w:lang w:val="en-CA"/>
              </w:rPr>
              <w:tab/>
            </w:r>
            <w:r w:rsidR="005D1A4D" w:rsidRPr="000E0282">
              <w:rPr>
                <w:rStyle w:val="Hyperlink"/>
                <w:noProof/>
                <w:lang w:val="en-CA"/>
              </w:rPr>
              <w:t>Email</w:t>
            </w:r>
            <w:r w:rsidR="005D1A4D">
              <w:rPr>
                <w:noProof/>
                <w:webHidden/>
              </w:rPr>
              <w:tab/>
            </w:r>
            <w:r w:rsidR="005D1A4D">
              <w:rPr>
                <w:noProof/>
                <w:webHidden/>
              </w:rPr>
              <w:fldChar w:fldCharType="begin"/>
            </w:r>
            <w:r w:rsidR="005D1A4D">
              <w:rPr>
                <w:noProof/>
                <w:webHidden/>
              </w:rPr>
              <w:instrText xml:space="preserve"> PAGEREF _Toc85631500 \h </w:instrText>
            </w:r>
            <w:r w:rsidR="005D1A4D">
              <w:rPr>
                <w:noProof/>
                <w:webHidden/>
              </w:rPr>
            </w:r>
            <w:r w:rsidR="005D1A4D">
              <w:rPr>
                <w:noProof/>
                <w:webHidden/>
              </w:rPr>
              <w:fldChar w:fldCharType="separate"/>
            </w:r>
            <w:r w:rsidR="005D1A4D">
              <w:rPr>
                <w:noProof/>
                <w:webHidden/>
              </w:rPr>
              <w:t>9</w:t>
            </w:r>
            <w:r w:rsidR="005D1A4D">
              <w:rPr>
                <w:noProof/>
                <w:webHidden/>
              </w:rPr>
              <w:fldChar w:fldCharType="end"/>
            </w:r>
          </w:hyperlink>
        </w:p>
        <w:p w14:paraId="15CD0A92"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01" w:history="1">
            <w:r w:rsidR="005D1A4D" w:rsidRPr="000E0282">
              <w:rPr>
                <w:rStyle w:val="Hyperlink"/>
                <w:noProof/>
                <w:lang w:val="en-CA"/>
              </w:rPr>
              <w:t>5.6</w:t>
            </w:r>
            <w:r w:rsidR="005D1A4D">
              <w:rPr>
                <w:rFonts w:eastAsiaTheme="minorEastAsia" w:cstheme="minorBidi"/>
                <w:b w:val="0"/>
                <w:bCs w:val="0"/>
                <w:smallCaps w:val="0"/>
                <w:noProof/>
                <w:sz w:val="24"/>
                <w:szCs w:val="24"/>
                <w:lang w:val="en-CA"/>
              </w:rPr>
              <w:tab/>
            </w:r>
            <w:r w:rsidR="005D1A4D" w:rsidRPr="000E0282">
              <w:rPr>
                <w:rStyle w:val="Hyperlink"/>
                <w:noProof/>
                <w:lang w:val="en-CA"/>
              </w:rPr>
              <w:t>Calendar</w:t>
            </w:r>
            <w:r w:rsidR="005D1A4D">
              <w:rPr>
                <w:noProof/>
                <w:webHidden/>
              </w:rPr>
              <w:tab/>
            </w:r>
            <w:r w:rsidR="005D1A4D">
              <w:rPr>
                <w:noProof/>
                <w:webHidden/>
              </w:rPr>
              <w:fldChar w:fldCharType="begin"/>
            </w:r>
            <w:r w:rsidR="005D1A4D">
              <w:rPr>
                <w:noProof/>
                <w:webHidden/>
              </w:rPr>
              <w:instrText xml:space="preserve"> PAGEREF _Toc85631501 \h </w:instrText>
            </w:r>
            <w:r w:rsidR="005D1A4D">
              <w:rPr>
                <w:noProof/>
                <w:webHidden/>
              </w:rPr>
            </w:r>
            <w:r w:rsidR="005D1A4D">
              <w:rPr>
                <w:noProof/>
                <w:webHidden/>
              </w:rPr>
              <w:fldChar w:fldCharType="separate"/>
            </w:r>
            <w:r w:rsidR="005D1A4D">
              <w:rPr>
                <w:noProof/>
                <w:webHidden/>
              </w:rPr>
              <w:t>10</w:t>
            </w:r>
            <w:r w:rsidR="005D1A4D">
              <w:rPr>
                <w:noProof/>
                <w:webHidden/>
              </w:rPr>
              <w:fldChar w:fldCharType="end"/>
            </w:r>
          </w:hyperlink>
        </w:p>
        <w:p w14:paraId="761B4D84"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02" w:history="1">
            <w:r w:rsidR="005D1A4D" w:rsidRPr="000E0282">
              <w:rPr>
                <w:rStyle w:val="Hyperlink"/>
                <w:noProof/>
                <w:lang w:val="en-CA"/>
              </w:rPr>
              <w:t>5.7</w:t>
            </w:r>
            <w:r w:rsidR="005D1A4D">
              <w:rPr>
                <w:rFonts w:eastAsiaTheme="minorEastAsia" w:cstheme="minorBidi"/>
                <w:b w:val="0"/>
                <w:bCs w:val="0"/>
                <w:smallCaps w:val="0"/>
                <w:noProof/>
                <w:sz w:val="24"/>
                <w:szCs w:val="24"/>
                <w:lang w:val="en-CA"/>
              </w:rPr>
              <w:tab/>
            </w:r>
            <w:r w:rsidR="005D1A4D" w:rsidRPr="000E0282">
              <w:rPr>
                <w:rStyle w:val="Hyperlink"/>
                <w:noProof/>
                <w:lang w:val="en-CA"/>
              </w:rPr>
              <w:t>Project Management</w:t>
            </w:r>
            <w:r w:rsidR="005D1A4D">
              <w:rPr>
                <w:noProof/>
                <w:webHidden/>
              </w:rPr>
              <w:tab/>
            </w:r>
            <w:r w:rsidR="005D1A4D">
              <w:rPr>
                <w:noProof/>
                <w:webHidden/>
              </w:rPr>
              <w:fldChar w:fldCharType="begin"/>
            </w:r>
            <w:r w:rsidR="005D1A4D">
              <w:rPr>
                <w:noProof/>
                <w:webHidden/>
              </w:rPr>
              <w:instrText xml:space="preserve"> PAGEREF _Toc85631502 \h </w:instrText>
            </w:r>
            <w:r w:rsidR="005D1A4D">
              <w:rPr>
                <w:noProof/>
                <w:webHidden/>
              </w:rPr>
            </w:r>
            <w:r w:rsidR="005D1A4D">
              <w:rPr>
                <w:noProof/>
                <w:webHidden/>
              </w:rPr>
              <w:fldChar w:fldCharType="separate"/>
            </w:r>
            <w:r w:rsidR="005D1A4D">
              <w:rPr>
                <w:noProof/>
                <w:webHidden/>
              </w:rPr>
              <w:t>10</w:t>
            </w:r>
            <w:r w:rsidR="005D1A4D">
              <w:rPr>
                <w:noProof/>
                <w:webHidden/>
              </w:rPr>
              <w:fldChar w:fldCharType="end"/>
            </w:r>
          </w:hyperlink>
        </w:p>
        <w:p w14:paraId="1079AFED"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503" w:history="1">
            <w:r w:rsidR="005D1A4D" w:rsidRPr="000E0282">
              <w:rPr>
                <w:rStyle w:val="Hyperlink"/>
                <w:noProof/>
                <w:lang w:val="en-CA"/>
              </w:rPr>
              <w:t>6.</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Conferences</w:t>
            </w:r>
            <w:r w:rsidR="005D1A4D">
              <w:rPr>
                <w:noProof/>
                <w:webHidden/>
              </w:rPr>
              <w:tab/>
            </w:r>
            <w:r w:rsidR="005D1A4D">
              <w:rPr>
                <w:noProof/>
                <w:webHidden/>
              </w:rPr>
              <w:fldChar w:fldCharType="begin"/>
            </w:r>
            <w:r w:rsidR="005D1A4D">
              <w:rPr>
                <w:noProof/>
                <w:webHidden/>
              </w:rPr>
              <w:instrText xml:space="preserve"> PAGEREF _Toc85631503 \h </w:instrText>
            </w:r>
            <w:r w:rsidR="005D1A4D">
              <w:rPr>
                <w:noProof/>
                <w:webHidden/>
              </w:rPr>
            </w:r>
            <w:r w:rsidR="005D1A4D">
              <w:rPr>
                <w:noProof/>
                <w:webHidden/>
              </w:rPr>
              <w:fldChar w:fldCharType="separate"/>
            </w:r>
            <w:r w:rsidR="005D1A4D">
              <w:rPr>
                <w:noProof/>
                <w:webHidden/>
              </w:rPr>
              <w:t>10</w:t>
            </w:r>
            <w:r w:rsidR="005D1A4D">
              <w:rPr>
                <w:noProof/>
                <w:webHidden/>
              </w:rPr>
              <w:fldChar w:fldCharType="end"/>
            </w:r>
          </w:hyperlink>
        </w:p>
        <w:p w14:paraId="275ECB06"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504" w:history="1">
            <w:r w:rsidR="005D1A4D" w:rsidRPr="000E0282">
              <w:rPr>
                <w:rStyle w:val="Hyperlink"/>
                <w:noProof/>
                <w:lang w:val="en-CA"/>
              </w:rPr>
              <w:t>7.</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Research Design</w:t>
            </w:r>
            <w:r w:rsidR="005D1A4D">
              <w:rPr>
                <w:noProof/>
                <w:webHidden/>
              </w:rPr>
              <w:tab/>
            </w:r>
            <w:r w:rsidR="005D1A4D">
              <w:rPr>
                <w:noProof/>
                <w:webHidden/>
              </w:rPr>
              <w:fldChar w:fldCharType="begin"/>
            </w:r>
            <w:r w:rsidR="005D1A4D">
              <w:rPr>
                <w:noProof/>
                <w:webHidden/>
              </w:rPr>
              <w:instrText xml:space="preserve"> PAGEREF _Toc85631504 \h </w:instrText>
            </w:r>
            <w:r w:rsidR="005D1A4D">
              <w:rPr>
                <w:noProof/>
                <w:webHidden/>
              </w:rPr>
            </w:r>
            <w:r w:rsidR="005D1A4D">
              <w:rPr>
                <w:noProof/>
                <w:webHidden/>
              </w:rPr>
              <w:fldChar w:fldCharType="separate"/>
            </w:r>
            <w:r w:rsidR="005D1A4D">
              <w:rPr>
                <w:noProof/>
                <w:webHidden/>
              </w:rPr>
              <w:t>10</w:t>
            </w:r>
            <w:r w:rsidR="005D1A4D">
              <w:rPr>
                <w:noProof/>
                <w:webHidden/>
              </w:rPr>
              <w:fldChar w:fldCharType="end"/>
            </w:r>
          </w:hyperlink>
        </w:p>
        <w:p w14:paraId="7A9F7A4C"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505" w:history="1">
            <w:r w:rsidR="005D1A4D" w:rsidRPr="000E0282">
              <w:rPr>
                <w:rStyle w:val="Hyperlink"/>
                <w:noProof/>
                <w:lang w:val="en-CA"/>
              </w:rPr>
              <w:t>8.</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Writing and Authorship</w:t>
            </w:r>
            <w:r w:rsidR="005D1A4D">
              <w:rPr>
                <w:noProof/>
                <w:webHidden/>
              </w:rPr>
              <w:tab/>
            </w:r>
            <w:r w:rsidR="005D1A4D">
              <w:rPr>
                <w:noProof/>
                <w:webHidden/>
              </w:rPr>
              <w:fldChar w:fldCharType="begin"/>
            </w:r>
            <w:r w:rsidR="005D1A4D">
              <w:rPr>
                <w:noProof/>
                <w:webHidden/>
              </w:rPr>
              <w:instrText xml:space="preserve"> PAGEREF _Toc85631505 \h </w:instrText>
            </w:r>
            <w:r w:rsidR="005D1A4D">
              <w:rPr>
                <w:noProof/>
                <w:webHidden/>
              </w:rPr>
            </w:r>
            <w:r w:rsidR="005D1A4D">
              <w:rPr>
                <w:noProof/>
                <w:webHidden/>
              </w:rPr>
              <w:fldChar w:fldCharType="separate"/>
            </w:r>
            <w:r w:rsidR="005D1A4D">
              <w:rPr>
                <w:noProof/>
                <w:webHidden/>
              </w:rPr>
              <w:t>11</w:t>
            </w:r>
            <w:r w:rsidR="005D1A4D">
              <w:rPr>
                <w:noProof/>
                <w:webHidden/>
              </w:rPr>
              <w:fldChar w:fldCharType="end"/>
            </w:r>
          </w:hyperlink>
        </w:p>
        <w:p w14:paraId="53239CA3" w14:textId="77777777" w:rsidR="005D1A4D" w:rsidRDefault="00000000">
          <w:pPr>
            <w:pStyle w:val="TOC1"/>
            <w:tabs>
              <w:tab w:val="left" w:pos="410"/>
              <w:tab w:val="right" w:leader="dot" w:pos="10339"/>
            </w:tabs>
            <w:rPr>
              <w:rFonts w:eastAsiaTheme="minorEastAsia" w:cstheme="minorBidi"/>
              <w:b w:val="0"/>
              <w:bCs w:val="0"/>
              <w:caps w:val="0"/>
              <w:noProof/>
              <w:sz w:val="24"/>
              <w:szCs w:val="24"/>
              <w:u w:val="none"/>
              <w:lang w:val="en-CA"/>
            </w:rPr>
          </w:pPr>
          <w:hyperlink w:anchor="_Toc85631506" w:history="1">
            <w:r w:rsidR="005D1A4D" w:rsidRPr="000E0282">
              <w:rPr>
                <w:rStyle w:val="Hyperlink"/>
                <w:noProof/>
                <w:lang w:val="en-CA"/>
              </w:rPr>
              <w:t>9.</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Expectations and Roles</w:t>
            </w:r>
            <w:r w:rsidR="005D1A4D">
              <w:rPr>
                <w:noProof/>
                <w:webHidden/>
              </w:rPr>
              <w:tab/>
            </w:r>
            <w:r w:rsidR="005D1A4D">
              <w:rPr>
                <w:noProof/>
                <w:webHidden/>
              </w:rPr>
              <w:fldChar w:fldCharType="begin"/>
            </w:r>
            <w:r w:rsidR="005D1A4D">
              <w:rPr>
                <w:noProof/>
                <w:webHidden/>
              </w:rPr>
              <w:instrText xml:space="preserve"> PAGEREF _Toc85631506 \h </w:instrText>
            </w:r>
            <w:r w:rsidR="005D1A4D">
              <w:rPr>
                <w:noProof/>
                <w:webHidden/>
              </w:rPr>
            </w:r>
            <w:r w:rsidR="005D1A4D">
              <w:rPr>
                <w:noProof/>
                <w:webHidden/>
              </w:rPr>
              <w:fldChar w:fldCharType="separate"/>
            </w:r>
            <w:r w:rsidR="005D1A4D">
              <w:rPr>
                <w:noProof/>
                <w:webHidden/>
              </w:rPr>
              <w:t>12</w:t>
            </w:r>
            <w:r w:rsidR="005D1A4D">
              <w:rPr>
                <w:noProof/>
                <w:webHidden/>
              </w:rPr>
              <w:fldChar w:fldCharType="end"/>
            </w:r>
          </w:hyperlink>
        </w:p>
        <w:p w14:paraId="183CE9C4"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07" w:history="1">
            <w:r w:rsidR="005D1A4D" w:rsidRPr="000E0282">
              <w:rPr>
                <w:rStyle w:val="Hyperlink"/>
                <w:noProof/>
                <w:lang w:val="en-CA"/>
              </w:rPr>
              <w:t>9.1</w:t>
            </w:r>
            <w:r w:rsidR="005D1A4D">
              <w:rPr>
                <w:rFonts w:eastAsiaTheme="minorEastAsia" w:cstheme="minorBidi"/>
                <w:b w:val="0"/>
                <w:bCs w:val="0"/>
                <w:smallCaps w:val="0"/>
                <w:noProof/>
                <w:sz w:val="24"/>
                <w:szCs w:val="24"/>
                <w:lang w:val="en-CA"/>
              </w:rPr>
              <w:tab/>
            </w:r>
            <w:r w:rsidR="005D1A4D" w:rsidRPr="000E0282">
              <w:rPr>
                <w:rStyle w:val="Hyperlink"/>
                <w:noProof/>
                <w:lang w:val="en-CA"/>
              </w:rPr>
              <w:t>Supervisor Role</w:t>
            </w:r>
            <w:r w:rsidR="005D1A4D">
              <w:rPr>
                <w:noProof/>
                <w:webHidden/>
              </w:rPr>
              <w:tab/>
            </w:r>
            <w:r w:rsidR="005D1A4D">
              <w:rPr>
                <w:noProof/>
                <w:webHidden/>
              </w:rPr>
              <w:fldChar w:fldCharType="begin"/>
            </w:r>
            <w:r w:rsidR="005D1A4D">
              <w:rPr>
                <w:noProof/>
                <w:webHidden/>
              </w:rPr>
              <w:instrText xml:space="preserve"> PAGEREF _Toc85631507 \h </w:instrText>
            </w:r>
            <w:r w:rsidR="005D1A4D">
              <w:rPr>
                <w:noProof/>
                <w:webHidden/>
              </w:rPr>
            </w:r>
            <w:r w:rsidR="005D1A4D">
              <w:rPr>
                <w:noProof/>
                <w:webHidden/>
              </w:rPr>
              <w:fldChar w:fldCharType="separate"/>
            </w:r>
            <w:r w:rsidR="005D1A4D">
              <w:rPr>
                <w:noProof/>
                <w:webHidden/>
              </w:rPr>
              <w:t>13</w:t>
            </w:r>
            <w:r w:rsidR="005D1A4D">
              <w:rPr>
                <w:noProof/>
                <w:webHidden/>
              </w:rPr>
              <w:fldChar w:fldCharType="end"/>
            </w:r>
          </w:hyperlink>
        </w:p>
        <w:p w14:paraId="73E0C1CB"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08" w:history="1">
            <w:r w:rsidR="005D1A4D" w:rsidRPr="000E0282">
              <w:rPr>
                <w:rStyle w:val="Hyperlink"/>
                <w:noProof/>
                <w:lang w:val="en-CA"/>
              </w:rPr>
              <w:t>9.2</w:t>
            </w:r>
            <w:r w:rsidR="005D1A4D">
              <w:rPr>
                <w:rFonts w:eastAsiaTheme="minorEastAsia" w:cstheme="minorBidi"/>
                <w:b w:val="0"/>
                <w:bCs w:val="0"/>
                <w:smallCaps w:val="0"/>
                <w:noProof/>
                <w:sz w:val="24"/>
                <w:szCs w:val="24"/>
                <w:lang w:val="en-CA"/>
              </w:rPr>
              <w:tab/>
            </w:r>
            <w:r w:rsidR="005D1A4D" w:rsidRPr="000E0282">
              <w:rPr>
                <w:rStyle w:val="Hyperlink"/>
                <w:noProof/>
                <w:lang w:val="en-CA"/>
              </w:rPr>
              <w:t>Research Assistants and Volunteers</w:t>
            </w:r>
            <w:r w:rsidR="005D1A4D">
              <w:rPr>
                <w:noProof/>
                <w:webHidden/>
              </w:rPr>
              <w:tab/>
            </w:r>
            <w:r w:rsidR="005D1A4D">
              <w:rPr>
                <w:noProof/>
                <w:webHidden/>
              </w:rPr>
              <w:fldChar w:fldCharType="begin"/>
            </w:r>
            <w:r w:rsidR="005D1A4D">
              <w:rPr>
                <w:noProof/>
                <w:webHidden/>
              </w:rPr>
              <w:instrText xml:space="preserve"> PAGEREF _Toc85631508 \h </w:instrText>
            </w:r>
            <w:r w:rsidR="005D1A4D">
              <w:rPr>
                <w:noProof/>
                <w:webHidden/>
              </w:rPr>
            </w:r>
            <w:r w:rsidR="005D1A4D">
              <w:rPr>
                <w:noProof/>
                <w:webHidden/>
              </w:rPr>
              <w:fldChar w:fldCharType="separate"/>
            </w:r>
            <w:r w:rsidR="005D1A4D">
              <w:rPr>
                <w:noProof/>
                <w:webHidden/>
              </w:rPr>
              <w:t>13</w:t>
            </w:r>
            <w:r w:rsidR="005D1A4D">
              <w:rPr>
                <w:noProof/>
                <w:webHidden/>
              </w:rPr>
              <w:fldChar w:fldCharType="end"/>
            </w:r>
          </w:hyperlink>
        </w:p>
        <w:p w14:paraId="10776E6D"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09" w:history="1">
            <w:r w:rsidR="005D1A4D" w:rsidRPr="000E0282">
              <w:rPr>
                <w:rStyle w:val="Hyperlink"/>
                <w:noProof/>
                <w:lang w:val="en-CA"/>
              </w:rPr>
              <w:t>9.3</w:t>
            </w:r>
            <w:r w:rsidR="005D1A4D">
              <w:rPr>
                <w:rFonts w:eastAsiaTheme="minorEastAsia" w:cstheme="minorBidi"/>
                <w:b w:val="0"/>
                <w:bCs w:val="0"/>
                <w:smallCaps w:val="0"/>
                <w:noProof/>
                <w:sz w:val="24"/>
                <w:szCs w:val="24"/>
                <w:lang w:val="en-CA"/>
              </w:rPr>
              <w:tab/>
            </w:r>
            <w:r w:rsidR="005D1A4D" w:rsidRPr="000E0282">
              <w:rPr>
                <w:rStyle w:val="Hyperlink"/>
                <w:noProof/>
                <w:lang w:val="en-CA"/>
              </w:rPr>
              <w:t>Honours Students</w:t>
            </w:r>
            <w:r w:rsidR="005D1A4D">
              <w:rPr>
                <w:noProof/>
                <w:webHidden/>
              </w:rPr>
              <w:tab/>
            </w:r>
            <w:r w:rsidR="005D1A4D">
              <w:rPr>
                <w:noProof/>
                <w:webHidden/>
              </w:rPr>
              <w:fldChar w:fldCharType="begin"/>
            </w:r>
            <w:r w:rsidR="005D1A4D">
              <w:rPr>
                <w:noProof/>
                <w:webHidden/>
              </w:rPr>
              <w:instrText xml:space="preserve"> PAGEREF _Toc85631509 \h </w:instrText>
            </w:r>
            <w:r w:rsidR="005D1A4D">
              <w:rPr>
                <w:noProof/>
                <w:webHidden/>
              </w:rPr>
            </w:r>
            <w:r w:rsidR="005D1A4D">
              <w:rPr>
                <w:noProof/>
                <w:webHidden/>
              </w:rPr>
              <w:fldChar w:fldCharType="separate"/>
            </w:r>
            <w:r w:rsidR="005D1A4D">
              <w:rPr>
                <w:noProof/>
                <w:webHidden/>
              </w:rPr>
              <w:t>13</w:t>
            </w:r>
            <w:r w:rsidR="005D1A4D">
              <w:rPr>
                <w:noProof/>
                <w:webHidden/>
              </w:rPr>
              <w:fldChar w:fldCharType="end"/>
            </w:r>
          </w:hyperlink>
        </w:p>
        <w:p w14:paraId="50D411CE"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10" w:history="1">
            <w:r w:rsidR="005D1A4D" w:rsidRPr="000E0282">
              <w:rPr>
                <w:rStyle w:val="Hyperlink"/>
                <w:noProof/>
                <w:lang w:val="en-CA"/>
              </w:rPr>
              <w:t>9.4</w:t>
            </w:r>
            <w:r w:rsidR="005D1A4D">
              <w:rPr>
                <w:rFonts w:eastAsiaTheme="minorEastAsia" w:cstheme="minorBidi"/>
                <w:b w:val="0"/>
                <w:bCs w:val="0"/>
                <w:smallCaps w:val="0"/>
                <w:noProof/>
                <w:sz w:val="24"/>
                <w:szCs w:val="24"/>
                <w:lang w:val="en-CA"/>
              </w:rPr>
              <w:tab/>
            </w:r>
            <w:r w:rsidR="005D1A4D" w:rsidRPr="000E0282">
              <w:rPr>
                <w:rStyle w:val="Hyperlink"/>
                <w:noProof/>
                <w:lang w:val="en-CA"/>
              </w:rPr>
              <w:t>MSc Students</w:t>
            </w:r>
            <w:r w:rsidR="005D1A4D">
              <w:rPr>
                <w:noProof/>
                <w:webHidden/>
              </w:rPr>
              <w:tab/>
            </w:r>
            <w:r w:rsidR="005D1A4D">
              <w:rPr>
                <w:noProof/>
                <w:webHidden/>
              </w:rPr>
              <w:fldChar w:fldCharType="begin"/>
            </w:r>
            <w:r w:rsidR="005D1A4D">
              <w:rPr>
                <w:noProof/>
                <w:webHidden/>
              </w:rPr>
              <w:instrText xml:space="preserve"> PAGEREF _Toc85631510 \h </w:instrText>
            </w:r>
            <w:r w:rsidR="005D1A4D">
              <w:rPr>
                <w:noProof/>
                <w:webHidden/>
              </w:rPr>
            </w:r>
            <w:r w:rsidR="005D1A4D">
              <w:rPr>
                <w:noProof/>
                <w:webHidden/>
              </w:rPr>
              <w:fldChar w:fldCharType="separate"/>
            </w:r>
            <w:r w:rsidR="005D1A4D">
              <w:rPr>
                <w:noProof/>
                <w:webHidden/>
              </w:rPr>
              <w:t>14</w:t>
            </w:r>
            <w:r w:rsidR="005D1A4D">
              <w:rPr>
                <w:noProof/>
                <w:webHidden/>
              </w:rPr>
              <w:fldChar w:fldCharType="end"/>
            </w:r>
          </w:hyperlink>
        </w:p>
        <w:p w14:paraId="72BBED3D"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11" w:history="1">
            <w:r w:rsidR="005D1A4D" w:rsidRPr="000E0282">
              <w:rPr>
                <w:rStyle w:val="Hyperlink"/>
                <w:noProof/>
                <w:lang w:val="en-CA"/>
              </w:rPr>
              <w:t>9.5</w:t>
            </w:r>
            <w:r w:rsidR="005D1A4D">
              <w:rPr>
                <w:rFonts w:eastAsiaTheme="minorEastAsia" w:cstheme="minorBidi"/>
                <w:b w:val="0"/>
                <w:bCs w:val="0"/>
                <w:smallCaps w:val="0"/>
                <w:noProof/>
                <w:sz w:val="24"/>
                <w:szCs w:val="24"/>
                <w:lang w:val="en-CA"/>
              </w:rPr>
              <w:tab/>
            </w:r>
            <w:r w:rsidR="005D1A4D" w:rsidRPr="000E0282">
              <w:rPr>
                <w:rStyle w:val="Hyperlink"/>
                <w:noProof/>
                <w:lang w:val="en-CA"/>
              </w:rPr>
              <w:t>PhD Students</w:t>
            </w:r>
            <w:r w:rsidR="005D1A4D">
              <w:rPr>
                <w:noProof/>
                <w:webHidden/>
              </w:rPr>
              <w:tab/>
            </w:r>
            <w:r w:rsidR="005D1A4D">
              <w:rPr>
                <w:noProof/>
                <w:webHidden/>
              </w:rPr>
              <w:fldChar w:fldCharType="begin"/>
            </w:r>
            <w:r w:rsidR="005D1A4D">
              <w:rPr>
                <w:noProof/>
                <w:webHidden/>
              </w:rPr>
              <w:instrText xml:space="preserve"> PAGEREF _Toc85631511 \h </w:instrText>
            </w:r>
            <w:r w:rsidR="005D1A4D">
              <w:rPr>
                <w:noProof/>
                <w:webHidden/>
              </w:rPr>
            </w:r>
            <w:r w:rsidR="005D1A4D">
              <w:rPr>
                <w:noProof/>
                <w:webHidden/>
              </w:rPr>
              <w:fldChar w:fldCharType="separate"/>
            </w:r>
            <w:r w:rsidR="005D1A4D">
              <w:rPr>
                <w:noProof/>
                <w:webHidden/>
              </w:rPr>
              <w:t>15</w:t>
            </w:r>
            <w:r w:rsidR="005D1A4D">
              <w:rPr>
                <w:noProof/>
                <w:webHidden/>
              </w:rPr>
              <w:fldChar w:fldCharType="end"/>
            </w:r>
          </w:hyperlink>
        </w:p>
        <w:p w14:paraId="2E894275" w14:textId="77777777" w:rsidR="005D1A4D" w:rsidRDefault="00000000">
          <w:pPr>
            <w:pStyle w:val="TOC2"/>
            <w:tabs>
              <w:tab w:val="left" w:pos="522"/>
              <w:tab w:val="right" w:leader="dot" w:pos="10339"/>
            </w:tabs>
            <w:rPr>
              <w:rFonts w:eastAsiaTheme="minorEastAsia" w:cstheme="minorBidi"/>
              <w:b w:val="0"/>
              <w:bCs w:val="0"/>
              <w:smallCaps w:val="0"/>
              <w:noProof/>
              <w:sz w:val="24"/>
              <w:szCs w:val="24"/>
              <w:lang w:val="en-CA"/>
            </w:rPr>
          </w:pPr>
          <w:hyperlink w:anchor="_Toc85631512" w:history="1">
            <w:r w:rsidR="005D1A4D" w:rsidRPr="000E0282">
              <w:rPr>
                <w:rStyle w:val="Hyperlink"/>
                <w:noProof/>
                <w:lang w:val="en-CA"/>
              </w:rPr>
              <w:t>9.6</w:t>
            </w:r>
            <w:r w:rsidR="005D1A4D">
              <w:rPr>
                <w:rFonts w:eastAsiaTheme="minorEastAsia" w:cstheme="minorBidi"/>
                <w:b w:val="0"/>
                <w:bCs w:val="0"/>
                <w:smallCaps w:val="0"/>
                <w:noProof/>
                <w:sz w:val="24"/>
                <w:szCs w:val="24"/>
                <w:lang w:val="en-CA"/>
              </w:rPr>
              <w:tab/>
            </w:r>
            <w:r w:rsidR="005D1A4D" w:rsidRPr="000E0282">
              <w:rPr>
                <w:rStyle w:val="Hyperlink"/>
                <w:noProof/>
                <w:lang w:val="en-CA"/>
              </w:rPr>
              <w:t>Postdocs and staff scientists</w:t>
            </w:r>
            <w:r w:rsidR="005D1A4D">
              <w:rPr>
                <w:noProof/>
                <w:webHidden/>
              </w:rPr>
              <w:tab/>
            </w:r>
            <w:r w:rsidR="005D1A4D">
              <w:rPr>
                <w:noProof/>
                <w:webHidden/>
              </w:rPr>
              <w:fldChar w:fldCharType="begin"/>
            </w:r>
            <w:r w:rsidR="005D1A4D">
              <w:rPr>
                <w:noProof/>
                <w:webHidden/>
              </w:rPr>
              <w:instrText xml:space="preserve"> PAGEREF _Toc85631512 \h </w:instrText>
            </w:r>
            <w:r w:rsidR="005D1A4D">
              <w:rPr>
                <w:noProof/>
                <w:webHidden/>
              </w:rPr>
            </w:r>
            <w:r w:rsidR="005D1A4D">
              <w:rPr>
                <w:noProof/>
                <w:webHidden/>
              </w:rPr>
              <w:fldChar w:fldCharType="separate"/>
            </w:r>
            <w:r w:rsidR="005D1A4D">
              <w:rPr>
                <w:noProof/>
                <w:webHidden/>
              </w:rPr>
              <w:t>16</w:t>
            </w:r>
            <w:r w:rsidR="005D1A4D">
              <w:rPr>
                <w:noProof/>
                <w:webHidden/>
              </w:rPr>
              <w:fldChar w:fldCharType="end"/>
            </w:r>
          </w:hyperlink>
        </w:p>
        <w:p w14:paraId="62C761BC" w14:textId="77777777" w:rsidR="005D1A4D" w:rsidRDefault="00000000">
          <w:pPr>
            <w:pStyle w:val="TOC1"/>
            <w:tabs>
              <w:tab w:val="left" w:pos="522"/>
              <w:tab w:val="right" w:leader="dot" w:pos="10339"/>
            </w:tabs>
            <w:rPr>
              <w:rFonts w:eastAsiaTheme="minorEastAsia" w:cstheme="minorBidi"/>
              <w:b w:val="0"/>
              <w:bCs w:val="0"/>
              <w:caps w:val="0"/>
              <w:noProof/>
              <w:sz w:val="24"/>
              <w:szCs w:val="24"/>
              <w:u w:val="none"/>
              <w:lang w:val="en-CA"/>
            </w:rPr>
          </w:pPr>
          <w:hyperlink w:anchor="_Toc85631513" w:history="1">
            <w:r w:rsidR="005D1A4D" w:rsidRPr="000E0282">
              <w:rPr>
                <w:rStyle w:val="Hyperlink"/>
                <w:noProof/>
                <w:lang w:val="en-CA"/>
              </w:rPr>
              <w:t>10.</w:t>
            </w:r>
            <w:r w:rsidR="005D1A4D">
              <w:rPr>
                <w:rFonts w:eastAsiaTheme="minorEastAsia" w:cstheme="minorBidi"/>
                <w:b w:val="0"/>
                <w:bCs w:val="0"/>
                <w:caps w:val="0"/>
                <w:noProof/>
                <w:sz w:val="24"/>
                <w:szCs w:val="24"/>
                <w:u w:val="none"/>
                <w:lang w:val="en-CA"/>
              </w:rPr>
              <w:tab/>
            </w:r>
            <w:r w:rsidR="005D1A4D" w:rsidRPr="000E0282">
              <w:rPr>
                <w:rStyle w:val="Hyperlink"/>
                <w:noProof/>
                <w:lang w:val="en-CA"/>
              </w:rPr>
              <w:t>Thanks</w:t>
            </w:r>
            <w:r w:rsidR="005D1A4D">
              <w:rPr>
                <w:noProof/>
                <w:webHidden/>
              </w:rPr>
              <w:tab/>
            </w:r>
            <w:r w:rsidR="005D1A4D">
              <w:rPr>
                <w:noProof/>
                <w:webHidden/>
              </w:rPr>
              <w:fldChar w:fldCharType="begin"/>
            </w:r>
            <w:r w:rsidR="005D1A4D">
              <w:rPr>
                <w:noProof/>
                <w:webHidden/>
              </w:rPr>
              <w:instrText xml:space="preserve"> PAGEREF _Toc85631513 \h </w:instrText>
            </w:r>
            <w:r w:rsidR="005D1A4D">
              <w:rPr>
                <w:noProof/>
                <w:webHidden/>
              </w:rPr>
            </w:r>
            <w:r w:rsidR="005D1A4D">
              <w:rPr>
                <w:noProof/>
                <w:webHidden/>
              </w:rPr>
              <w:fldChar w:fldCharType="separate"/>
            </w:r>
            <w:r w:rsidR="005D1A4D">
              <w:rPr>
                <w:noProof/>
                <w:webHidden/>
              </w:rPr>
              <w:t>17</w:t>
            </w:r>
            <w:r w:rsidR="005D1A4D">
              <w:rPr>
                <w:noProof/>
                <w:webHidden/>
              </w:rPr>
              <w:fldChar w:fldCharType="end"/>
            </w:r>
          </w:hyperlink>
        </w:p>
        <w:p w14:paraId="15FD6455" w14:textId="77777777" w:rsidR="005D1A4D" w:rsidRDefault="00000000">
          <w:pPr>
            <w:pStyle w:val="TOC1"/>
            <w:tabs>
              <w:tab w:val="right" w:leader="dot" w:pos="10339"/>
            </w:tabs>
            <w:rPr>
              <w:rFonts w:eastAsiaTheme="minorEastAsia" w:cstheme="minorBidi"/>
              <w:b w:val="0"/>
              <w:bCs w:val="0"/>
              <w:caps w:val="0"/>
              <w:noProof/>
              <w:sz w:val="24"/>
              <w:szCs w:val="24"/>
              <w:u w:val="none"/>
              <w:lang w:val="en-CA"/>
            </w:rPr>
          </w:pPr>
          <w:hyperlink w:anchor="_Toc85631514" w:history="1">
            <w:r w:rsidR="005D1A4D" w:rsidRPr="000E0282">
              <w:rPr>
                <w:rStyle w:val="Hyperlink"/>
                <w:noProof/>
              </w:rPr>
              <w:t>Appendix I</w:t>
            </w:r>
            <w:r w:rsidR="005D1A4D">
              <w:rPr>
                <w:noProof/>
                <w:webHidden/>
              </w:rPr>
              <w:tab/>
            </w:r>
            <w:r w:rsidR="005D1A4D">
              <w:rPr>
                <w:noProof/>
                <w:webHidden/>
              </w:rPr>
              <w:fldChar w:fldCharType="begin"/>
            </w:r>
            <w:r w:rsidR="005D1A4D">
              <w:rPr>
                <w:noProof/>
                <w:webHidden/>
              </w:rPr>
              <w:instrText xml:space="preserve"> PAGEREF _Toc85631514 \h </w:instrText>
            </w:r>
            <w:r w:rsidR="005D1A4D">
              <w:rPr>
                <w:noProof/>
                <w:webHidden/>
              </w:rPr>
            </w:r>
            <w:r w:rsidR="005D1A4D">
              <w:rPr>
                <w:noProof/>
                <w:webHidden/>
              </w:rPr>
              <w:fldChar w:fldCharType="separate"/>
            </w:r>
            <w:r w:rsidR="005D1A4D">
              <w:rPr>
                <w:noProof/>
                <w:webHidden/>
              </w:rPr>
              <w:t>18</w:t>
            </w:r>
            <w:r w:rsidR="005D1A4D">
              <w:rPr>
                <w:noProof/>
                <w:webHidden/>
              </w:rPr>
              <w:fldChar w:fldCharType="end"/>
            </w:r>
          </w:hyperlink>
        </w:p>
        <w:p w14:paraId="34FECE19" w14:textId="77777777" w:rsidR="005D1A4D" w:rsidRDefault="00000000">
          <w:pPr>
            <w:pStyle w:val="TOC1"/>
            <w:tabs>
              <w:tab w:val="right" w:leader="dot" w:pos="10339"/>
            </w:tabs>
            <w:rPr>
              <w:rFonts w:eastAsiaTheme="minorEastAsia" w:cstheme="minorBidi"/>
              <w:b w:val="0"/>
              <w:bCs w:val="0"/>
              <w:caps w:val="0"/>
              <w:noProof/>
              <w:sz w:val="24"/>
              <w:szCs w:val="24"/>
              <w:u w:val="none"/>
              <w:lang w:val="en-CA"/>
            </w:rPr>
          </w:pPr>
          <w:hyperlink w:anchor="_Toc85631515" w:history="1">
            <w:r w:rsidR="005D1A4D" w:rsidRPr="000E0282">
              <w:rPr>
                <w:rStyle w:val="Hyperlink"/>
                <w:noProof/>
              </w:rPr>
              <w:t>Appendix II</w:t>
            </w:r>
            <w:r w:rsidR="005D1A4D">
              <w:rPr>
                <w:noProof/>
                <w:webHidden/>
              </w:rPr>
              <w:tab/>
            </w:r>
            <w:r w:rsidR="005D1A4D">
              <w:rPr>
                <w:noProof/>
                <w:webHidden/>
              </w:rPr>
              <w:fldChar w:fldCharType="begin"/>
            </w:r>
            <w:r w:rsidR="005D1A4D">
              <w:rPr>
                <w:noProof/>
                <w:webHidden/>
              </w:rPr>
              <w:instrText xml:space="preserve"> PAGEREF _Toc85631515 \h </w:instrText>
            </w:r>
            <w:r w:rsidR="005D1A4D">
              <w:rPr>
                <w:noProof/>
                <w:webHidden/>
              </w:rPr>
            </w:r>
            <w:r w:rsidR="005D1A4D">
              <w:rPr>
                <w:noProof/>
                <w:webHidden/>
              </w:rPr>
              <w:fldChar w:fldCharType="separate"/>
            </w:r>
            <w:r w:rsidR="005D1A4D">
              <w:rPr>
                <w:noProof/>
                <w:webHidden/>
              </w:rPr>
              <w:t>19</w:t>
            </w:r>
            <w:r w:rsidR="005D1A4D">
              <w:rPr>
                <w:noProof/>
                <w:webHidden/>
              </w:rPr>
              <w:fldChar w:fldCharType="end"/>
            </w:r>
          </w:hyperlink>
        </w:p>
        <w:p w14:paraId="2E3557EB" w14:textId="77777777" w:rsidR="00FA3C68" w:rsidRPr="006F0EA7" w:rsidRDefault="00FA3C68">
          <w:pPr>
            <w:rPr>
              <w:rFonts w:asciiTheme="minorHAnsi" w:eastAsiaTheme="majorEastAsia" w:hAnsiTheme="minorHAnsi" w:cstheme="minorHAnsi"/>
              <w:color w:val="2F5496" w:themeColor="accent1" w:themeShade="BF"/>
              <w:sz w:val="32"/>
              <w:szCs w:val="32"/>
            </w:rPr>
          </w:pPr>
          <w:r w:rsidRPr="006F0EA7">
            <w:rPr>
              <w:rFonts w:asciiTheme="minorHAnsi" w:hAnsiTheme="minorHAnsi" w:cstheme="minorHAnsi"/>
              <w:b/>
              <w:bCs/>
              <w:noProof/>
            </w:rPr>
            <w:fldChar w:fldCharType="end"/>
          </w:r>
        </w:p>
      </w:sdtContent>
    </w:sdt>
    <w:p w14:paraId="4F7AAD1C" w14:textId="77777777" w:rsidR="00D8269D" w:rsidRDefault="00D8269D">
      <w:pPr>
        <w:rPr>
          <w:rFonts w:asciiTheme="minorHAnsi" w:eastAsiaTheme="majorEastAsia" w:hAnsiTheme="minorHAnsi" w:cstheme="minorHAnsi"/>
          <w:color w:val="2F5496" w:themeColor="accent1" w:themeShade="BF"/>
          <w:sz w:val="32"/>
          <w:szCs w:val="32"/>
        </w:rPr>
      </w:pPr>
      <w:r>
        <w:rPr>
          <w:rFonts w:asciiTheme="minorHAnsi" w:hAnsiTheme="minorHAnsi" w:cstheme="minorHAnsi"/>
        </w:rPr>
        <w:br w:type="page"/>
      </w:r>
    </w:p>
    <w:p w14:paraId="304FE3BD" w14:textId="77777777" w:rsidR="00787BB2" w:rsidRPr="006F0EA7" w:rsidRDefault="00787BB2" w:rsidP="00787BB2">
      <w:pPr>
        <w:pStyle w:val="Heading1"/>
        <w:numPr>
          <w:ilvl w:val="0"/>
          <w:numId w:val="1"/>
        </w:numPr>
        <w:rPr>
          <w:rFonts w:asciiTheme="minorHAnsi" w:hAnsiTheme="minorHAnsi" w:cstheme="minorHAnsi"/>
          <w:lang w:val="en-CA"/>
        </w:rPr>
      </w:pPr>
      <w:bookmarkStart w:id="0" w:name="_Toc85631484"/>
      <w:r w:rsidRPr="006F0EA7">
        <w:rPr>
          <w:rFonts w:asciiTheme="minorHAnsi" w:hAnsiTheme="minorHAnsi" w:cstheme="minorHAnsi"/>
          <w:lang w:val="en-CA"/>
        </w:rPr>
        <w:lastRenderedPageBreak/>
        <w:t>Introduction</w:t>
      </w:r>
      <w:bookmarkEnd w:id="0"/>
    </w:p>
    <w:p w14:paraId="03E097F7" w14:textId="77777777" w:rsidR="00787BB2" w:rsidRPr="006F0EA7" w:rsidRDefault="00787BB2" w:rsidP="00146AE4">
      <w:pPr>
        <w:jc w:val="both"/>
        <w:rPr>
          <w:rFonts w:asciiTheme="minorHAnsi" w:hAnsiTheme="minorHAnsi" w:cstheme="minorHAnsi"/>
        </w:rPr>
      </w:pPr>
      <w:r w:rsidRPr="006F0EA7">
        <w:rPr>
          <w:rFonts w:asciiTheme="minorHAnsi" w:hAnsiTheme="minorHAnsi" w:cstheme="minorHAnsi"/>
        </w:rPr>
        <w:t xml:space="preserve">This document summarizes the expectations for students and trainees, it outlines the various roles </w:t>
      </w:r>
      <w:r w:rsidR="002C47DD">
        <w:rPr>
          <w:rFonts w:asciiTheme="minorHAnsi" w:hAnsiTheme="minorHAnsi" w:cstheme="minorHAnsi"/>
        </w:rPr>
        <w:t>with</w:t>
      </w:r>
      <w:r w:rsidRPr="006F0EA7">
        <w:rPr>
          <w:rFonts w:asciiTheme="minorHAnsi" w:hAnsiTheme="minorHAnsi" w:cstheme="minorHAnsi"/>
        </w:rPr>
        <w:t>in the lab and it describes how the lab works.</w:t>
      </w:r>
    </w:p>
    <w:p w14:paraId="5A328B16" w14:textId="77777777" w:rsidR="00787BB2" w:rsidRPr="006F0EA7" w:rsidRDefault="00787BB2" w:rsidP="00787BB2">
      <w:pPr>
        <w:rPr>
          <w:rFonts w:asciiTheme="minorHAnsi" w:hAnsiTheme="minorHAnsi" w:cstheme="minorHAnsi"/>
        </w:rPr>
      </w:pPr>
    </w:p>
    <w:p w14:paraId="600EB936" w14:textId="77777777" w:rsidR="002A6B84" w:rsidRDefault="00A53C85" w:rsidP="00D716A4">
      <w:pPr>
        <w:jc w:val="both"/>
        <w:rPr>
          <w:rFonts w:asciiTheme="minorHAnsi" w:hAnsiTheme="minorHAnsi" w:cstheme="minorHAnsi"/>
          <w:i/>
          <w:iCs/>
        </w:rPr>
      </w:pPr>
      <w:r>
        <w:rPr>
          <w:rFonts w:asciiTheme="minorHAnsi" w:hAnsiTheme="minorHAnsi" w:cstheme="minorHAnsi"/>
          <w:i/>
          <w:iCs/>
        </w:rPr>
        <w:t>[Insert an Indigenous Land Acknowledgement here.</w:t>
      </w:r>
      <w:r w:rsidR="002A6B84">
        <w:rPr>
          <w:rFonts w:asciiTheme="minorHAnsi" w:hAnsiTheme="minorHAnsi" w:cstheme="minorHAnsi"/>
          <w:i/>
          <w:iCs/>
        </w:rPr>
        <w:t>]</w:t>
      </w:r>
    </w:p>
    <w:p w14:paraId="2FE42DE0" w14:textId="77777777" w:rsidR="002A6B84" w:rsidRDefault="002A6B84" w:rsidP="00D716A4">
      <w:pPr>
        <w:jc w:val="both"/>
        <w:rPr>
          <w:rFonts w:asciiTheme="minorHAnsi" w:hAnsiTheme="minorHAnsi" w:cstheme="minorHAnsi"/>
          <w:i/>
          <w:iCs/>
        </w:rPr>
      </w:pPr>
    </w:p>
    <w:p w14:paraId="5FC0BB5F" w14:textId="77777777" w:rsidR="00D716A4" w:rsidRPr="006F0EA7" w:rsidRDefault="002A6B84" w:rsidP="00D716A4">
      <w:pPr>
        <w:jc w:val="both"/>
        <w:rPr>
          <w:rFonts w:asciiTheme="minorHAnsi" w:hAnsiTheme="minorHAnsi" w:cstheme="minorHAnsi"/>
        </w:rPr>
      </w:pPr>
      <w:r>
        <w:rPr>
          <w:rFonts w:asciiTheme="minorHAnsi" w:hAnsiTheme="minorHAnsi" w:cstheme="minorHAnsi"/>
          <w:i/>
          <w:iCs/>
        </w:rPr>
        <w:t>[Insert equity, diversity and inclusion (EDI) vision/mission statement here.]</w:t>
      </w:r>
      <w:r w:rsidR="00992F63">
        <w:rPr>
          <w:rFonts w:asciiTheme="minorHAnsi" w:hAnsiTheme="minorHAnsi" w:cstheme="minorHAnsi"/>
          <w:i/>
          <w:iCs/>
        </w:rPr>
        <w:t xml:space="preserve"> </w:t>
      </w:r>
      <w:r w:rsidR="00A53C85">
        <w:rPr>
          <w:rFonts w:asciiTheme="minorHAnsi" w:hAnsiTheme="minorHAnsi" w:cstheme="minorHAnsi"/>
          <w:i/>
          <w:iCs/>
        </w:rPr>
        <w:t xml:space="preserve"> </w:t>
      </w:r>
    </w:p>
    <w:p w14:paraId="7FE112E9" w14:textId="77777777" w:rsidR="00787BB2" w:rsidRPr="006F0EA7" w:rsidRDefault="00787BB2" w:rsidP="00787BB2">
      <w:pPr>
        <w:rPr>
          <w:rFonts w:asciiTheme="minorHAnsi" w:hAnsiTheme="minorHAnsi" w:cstheme="minorHAnsi"/>
        </w:rPr>
      </w:pPr>
    </w:p>
    <w:p w14:paraId="789F67F5" w14:textId="77777777" w:rsidR="009519B5" w:rsidRPr="006F0EA7" w:rsidRDefault="00787BB2" w:rsidP="009519B5">
      <w:pPr>
        <w:rPr>
          <w:rFonts w:asciiTheme="minorHAnsi" w:hAnsiTheme="minorHAnsi" w:cstheme="minorHAnsi"/>
        </w:rPr>
      </w:pPr>
      <w:r w:rsidRPr="006F0EA7">
        <w:rPr>
          <w:rFonts w:asciiTheme="minorHAnsi" w:hAnsiTheme="minorHAnsi" w:cstheme="minorHAnsi"/>
        </w:rPr>
        <w:t xml:space="preserve">We </w:t>
      </w:r>
      <w:r w:rsidR="009519B5" w:rsidRPr="006F0EA7">
        <w:rPr>
          <w:rFonts w:asciiTheme="minorHAnsi" w:hAnsiTheme="minorHAnsi" w:cstheme="minorHAnsi"/>
        </w:rPr>
        <w:t>are</w:t>
      </w:r>
      <w:r w:rsidRPr="006F0EA7">
        <w:rPr>
          <w:rFonts w:asciiTheme="minorHAnsi" w:hAnsiTheme="minorHAnsi" w:cstheme="minorHAnsi"/>
        </w:rPr>
        <w:t xml:space="preserve"> called </w:t>
      </w:r>
      <w:r w:rsidR="009519B5" w:rsidRPr="006F0EA7">
        <w:rPr>
          <w:rFonts w:asciiTheme="minorHAnsi" w:hAnsiTheme="minorHAnsi" w:cstheme="minorHAnsi"/>
          <w:i/>
        </w:rPr>
        <w:t>[name]</w:t>
      </w:r>
      <w:r w:rsidR="009519B5" w:rsidRPr="006F0EA7">
        <w:rPr>
          <w:rFonts w:asciiTheme="minorHAnsi" w:hAnsiTheme="minorHAnsi" w:cstheme="minorHAnsi"/>
        </w:rPr>
        <w:t>.</w:t>
      </w:r>
      <w:r w:rsidRPr="006F0EA7">
        <w:rPr>
          <w:rFonts w:asciiTheme="minorHAnsi" w:hAnsiTheme="minorHAnsi" w:cstheme="minorHAnsi"/>
        </w:rPr>
        <w:t xml:space="preserve"> We are part of </w:t>
      </w:r>
      <w:r w:rsidR="009519B5" w:rsidRPr="006F0EA7">
        <w:rPr>
          <w:rFonts w:asciiTheme="minorHAnsi" w:hAnsiTheme="minorHAnsi" w:cstheme="minorHAnsi"/>
          <w:i/>
        </w:rPr>
        <w:t>[</w:t>
      </w:r>
      <w:r w:rsidRPr="006F0EA7">
        <w:rPr>
          <w:rFonts w:asciiTheme="minorHAnsi" w:hAnsiTheme="minorHAnsi" w:cstheme="minorHAnsi"/>
          <w:i/>
        </w:rPr>
        <w:t xml:space="preserve">Department </w:t>
      </w:r>
      <w:r w:rsidR="009519B5" w:rsidRPr="006F0EA7">
        <w:rPr>
          <w:rFonts w:asciiTheme="minorHAnsi" w:hAnsiTheme="minorHAnsi" w:cstheme="minorHAnsi"/>
          <w:i/>
        </w:rPr>
        <w:t>and Faculty etc.]</w:t>
      </w:r>
      <w:r w:rsidRPr="006F0EA7">
        <w:rPr>
          <w:rFonts w:asciiTheme="minorHAnsi" w:hAnsiTheme="minorHAnsi" w:cstheme="minorHAnsi"/>
        </w:rPr>
        <w:t xml:space="preserve"> at Western.</w:t>
      </w:r>
    </w:p>
    <w:p w14:paraId="166410D3" w14:textId="77777777" w:rsidR="009519B5" w:rsidRPr="006F0EA7" w:rsidRDefault="009519B5" w:rsidP="009519B5">
      <w:pPr>
        <w:rPr>
          <w:rFonts w:asciiTheme="minorHAnsi" w:hAnsiTheme="minorHAnsi" w:cstheme="minorHAnsi"/>
        </w:rPr>
      </w:pPr>
    </w:p>
    <w:p w14:paraId="17E63B02" w14:textId="77777777" w:rsidR="00787BB2" w:rsidRPr="006F0EA7" w:rsidRDefault="00787BB2" w:rsidP="009519B5">
      <w:pPr>
        <w:pStyle w:val="Heading2"/>
        <w:numPr>
          <w:ilvl w:val="1"/>
          <w:numId w:val="1"/>
        </w:numPr>
        <w:rPr>
          <w:rFonts w:asciiTheme="minorHAnsi" w:hAnsiTheme="minorHAnsi" w:cstheme="minorHAnsi"/>
          <w:lang w:val="en-CA"/>
        </w:rPr>
      </w:pPr>
      <w:bookmarkStart w:id="1" w:name="_Toc85631485"/>
      <w:r w:rsidRPr="006F0EA7">
        <w:rPr>
          <w:rFonts w:asciiTheme="minorHAnsi" w:hAnsiTheme="minorHAnsi" w:cstheme="minorHAnsi"/>
          <w:lang w:val="en-CA"/>
        </w:rPr>
        <w:t>Core Values</w:t>
      </w:r>
      <w:bookmarkEnd w:id="1"/>
    </w:p>
    <w:p w14:paraId="767272B9" w14:textId="77777777" w:rsidR="009519B5" w:rsidRPr="006F0EA7" w:rsidRDefault="009519B5" w:rsidP="009519B5">
      <w:pPr>
        <w:rPr>
          <w:rFonts w:asciiTheme="minorHAnsi" w:hAnsiTheme="minorHAnsi" w:cstheme="minorHAnsi"/>
        </w:rPr>
      </w:pPr>
      <w:r w:rsidRPr="006F0EA7">
        <w:rPr>
          <w:rFonts w:asciiTheme="minorHAnsi" w:hAnsiTheme="minorHAnsi" w:cstheme="minorHAnsi"/>
        </w:rPr>
        <w:t xml:space="preserve">Here are our </w:t>
      </w:r>
      <w:r w:rsidR="00787BB2" w:rsidRPr="006F0EA7">
        <w:rPr>
          <w:rFonts w:asciiTheme="minorHAnsi" w:hAnsiTheme="minorHAnsi" w:cstheme="minorHAnsi"/>
        </w:rPr>
        <w:t>core values about mentoring and science.</w:t>
      </w:r>
    </w:p>
    <w:p w14:paraId="1FA8097D" w14:textId="77777777" w:rsidR="00787BB2" w:rsidRPr="006F0EA7" w:rsidRDefault="00787BB2" w:rsidP="00787BB2">
      <w:pPr>
        <w:rPr>
          <w:rFonts w:asciiTheme="minorHAnsi" w:hAnsiTheme="minorHAnsi" w:cstheme="minorHAnsi"/>
        </w:rPr>
      </w:pPr>
    </w:p>
    <w:p w14:paraId="0C80B1A4" w14:textId="77777777" w:rsidR="00787BB2" w:rsidRPr="006F0EA7" w:rsidRDefault="00B227CE" w:rsidP="00146AE4">
      <w:pPr>
        <w:pStyle w:val="ListParagraph"/>
        <w:numPr>
          <w:ilvl w:val="0"/>
          <w:numId w:val="2"/>
        </w:numPr>
        <w:jc w:val="both"/>
        <w:rPr>
          <w:rFonts w:cstheme="minorHAnsi"/>
          <w:lang w:val="en-CA"/>
        </w:rPr>
      </w:pPr>
      <w:r w:rsidRPr="006F0EA7">
        <w:rPr>
          <w:rFonts w:cstheme="minorHAnsi"/>
          <w:lang w:val="en-CA"/>
        </w:rPr>
        <w:t>We</w:t>
      </w:r>
      <w:r w:rsidR="00787BB2" w:rsidRPr="006F0EA7">
        <w:rPr>
          <w:rFonts w:cstheme="minorHAnsi"/>
          <w:lang w:val="en-CA"/>
        </w:rPr>
        <w:t xml:space="preserve"> value equity, diversity and inclusion in </w:t>
      </w:r>
      <w:r w:rsidRPr="006F0EA7">
        <w:rPr>
          <w:rFonts w:cstheme="minorHAnsi"/>
          <w:lang w:val="en-CA"/>
        </w:rPr>
        <w:t>this</w:t>
      </w:r>
      <w:r w:rsidR="00787BB2" w:rsidRPr="006F0EA7">
        <w:rPr>
          <w:rFonts w:cstheme="minorHAnsi"/>
          <w:lang w:val="en-CA"/>
        </w:rPr>
        <w:t xml:space="preserve"> lab and in what we do. </w:t>
      </w:r>
      <w:r w:rsidR="002A6B84">
        <w:rPr>
          <w:rFonts w:cstheme="minorHAnsi"/>
          <w:lang w:val="en-CA"/>
        </w:rPr>
        <w:t>We are committed to ensuring that e</w:t>
      </w:r>
      <w:r w:rsidR="00787BB2" w:rsidRPr="006F0EA7">
        <w:rPr>
          <w:rFonts w:cstheme="minorHAnsi"/>
          <w:lang w:val="en-CA"/>
        </w:rPr>
        <w:t xml:space="preserve">veryone </w:t>
      </w:r>
      <w:r w:rsidR="002A6B84">
        <w:rPr>
          <w:rFonts w:cstheme="minorHAnsi"/>
          <w:lang w:val="en-CA"/>
        </w:rPr>
        <w:t xml:space="preserve">is respected and treated fairly and is able </w:t>
      </w:r>
      <w:r w:rsidR="00787BB2" w:rsidRPr="006F0EA7">
        <w:rPr>
          <w:rFonts w:cstheme="minorHAnsi"/>
          <w:lang w:val="en-CA"/>
        </w:rPr>
        <w:t>to engage in learning and discovery.</w:t>
      </w:r>
    </w:p>
    <w:p w14:paraId="402BA104"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The</w:t>
      </w:r>
      <w:r w:rsidR="00787BB2" w:rsidRPr="006F0EA7">
        <w:rPr>
          <w:rFonts w:cstheme="minorHAnsi"/>
          <w:lang w:val="en-CA"/>
        </w:rPr>
        <w:t xml:space="preserve"> opinions and insights of trainees and collaborators</w:t>
      </w:r>
      <w:r w:rsidRPr="006F0EA7">
        <w:rPr>
          <w:rFonts w:cstheme="minorHAnsi"/>
          <w:lang w:val="en-CA"/>
        </w:rPr>
        <w:t xml:space="preserve"> are valued</w:t>
      </w:r>
      <w:r w:rsidR="00787BB2" w:rsidRPr="006F0EA7">
        <w:rPr>
          <w:rFonts w:cstheme="minorHAnsi"/>
          <w:lang w:val="en-CA"/>
        </w:rPr>
        <w:t>.</w:t>
      </w:r>
    </w:p>
    <w:p w14:paraId="64CCF862" w14:textId="77777777" w:rsidR="00787BB2" w:rsidRPr="006F0EA7" w:rsidRDefault="00B227CE" w:rsidP="00146AE4">
      <w:pPr>
        <w:pStyle w:val="ListParagraph"/>
        <w:numPr>
          <w:ilvl w:val="0"/>
          <w:numId w:val="2"/>
        </w:numPr>
        <w:jc w:val="both"/>
        <w:rPr>
          <w:rFonts w:cstheme="minorHAnsi"/>
          <w:lang w:val="en-CA"/>
        </w:rPr>
      </w:pPr>
      <w:r w:rsidRPr="006F0EA7">
        <w:rPr>
          <w:rFonts w:cstheme="minorHAnsi"/>
          <w:lang w:val="en-CA"/>
        </w:rPr>
        <w:t>We</w:t>
      </w:r>
      <w:r w:rsidR="00787BB2" w:rsidRPr="006F0EA7">
        <w:rPr>
          <w:rFonts w:cstheme="minorHAnsi"/>
          <w:lang w:val="en-CA"/>
        </w:rPr>
        <w:t xml:space="preserve"> value </w:t>
      </w:r>
      <w:r w:rsidRPr="006F0EA7">
        <w:rPr>
          <w:rFonts w:cstheme="minorHAnsi"/>
          <w:lang w:val="en-CA"/>
        </w:rPr>
        <w:t xml:space="preserve">each other’s career decisions and </w:t>
      </w:r>
      <w:r w:rsidR="00787BB2" w:rsidRPr="006F0EA7">
        <w:rPr>
          <w:rFonts w:cstheme="minorHAnsi"/>
          <w:lang w:val="en-CA"/>
        </w:rPr>
        <w:t xml:space="preserve">eventual success in </w:t>
      </w:r>
      <w:r w:rsidRPr="006F0EA7">
        <w:rPr>
          <w:rFonts w:cstheme="minorHAnsi"/>
          <w:lang w:val="en-CA"/>
        </w:rPr>
        <w:t xml:space="preserve">whatever </w:t>
      </w:r>
      <w:r w:rsidR="00787BB2" w:rsidRPr="006F0EA7">
        <w:rPr>
          <w:rFonts w:cstheme="minorHAnsi"/>
          <w:lang w:val="en-CA"/>
        </w:rPr>
        <w:t>field</w:t>
      </w:r>
      <w:r w:rsidRPr="006F0EA7">
        <w:rPr>
          <w:rFonts w:cstheme="minorHAnsi"/>
          <w:lang w:val="en-CA"/>
        </w:rPr>
        <w:t xml:space="preserve"> that might be - </w:t>
      </w:r>
      <w:r w:rsidR="00787BB2" w:rsidRPr="006F0EA7">
        <w:rPr>
          <w:rFonts w:cstheme="minorHAnsi"/>
          <w:lang w:val="en-CA"/>
        </w:rPr>
        <w:t>academia, industry or elsewhere.</w:t>
      </w:r>
    </w:p>
    <w:p w14:paraId="2661B0F4"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We</w:t>
      </w:r>
      <w:r w:rsidR="00787BB2" w:rsidRPr="006F0EA7">
        <w:rPr>
          <w:rFonts w:cstheme="minorHAnsi"/>
          <w:lang w:val="en-CA"/>
        </w:rPr>
        <w:t xml:space="preserve"> value interesting, creative and informative research.</w:t>
      </w:r>
    </w:p>
    <w:p w14:paraId="0CCE42F5"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We</w:t>
      </w:r>
      <w:r w:rsidR="00787BB2" w:rsidRPr="006F0EA7">
        <w:rPr>
          <w:rFonts w:cstheme="minorHAnsi"/>
          <w:lang w:val="en-CA"/>
        </w:rPr>
        <w:t xml:space="preserve"> value careful analysis, thorough and detailed record-keeping and good writing.</w:t>
      </w:r>
    </w:p>
    <w:p w14:paraId="5FEB5AF6" w14:textId="77777777" w:rsidR="00787BB2" w:rsidRPr="006F0EA7" w:rsidRDefault="00B227CE" w:rsidP="00146AE4">
      <w:pPr>
        <w:pStyle w:val="ListParagraph"/>
        <w:numPr>
          <w:ilvl w:val="0"/>
          <w:numId w:val="3"/>
        </w:numPr>
        <w:jc w:val="both"/>
        <w:rPr>
          <w:rFonts w:cstheme="minorHAnsi"/>
          <w:lang w:val="en-CA"/>
        </w:rPr>
      </w:pPr>
      <w:r w:rsidRPr="006F0EA7">
        <w:rPr>
          <w:rFonts w:cstheme="minorHAnsi"/>
          <w:lang w:val="en-CA"/>
        </w:rPr>
        <w:t>We</w:t>
      </w:r>
      <w:r w:rsidR="00787BB2" w:rsidRPr="006F0EA7">
        <w:rPr>
          <w:rFonts w:cstheme="minorHAnsi"/>
          <w:lang w:val="en-CA"/>
        </w:rPr>
        <w:t xml:space="preserve"> value open and reproducible science. We strive to make our work accessible, clear and</w:t>
      </w:r>
      <w:r w:rsidRPr="006F0EA7">
        <w:rPr>
          <w:rFonts w:cstheme="minorHAnsi"/>
          <w:lang w:val="en-CA"/>
        </w:rPr>
        <w:t xml:space="preserve"> </w:t>
      </w:r>
      <w:r w:rsidR="00787BB2" w:rsidRPr="006F0EA7">
        <w:rPr>
          <w:rFonts w:cstheme="minorHAnsi"/>
          <w:lang w:val="en-CA"/>
        </w:rPr>
        <w:t>documented.</w:t>
      </w:r>
    </w:p>
    <w:p w14:paraId="630D84C7" w14:textId="77777777" w:rsidR="006535AC" w:rsidRPr="006F0EA7" w:rsidRDefault="006535AC" w:rsidP="00146AE4">
      <w:pPr>
        <w:pStyle w:val="ListParagraph"/>
        <w:numPr>
          <w:ilvl w:val="0"/>
          <w:numId w:val="3"/>
        </w:numPr>
        <w:jc w:val="both"/>
        <w:rPr>
          <w:rFonts w:cstheme="minorHAnsi"/>
          <w:lang w:val="en-CA"/>
        </w:rPr>
      </w:pPr>
      <w:r w:rsidRPr="006F0EA7">
        <w:rPr>
          <w:rFonts w:cstheme="minorHAnsi"/>
          <w:lang w:val="en-CA"/>
        </w:rPr>
        <w:t>We commit to treat each other with the professional and personal respect and appreciation that we would want to receive ourselves. Conduct in meetings, as well as outside of meetings, will be inclusive, appropriate and sensitive to others' roles, knowledge, skills, background and the cultural or historic structural barriers that otherwise prevent full and equal participation.</w:t>
      </w:r>
    </w:p>
    <w:p w14:paraId="18ABB856" w14:textId="77777777" w:rsidR="008E6532" w:rsidRPr="006F0EA7" w:rsidRDefault="008E6532" w:rsidP="00146AE4">
      <w:pPr>
        <w:pStyle w:val="ListParagraph"/>
        <w:numPr>
          <w:ilvl w:val="0"/>
          <w:numId w:val="3"/>
        </w:numPr>
        <w:jc w:val="both"/>
        <w:rPr>
          <w:rFonts w:cstheme="minorHAnsi"/>
          <w:lang w:val="en-CA"/>
        </w:rPr>
      </w:pPr>
      <w:r w:rsidRPr="006F0EA7">
        <w:rPr>
          <w:rFonts w:cstheme="minorHAnsi"/>
          <w:lang w:val="en-CA"/>
        </w:rPr>
        <w:t xml:space="preserve">We work hard to </w:t>
      </w:r>
      <w:r w:rsidR="00162565">
        <w:rPr>
          <w:rFonts w:cstheme="minorHAnsi"/>
          <w:lang w:val="en-CA"/>
        </w:rPr>
        <w:t xml:space="preserve">undertake </w:t>
      </w:r>
      <w:r w:rsidRPr="006F0EA7">
        <w:rPr>
          <w:rFonts w:cstheme="minorHAnsi"/>
          <w:lang w:val="en-CA"/>
        </w:rPr>
        <w:t>science as carefully, as honestly and as accurately as possible. If you make a mistake, tell your collaborators, correct things, learn from the mistake and move on – mistakes shouldn’t be caused by careless or rushed work.</w:t>
      </w:r>
    </w:p>
    <w:p w14:paraId="0ECB8041" w14:textId="77777777" w:rsidR="008E6532" w:rsidRPr="006F0EA7" w:rsidRDefault="008E6532" w:rsidP="00146AE4">
      <w:pPr>
        <w:pStyle w:val="ListParagraph"/>
        <w:numPr>
          <w:ilvl w:val="0"/>
          <w:numId w:val="3"/>
        </w:numPr>
        <w:jc w:val="both"/>
        <w:rPr>
          <w:rFonts w:cstheme="minorHAnsi"/>
          <w:lang w:val="en-CA"/>
        </w:rPr>
      </w:pPr>
      <w:r w:rsidRPr="006F0EA7">
        <w:rPr>
          <w:rFonts w:cstheme="minorHAnsi"/>
          <w:lang w:val="en-CA"/>
        </w:rPr>
        <w:t>If you’re struggling, tell someone. Take care of your mental and physical health. Remember to also spend time and value pursuits outside of the lab.</w:t>
      </w:r>
    </w:p>
    <w:p w14:paraId="3003FC41" w14:textId="09347AE7" w:rsidR="00B227CE" w:rsidRDefault="00B227CE" w:rsidP="0009119B">
      <w:pPr>
        <w:ind w:left="720"/>
        <w:jc w:val="both"/>
        <w:rPr>
          <w:rFonts w:asciiTheme="minorHAnsi" w:hAnsiTheme="minorHAnsi" w:cstheme="minorHAnsi"/>
        </w:rPr>
      </w:pPr>
    </w:p>
    <w:p w14:paraId="3D5B9768" w14:textId="0D111E72" w:rsidR="0009119B" w:rsidRPr="006F0EA7" w:rsidRDefault="0009119B" w:rsidP="0009119B">
      <w:pPr>
        <w:ind w:left="720"/>
        <w:jc w:val="both"/>
        <w:rPr>
          <w:rFonts w:asciiTheme="minorHAnsi" w:hAnsiTheme="minorHAnsi" w:cstheme="minorHAnsi"/>
        </w:rPr>
      </w:pPr>
      <w:r>
        <w:rPr>
          <w:rFonts w:asciiTheme="minorHAnsi" w:hAnsiTheme="minorHAnsi" w:cstheme="minorHAnsi"/>
        </w:rPr>
        <w:t>[Consider creating a poster to display these core values in your laboratory]</w:t>
      </w:r>
    </w:p>
    <w:p w14:paraId="23F11DC3" w14:textId="77777777" w:rsidR="00524F99" w:rsidRPr="006F0EA7" w:rsidRDefault="00524F99" w:rsidP="00524F99">
      <w:pPr>
        <w:pStyle w:val="Heading1"/>
        <w:numPr>
          <w:ilvl w:val="0"/>
          <w:numId w:val="1"/>
        </w:numPr>
        <w:rPr>
          <w:rFonts w:asciiTheme="minorHAnsi" w:hAnsiTheme="minorHAnsi" w:cstheme="minorHAnsi"/>
          <w:lang w:val="en-CA"/>
        </w:rPr>
      </w:pPr>
      <w:bookmarkStart w:id="2" w:name="_Toc85631486"/>
      <w:r w:rsidRPr="006F0EA7">
        <w:rPr>
          <w:rFonts w:asciiTheme="minorHAnsi" w:hAnsiTheme="minorHAnsi" w:cstheme="minorHAnsi"/>
          <w:lang w:val="en-CA"/>
        </w:rPr>
        <w:t>General Lab Practices</w:t>
      </w:r>
      <w:bookmarkEnd w:id="2"/>
    </w:p>
    <w:p w14:paraId="740F74A3" w14:textId="77777777" w:rsidR="00524F99" w:rsidRPr="006F0EA7" w:rsidRDefault="00524F99" w:rsidP="00524F99">
      <w:pPr>
        <w:jc w:val="both"/>
        <w:rPr>
          <w:rFonts w:asciiTheme="minorHAnsi" w:hAnsiTheme="minorHAnsi" w:cstheme="minorHAnsi"/>
        </w:rPr>
      </w:pPr>
      <w:r w:rsidRPr="006F0EA7">
        <w:rPr>
          <w:rFonts w:asciiTheme="minorHAnsi" w:hAnsiTheme="minorHAnsi" w:cstheme="minorHAnsi"/>
        </w:rPr>
        <w:t xml:space="preserve">The following is an overview of some of the practical aspects of being a </w:t>
      </w:r>
      <w:r w:rsidR="002A1573" w:rsidRPr="006F0EA7">
        <w:rPr>
          <w:rFonts w:asciiTheme="minorHAnsi" w:hAnsiTheme="minorHAnsi" w:cstheme="minorHAnsi"/>
        </w:rPr>
        <w:t>member of</w:t>
      </w:r>
      <w:r w:rsidRPr="006F0EA7">
        <w:rPr>
          <w:rFonts w:asciiTheme="minorHAnsi" w:hAnsiTheme="minorHAnsi" w:cstheme="minorHAnsi"/>
        </w:rPr>
        <w:t xml:space="preserve"> this lab.</w:t>
      </w:r>
    </w:p>
    <w:p w14:paraId="0FFA9744" w14:textId="77777777" w:rsidR="002A1573" w:rsidRPr="006F0EA7" w:rsidRDefault="002A1573" w:rsidP="00524F99">
      <w:pPr>
        <w:jc w:val="both"/>
        <w:rPr>
          <w:rFonts w:asciiTheme="minorHAnsi" w:hAnsiTheme="minorHAnsi" w:cstheme="minorHAnsi"/>
        </w:rPr>
      </w:pPr>
    </w:p>
    <w:p w14:paraId="1B89BD88" w14:textId="77777777" w:rsidR="00A23397" w:rsidRPr="006F0EA7" w:rsidRDefault="00A23397" w:rsidP="00A23397">
      <w:pPr>
        <w:pStyle w:val="Heading2"/>
        <w:numPr>
          <w:ilvl w:val="1"/>
          <w:numId w:val="1"/>
        </w:numPr>
        <w:rPr>
          <w:rFonts w:asciiTheme="minorHAnsi" w:hAnsiTheme="minorHAnsi" w:cstheme="minorHAnsi"/>
          <w:lang w:val="en-CA"/>
        </w:rPr>
      </w:pPr>
      <w:bookmarkStart w:id="3" w:name="_Toc85631487"/>
      <w:r w:rsidRPr="006F0EA7">
        <w:rPr>
          <w:rFonts w:asciiTheme="minorHAnsi" w:hAnsiTheme="minorHAnsi" w:cstheme="minorHAnsi"/>
          <w:lang w:val="en-CA"/>
        </w:rPr>
        <w:t>Training</w:t>
      </w:r>
      <w:bookmarkEnd w:id="3"/>
    </w:p>
    <w:p w14:paraId="0E38DC3B" w14:textId="77777777" w:rsidR="002A1573" w:rsidRPr="006F0EA7" w:rsidRDefault="002A1573" w:rsidP="00524F99">
      <w:pPr>
        <w:jc w:val="both"/>
        <w:rPr>
          <w:rFonts w:asciiTheme="minorHAnsi" w:hAnsiTheme="minorHAnsi" w:cstheme="minorHAnsi"/>
        </w:rPr>
      </w:pPr>
      <w:r w:rsidRPr="006F0EA7">
        <w:rPr>
          <w:rFonts w:asciiTheme="minorHAnsi" w:hAnsiTheme="minorHAnsi" w:cstheme="minorHAnsi"/>
        </w:rPr>
        <w:t xml:space="preserve">All lab members will </w:t>
      </w:r>
      <w:r w:rsidR="008E6532" w:rsidRPr="006F0EA7">
        <w:rPr>
          <w:rFonts w:asciiTheme="minorHAnsi" w:hAnsiTheme="minorHAnsi" w:cstheme="minorHAnsi"/>
        </w:rPr>
        <w:t>complete</w:t>
      </w:r>
      <w:r w:rsidRPr="006F0EA7">
        <w:rPr>
          <w:rFonts w:asciiTheme="minorHAnsi" w:hAnsiTheme="minorHAnsi" w:cstheme="minorHAnsi"/>
        </w:rPr>
        <w:t xml:space="preserve"> </w:t>
      </w:r>
      <w:r w:rsidR="00966649" w:rsidRPr="006F0EA7">
        <w:rPr>
          <w:rFonts w:asciiTheme="minorHAnsi" w:hAnsiTheme="minorHAnsi" w:cstheme="minorHAnsi"/>
        </w:rPr>
        <w:t xml:space="preserve">the following training </w:t>
      </w:r>
      <w:r w:rsidR="002C47DD">
        <w:rPr>
          <w:rFonts w:asciiTheme="minorHAnsi" w:hAnsiTheme="minorHAnsi" w:cstheme="minorHAnsi"/>
        </w:rPr>
        <w:t>up</w:t>
      </w:r>
      <w:r w:rsidR="00966649" w:rsidRPr="006F0EA7">
        <w:rPr>
          <w:rFonts w:asciiTheme="minorHAnsi" w:hAnsiTheme="minorHAnsi" w:cstheme="minorHAnsi"/>
        </w:rPr>
        <w:t xml:space="preserve">on joining the lab and </w:t>
      </w:r>
      <w:r w:rsidR="00193A40" w:rsidRPr="006F0EA7">
        <w:rPr>
          <w:rFonts w:asciiTheme="minorHAnsi" w:hAnsiTheme="minorHAnsi" w:cstheme="minorHAnsi"/>
        </w:rPr>
        <w:t>annually (or as otherwise directed)</w:t>
      </w:r>
      <w:r w:rsidR="00966649" w:rsidRPr="006F0EA7">
        <w:rPr>
          <w:rFonts w:asciiTheme="minorHAnsi" w:hAnsiTheme="minorHAnsi" w:cstheme="minorHAnsi"/>
        </w:rPr>
        <w:t xml:space="preserve"> thereafter</w:t>
      </w:r>
      <w:r w:rsidR="00193A40" w:rsidRPr="006F0EA7">
        <w:rPr>
          <w:rFonts w:asciiTheme="minorHAnsi" w:hAnsiTheme="minorHAnsi" w:cstheme="minorHAnsi"/>
        </w:rPr>
        <w:t>:</w:t>
      </w:r>
    </w:p>
    <w:p w14:paraId="36658466" w14:textId="77777777" w:rsidR="00193A40" w:rsidRPr="006F0EA7" w:rsidRDefault="00193A40" w:rsidP="00193A40">
      <w:pPr>
        <w:pStyle w:val="ListParagraph"/>
        <w:numPr>
          <w:ilvl w:val="0"/>
          <w:numId w:val="2"/>
        </w:numPr>
        <w:rPr>
          <w:rFonts w:cstheme="minorHAnsi"/>
        </w:rPr>
      </w:pPr>
      <w:r w:rsidRPr="006F0EA7">
        <w:rPr>
          <w:rFonts w:cstheme="minorHAnsi"/>
          <w:lang w:val="en-CA"/>
        </w:rPr>
        <w:t xml:space="preserve">Western’s required training - </w:t>
      </w:r>
      <w:hyperlink r:id="rId8" w:history="1">
        <w:r w:rsidRPr="006F0EA7">
          <w:rPr>
            <w:rStyle w:val="Hyperlink"/>
            <w:rFonts w:cstheme="minorHAnsi"/>
          </w:rPr>
          <w:t>https://www.uwo.ca/hr/learning/required/index.html</w:t>
        </w:r>
      </w:hyperlink>
    </w:p>
    <w:p w14:paraId="6F950309" w14:textId="77777777" w:rsidR="005D1CD4" w:rsidRDefault="005D1CD4" w:rsidP="005D1CD4">
      <w:pPr>
        <w:pStyle w:val="ListParagraph"/>
        <w:numPr>
          <w:ilvl w:val="0"/>
          <w:numId w:val="2"/>
        </w:numPr>
        <w:jc w:val="both"/>
        <w:rPr>
          <w:rFonts w:cstheme="minorHAnsi"/>
          <w:lang w:val="en-CA"/>
        </w:rPr>
      </w:pPr>
      <w:r w:rsidRPr="005D1CD4">
        <w:rPr>
          <w:rFonts w:cstheme="minorHAnsi"/>
          <w:lang w:val="en-CA"/>
        </w:rPr>
        <w:t xml:space="preserve">All study team members listed on research projects submitted to the human research ethics boards at Western must provide evidence of completion of human research ethics training (completed </w:t>
      </w:r>
      <w:r w:rsidRPr="005D1CD4">
        <w:rPr>
          <w:rFonts w:cstheme="minorHAnsi"/>
          <w:lang w:val="en-CA"/>
        </w:rPr>
        <w:lastRenderedPageBreak/>
        <w:t>through TCPS2 CORE or CITI Program) by </w:t>
      </w:r>
      <w:hyperlink r:id="rId9" w:tgtFrame="_blank" w:tooltip="OWL Human Ethics training site" w:history="1">
        <w:r w:rsidRPr="005D1CD4">
          <w:rPr>
            <w:rFonts w:cstheme="minorHAnsi"/>
            <w:lang w:val="en-CA"/>
          </w:rPr>
          <w:t>uploading their certificate in OWL</w:t>
        </w:r>
      </w:hyperlink>
      <w:r w:rsidRPr="005D1CD4">
        <w:rPr>
          <w:rFonts w:cstheme="minorHAnsi"/>
          <w:lang w:val="en-CA"/>
        </w:rPr>
        <w:t> prior to starting any study-related activities.</w:t>
      </w:r>
    </w:p>
    <w:p w14:paraId="5C6C6B80" w14:textId="308C3E36" w:rsidR="00D66743" w:rsidRPr="00D66743" w:rsidRDefault="003D72C1" w:rsidP="00D66743">
      <w:pPr>
        <w:pStyle w:val="ListParagraph"/>
        <w:numPr>
          <w:ilvl w:val="0"/>
          <w:numId w:val="2"/>
        </w:numPr>
        <w:jc w:val="both"/>
        <w:rPr>
          <w:rFonts w:cstheme="minorHAnsi"/>
          <w:lang w:val="en-CA"/>
        </w:rPr>
      </w:pPr>
      <w:r>
        <w:rPr>
          <w:rFonts w:cstheme="minorHAnsi"/>
          <w:lang w:val="en-CA"/>
        </w:rPr>
        <w:t xml:space="preserve">Western’s Office of Equity Diversity and Inclusion certificates in Anti-Racism and Anti-Oppression </w:t>
      </w:r>
      <w:r w:rsidRPr="003D72C1">
        <w:rPr>
          <w:rFonts w:cstheme="minorHAnsi"/>
          <w:lang w:val="en-CA"/>
        </w:rPr>
        <w:t>https://www.edi.uwo.ca/trainings-and-certificates/certificates/</w:t>
      </w:r>
    </w:p>
    <w:p w14:paraId="42A26323" w14:textId="77777777" w:rsidR="0066341F" w:rsidRPr="006F0EA7" w:rsidRDefault="0066341F" w:rsidP="00AC5EDA">
      <w:pPr>
        <w:pStyle w:val="ListParagraph"/>
        <w:numPr>
          <w:ilvl w:val="0"/>
          <w:numId w:val="2"/>
        </w:numPr>
        <w:jc w:val="both"/>
        <w:rPr>
          <w:rFonts w:cstheme="minorHAnsi"/>
        </w:rPr>
      </w:pPr>
      <w:r w:rsidRPr="006F0EA7">
        <w:rPr>
          <w:rFonts w:cstheme="minorHAnsi"/>
          <w:lang w:val="en-CA"/>
        </w:rPr>
        <w:t xml:space="preserve">The seven-part Implicit Bias Video Series from UCLA’s Office of EDI is good </w:t>
      </w:r>
      <w:r w:rsidRPr="006F0EA7">
        <w:rPr>
          <w:rFonts w:cstheme="minorHAnsi"/>
          <w:i/>
          <w:lang w:val="en-CA"/>
        </w:rPr>
        <w:t>[it’s only half an hour total for all seven parts]</w:t>
      </w:r>
      <w:r w:rsidRPr="006F0EA7">
        <w:rPr>
          <w:rFonts w:cstheme="minorHAnsi"/>
          <w:lang w:val="en-CA"/>
        </w:rPr>
        <w:t xml:space="preserve"> - </w:t>
      </w:r>
      <w:hyperlink r:id="rId10" w:history="1">
        <w:r w:rsidRPr="006F0EA7">
          <w:rPr>
            <w:rStyle w:val="Hyperlink"/>
            <w:rFonts w:cstheme="minorHAnsi"/>
          </w:rPr>
          <w:t>https://equity.ucla.edu/know/implicit-bias/</w:t>
        </w:r>
      </w:hyperlink>
    </w:p>
    <w:p w14:paraId="6AC1FAB9" w14:textId="77777777" w:rsidR="00193A40" w:rsidRPr="006F0EA7" w:rsidRDefault="00E74053" w:rsidP="001A309C">
      <w:pPr>
        <w:pStyle w:val="ListParagraph"/>
        <w:numPr>
          <w:ilvl w:val="0"/>
          <w:numId w:val="2"/>
        </w:numPr>
        <w:jc w:val="both"/>
        <w:rPr>
          <w:rFonts w:cstheme="minorHAnsi"/>
          <w:i/>
          <w:lang w:val="en-CA"/>
        </w:rPr>
      </w:pPr>
      <w:r w:rsidRPr="006F0EA7">
        <w:rPr>
          <w:rFonts w:cstheme="minorHAnsi"/>
          <w:i/>
          <w:lang w:val="en-CA"/>
        </w:rPr>
        <w:t xml:space="preserve">[SfN’s Neuronline - </w:t>
      </w:r>
      <w:hyperlink r:id="rId11" w:history="1">
        <w:r w:rsidRPr="006F0EA7">
          <w:rPr>
            <w:rStyle w:val="Hyperlink"/>
            <w:rFonts w:cstheme="minorHAnsi"/>
            <w:lang w:val="en-CA"/>
          </w:rPr>
          <w:t>https://neuronline.sfn.org/</w:t>
        </w:r>
      </w:hyperlink>
      <w:r w:rsidRPr="006F0EA7">
        <w:rPr>
          <w:rFonts w:cstheme="minorHAnsi"/>
        </w:rPr>
        <w:t xml:space="preserve"> </w:t>
      </w:r>
      <w:r w:rsidRPr="006F0EA7">
        <w:rPr>
          <w:rFonts w:cstheme="minorHAnsi"/>
          <w:i/>
          <w:lang w:val="en-CA"/>
        </w:rPr>
        <w:t xml:space="preserve">- has many articles and videos on Diversity as well as other topics – </w:t>
      </w:r>
      <w:r w:rsidR="005E276D" w:rsidRPr="006F0EA7">
        <w:rPr>
          <w:rFonts w:cstheme="minorHAnsi"/>
          <w:i/>
          <w:lang w:val="en-CA"/>
        </w:rPr>
        <w:t xml:space="preserve">they have </w:t>
      </w:r>
      <w:r w:rsidRPr="006F0EA7">
        <w:rPr>
          <w:rFonts w:cstheme="minorHAnsi"/>
          <w:i/>
          <w:lang w:val="en-CA"/>
        </w:rPr>
        <w:t>a very extensive library of material although membership is required to get the most out of it.]</w:t>
      </w:r>
    </w:p>
    <w:p w14:paraId="2EBC7036" w14:textId="77777777" w:rsidR="005F6460" w:rsidRPr="005F6460" w:rsidRDefault="005F6460" w:rsidP="001A309C">
      <w:pPr>
        <w:pStyle w:val="ListParagraph"/>
        <w:numPr>
          <w:ilvl w:val="0"/>
          <w:numId w:val="2"/>
        </w:numPr>
        <w:jc w:val="both"/>
        <w:rPr>
          <w:rFonts w:cstheme="minorHAnsi"/>
          <w:i/>
          <w:lang w:val="en-CA"/>
        </w:rPr>
      </w:pPr>
      <w:r w:rsidRPr="005F6460">
        <w:rPr>
          <w:rFonts w:cstheme="minorHAnsi"/>
          <w:lang w:val="en-CA"/>
        </w:rPr>
        <w:t>Review</w:t>
      </w:r>
      <w:r>
        <w:rPr>
          <w:rFonts w:cstheme="minorHAnsi"/>
          <w:lang w:val="en-CA"/>
        </w:rPr>
        <w:t xml:space="preserve"> Western Library’s website on copyright in full – </w:t>
      </w:r>
      <w:hyperlink r:id="rId12" w:history="1">
        <w:r w:rsidRPr="00842E2A">
          <w:rPr>
            <w:rStyle w:val="Hyperlink"/>
            <w:rFonts w:cstheme="minorHAnsi"/>
            <w:lang w:val="en-CA"/>
          </w:rPr>
          <w:t>https://copyright.uwo.ca</w:t>
        </w:r>
      </w:hyperlink>
      <w:r>
        <w:rPr>
          <w:rFonts w:cstheme="minorHAnsi"/>
          <w:lang w:val="en-CA"/>
        </w:rPr>
        <w:t>. It goes through copyright terms and ownership, fair dealing, educational and personal use exceptions – all aspects of copyright that everyone should understand as a member of this lab.</w:t>
      </w:r>
    </w:p>
    <w:p w14:paraId="0E299BC4" w14:textId="77777777" w:rsidR="00911C53" w:rsidRDefault="005F6460" w:rsidP="001A309C">
      <w:pPr>
        <w:pStyle w:val="ListParagraph"/>
        <w:numPr>
          <w:ilvl w:val="0"/>
          <w:numId w:val="2"/>
        </w:numPr>
        <w:jc w:val="both"/>
        <w:rPr>
          <w:rFonts w:cstheme="minorHAnsi"/>
          <w:i/>
          <w:lang w:val="en-CA"/>
        </w:rPr>
      </w:pPr>
      <w:r>
        <w:rPr>
          <w:rFonts w:cstheme="minorHAnsi"/>
          <w:lang w:val="en-CA"/>
        </w:rPr>
        <w:t xml:space="preserve">Review Western Library’s statement on open access and become familiar with Scholarship@Western, Western’s open access platform to disseminate the scholarship created by Western researchers - </w:t>
      </w:r>
      <w:hyperlink r:id="rId13" w:history="1">
        <w:r w:rsidRPr="00842E2A">
          <w:rPr>
            <w:rStyle w:val="Hyperlink"/>
            <w:rFonts w:cstheme="minorHAnsi"/>
            <w:lang w:val="en-CA"/>
          </w:rPr>
          <w:t>https://www.lib.uwo.ca/scholarship/index.html</w:t>
        </w:r>
      </w:hyperlink>
    </w:p>
    <w:p w14:paraId="6D496101" w14:textId="77777777" w:rsidR="00570EAB" w:rsidRPr="00570EAB" w:rsidRDefault="00570EAB" w:rsidP="001A309C">
      <w:pPr>
        <w:pStyle w:val="ListParagraph"/>
        <w:numPr>
          <w:ilvl w:val="0"/>
          <w:numId w:val="2"/>
        </w:numPr>
        <w:jc w:val="both"/>
        <w:rPr>
          <w:rFonts w:cstheme="minorHAnsi"/>
          <w:i/>
          <w:lang w:val="en-CA"/>
        </w:rPr>
      </w:pPr>
      <w:r>
        <w:rPr>
          <w:rFonts w:cstheme="minorHAnsi"/>
          <w:lang w:val="en-CA"/>
        </w:rPr>
        <w:t xml:space="preserve">‘Introduction to Knowledge Translation’, e-learning module from The Hospital for Sick Children: </w:t>
      </w:r>
      <w:hyperlink r:id="rId14" w:history="1">
        <w:r w:rsidRPr="008F38A4">
          <w:rPr>
            <w:rStyle w:val="Hyperlink"/>
            <w:rFonts w:cstheme="minorHAnsi"/>
            <w:lang w:val="en-CA"/>
          </w:rPr>
          <w:t>http://melaniebarwick.com/modules/Introduction-KT/story_html5.html</w:t>
        </w:r>
      </w:hyperlink>
      <w:r>
        <w:rPr>
          <w:rFonts w:cstheme="minorHAnsi"/>
          <w:lang w:val="en-CA"/>
        </w:rPr>
        <w:t xml:space="preserve"> (13 minutes)</w:t>
      </w:r>
    </w:p>
    <w:p w14:paraId="331B430C" w14:textId="77777777" w:rsidR="00570EAB" w:rsidRPr="00570EAB" w:rsidRDefault="00570EAB" w:rsidP="00570EAB">
      <w:pPr>
        <w:pStyle w:val="ListParagraph"/>
        <w:numPr>
          <w:ilvl w:val="0"/>
          <w:numId w:val="2"/>
        </w:numPr>
        <w:jc w:val="both"/>
        <w:rPr>
          <w:rFonts w:cstheme="minorHAnsi"/>
          <w:i/>
          <w:lang w:val="en-CA"/>
        </w:rPr>
      </w:pPr>
      <w:r>
        <w:rPr>
          <w:rFonts w:cstheme="minorHAnsi"/>
          <w:lang w:val="en-CA"/>
        </w:rPr>
        <w:t xml:space="preserve">‘How to Prepare a Knowledge Translation Plan’ e-learning module from The Hospital for Sick Children: </w:t>
      </w:r>
      <w:hyperlink r:id="rId15" w:history="1">
        <w:r w:rsidRPr="008F38A4">
          <w:rPr>
            <w:rStyle w:val="Hyperlink"/>
            <w:rFonts w:cstheme="minorHAnsi"/>
            <w:lang w:val="en-CA"/>
          </w:rPr>
          <w:t>http://melaniebarwick.com/modules/How-to-Prepare-KT-Plan/story_html5.html</w:t>
        </w:r>
      </w:hyperlink>
      <w:r>
        <w:rPr>
          <w:rFonts w:cstheme="minorHAnsi"/>
          <w:lang w:val="en-CA"/>
        </w:rPr>
        <w:t xml:space="preserve">  (25 minutes)</w:t>
      </w:r>
    </w:p>
    <w:p w14:paraId="37E7FB8D" w14:textId="77777777" w:rsidR="00D716A4" w:rsidRPr="00D8269D" w:rsidRDefault="008E6532" w:rsidP="001A309C">
      <w:pPr>
        <w:pStyle w:val="ListParagraph"/>
        <w:numPr>
          <w:ilvl w:val="0"/>
          <w:numId w:val="2"/>
        </w:numPr>
        <w:jc w:val="both"/>
        <w:rPr>
          <w:rFonts w:eastAsia="Times New Roman" w:cstheme="minorHAnsi"/>
          <w:lang w:val="en-CA"/>
        </w:rPr>
      </w:pPr>
      <w:r w:rsidRPr="006F0EA7">
        <w:rPr>
          <w:rFonts w:cstheme="minorHAnsi"/>
          <w:lang w:val="en-CA"/>
        </w:rPr>
        <w:t xml:space="preserve">Read this </w:t>
      </w:r>
      <w:r w:rsidR="00B04208" w:rsidRPr="006F0EA7">
        <w:rPr>
          <w:rFonts w:cstheme="minorHAnsi"/>
          <w:lang w:val="en-CA"/>
        </w:rPr>
        <w:t>article on unconscious bias</w:t>
      </w:r>
      <w:r w:rsidR="00E74053" w:rsidRPr="006F0EA7">
        <w:rPr>
          <w:rFonts w:cstheme="minorHAnsi"/>
          <w:lang w:val="en-CA"/>
        </w:rPr>
        <w:t xml:space="preserve"> from Ivey</w:t>
      </w:r>
      <w:r w:rsidR="00B04208" w:rsidRPr="006F0EA7">
        <w:rPr>
          <w:rFonts w:cstheme="minorHAnsi"/>
          <w:lang w:val="en-CA"/>
        </w:rPr>
        <w:t>:</w:t>
      </w:r>
      <w:r w:rsidR="00E74053" w:rsidRPr="006F0EA7">
        <w:rPr>
          <w:rFonts w:cstheme="minorHAnsi"/>
          <w:lang w:val="en-CA"/>
        </w:rPr>
        <w:t xml:space="preserve"> </w:t>
      </w:r>
      <w:hyperlink r:id="rId16" w:history="1">
        <w:r w:rsidR="00D716A4" w:rsidRPr="006F0EA7">
          <w:rPr>
            <w:rFonts w:eastAsia="Times New Roman" w:cstheme="minorHAnsi"/>
            <w:color w:val="0000FF"/>
            <w:u w:val="single"/>
            <w:lang w:val="en-CA"/>
          </w:rPr>
          <w:t>https://www.ivey.uwo.ca/academy/learning-centre/2019/09/unconscious-bias-what-it-is-and-how-to-avoid-it-in-the-workplace/</w:t>
        </w:r>
      </w:hyperlink>
    </w:p>
    <w:p w14:paraId="59AA220B" w14:textId="77777777" w:rsidR="00D8269D" w:rsidRPr="00D8269D" w:rsidRDefault="00D8269D" w:rsidP="001A309C">
      <w:pPr>
        <w:pStyle w:val="ListParagraph"/>
        <w:numPr>
          <w:ilvl w:val="0"/>
          <w:numId w:val="2"/>
        </w:numPr>
        <w:jc w:val="both"/>
        <w:rPr>
          <w:rFonts w:eastAsia="Times New Roman" w:cstheme="minorHAnsi"/>
          <w:i/>
          <w:lang w:val="en-CA"/>
        </w:rPr>
      </w:pPr>
      <w:r w:rsidRPr="00D8269D">
        <w:rPr>
          <w:rFonts w:eastAsia="Times New Roman" w:cstheme="minorHAnsi"/>
          <w:i/>
          <w:lang w:val="en-CA"/>
        </w:rPr>
        <w:t>[Any lab- or field- specific training]</w:t>
      </w:r>
    </w:p>
    <w:p w14:paraId="6EE8E752" w14:textId="77777777" w:rsidR="00D716A4" w:rsidRDefault="00D716A4" w:rsidP="00524F99">
      <w:pPr>
        <w:jc w:val="both"/>
        <w:rPr>
          <w:rFonts w:asciiTheme="minorHAnsi" w:hAnsiTheme="minorHAnsi" w:cstheme="minorHAnsi"/>
        </w:rPr>
      </w:pPr>
    </w:p>
    <w:p w14:paraId="77FF2122" w14:textId="77777777" w:rsidR="00537B7D" w:rsidRDefault="00537B7D" w:rsidP="00524F99">
      <w:pPr>
        <w:jc w:val="both"/>
        <w:rPr>
          <w:rFonts w:asciiTheme="minorHAnsi" w:hAnsiTheme="minorHAnsi" w:cstheme="minorHAnsi"/>
        </w:rPr>
      </w:pPr>
      <w:r>
        <w:rPr>
          <w:rFonts w:asciiTheme="minorHAnsi" w:hAnsiTheme="minorHAnsi" w:cstheme="minorHAnsi"/>
        </w:rPr>
        <w:t xml:space="preserve">Keep a record of your training, such as in the appendix of this manual. </w:t>
      </w:r>
      <w:r w:rsidR="000F6B45">
        <w:rPr>
          <w:rFonts w:asciiTheme="minorHAnsi" w:hAnsiTheme="minorHAnsi" w:cstheme="minorHAnsi"/>
        </w:rPr>
        <w:t xml:space="preserve">Keep your completion certificates with this manual </w:t>
      </w:r>
      <w:r w:rsidR="000F6B45" w:rsidRPr="000F6B45">
        <w:rPr>
          <w:rFonts w:asciiTheme="minorHAnsi" w:hAnsiTheme="minorHAnsi" w:cstheme="minorHAnsi"/>
          <w:i/>
          <w:iCs/>
        </w:rPr>
        <w:t>[unless there is a team-specific location that is more appropriate]</w:t>
      </w:r>
      <w:r w:rsidR="000F6B45">
        <w:rPr>
          <w:rFonts w:asciiTheme="minorHAnsi" w:hAnsiTheme="minorHAnsi" w:cstheme="minorHAnsi"/>
        </w:rPr>
        <w:t>. A training record</w:t>
      </w:r>
      <w:r>
        <w:rPr>
          <w:rFonts w:asciiTheme="minorHAnsi" w:hAnsiTheme="minorHAnsi" w:cstheme="minorHAnsi"/>
        </w:rPr>
        <w:t xml:space="preserve"> </w:t>
      </w:r>
      <w:r w:rsidR="000F6B45">
        <w:rPr>
          <w:rFonts w:asciiTheme="minorHAnsi" w:hAnsiTheme="minorHAnsi" w:cstheme="minorHAnsi"/>
        </w:rPr>
        <w:t>will</w:t>
      </w:r>
      <w:r>
        <w:rPr>
          <w:rFonts w:asciiTheme="minorHAnsi" w:hAnsiTheme="minorHAnsi" w:cstheme="minorHAnsi"/>
        </w:rPr>
        <w:t xml:space="preserve"> </w:t>
      </w:r>
      <w:r w:rsidR="000519CE">
        <w:rPr>
          <w:rFonts w:asciiTheme="minorHAnsi" w:hAnsiTheme="minorHAnsi" w:cstheme="minorHAnsi"/>
        </w:rPr>
        <w:t>be useful when undertaking an</w:t>
      </w:r>
      <w:r>
        <w:rPr>
          <w:rFonts w:asciiTheme="minorHAnsi" w:hAnsiTheme="minorHAnsi" w:cstheme="minorHAnsi"/>
        </w:rPr>
        <w:t xml:space="preserve"> annual appraisal</w:t>
      </w:r>
      <w:r w:rsidR="000519CE">
        <w:rPr>
          <w:rFonts w:asciiTheme="minorHAnsi" w:hAnsiTheme="minorHAnsi" w:cstheme="minorHAnsi"/>
        </w:rPr>
        <w:t>.</w:t>
      </w:r>
    </w:p>
    <w:p w14:paraId="11A7085F" w14:textId="77777777" w:rsidR="00537B7D" w:rsidRPr="006F0EA7" w:rsidRDefault="00537B7D" w:rsidP="00524F99">
      <w:pPr>
        <w:jc w:val="both"/>
        <w:rPr>
          <w:rFonts w:asciiTheme="minorHAnsi" w:hAnsiTheme="minorHAnsi" w:cstheme="minorHAnsi"/>
        </w:rPr>
      </w:pPr>
    </w:p>
    <w:p w14:paraId="4FF8D118" w14:textId="77777777" w:rsidR="00A23397" w:rsidRPr="006F0EA7" w:rsidRDefault="00A23397" w:rsidP="00A23397">
      <w:pPr>
        <w:pStyle w:val="Heading2"/>
        <w:numPr>
          <w:ilvl w:val="1"/>
          <w:numId w:val="1"/>
        </w:numPr>
        <w:rPr>
          <w:rFonts w:asciiTheme="minorHAnsi" w:hAnsiTheme="minorHAnsi" w:cstheme="minorHAnsi"/>
          <w:lang w:val="en-CA"/>
        </w:rPr>
      </w:pPr>
      <w:bookmarkStart w:id="4" w:name="_Ref24452401"/>
      <w:bookmarkStart w:id="5" w:name="_Toc85631488"/>
      <w:r w:rsidRPr="006F0EA7">
        <w:rPr>
          <w:rFonts w:asciiTheme="minorHAnsi" w:hAnsiTheme="minorHAnsi" w:cstheme="minorHAnsi"/>
          <w:lang w:val="en-CA"/>
        </w:rPr>
        <w:t>Open Science</w:t>
      </w:r>
      <w:bookmarkEnd w:id="4"/>
      <w:bookmarkEnd w:id="5"/>
    </w:p>
    <w:p w14:paraId="68578707" w14:textId="7238F563" w:rsidR="00F03CD3" w:rsidRPr="00F03CD3" w:rsidRDefault="00F03CD3" w:rsidP="00F03CD3">
      <w:pPr>
        <w:rPr>
          <w:rFonts w:asciiTheme="minorHAnsi" w:hAnsiTheme="minorHAnsi" w:cstheme="minorHAnsi"/>
        </w:rPr>
      </w:pPr>
      <w:r w:rsidRPr="00F03CD3">
        <w:rPr>
          <w:rFonts w:asciiTheme="minorHAnsi" w:hAnsiTheme="minorHAnsi" w:cstheme="minorHAnsi"/>
        </w:rPr>
        <w:t xml:space="preserve">Open science endeavours to make scientific research and its dissemination accessible to all stakeholders. It strives to increase the rigour, accountability, and reproducibility </w:t>
      </w:r>
      <w:r>
        <w:rPr>
          <w:rFonts w:asciiTheme="minorHAnsi" w:hAnsiTheme="minorHAnsi" w:cstheme="minorHAnsi"/>
        </w:rPr>
        <w:t>of</w:t>
      </w:r>
      <w:r w:rsidRPr="00F03CD3">
        <w:rPr>
          <w:rFonts w:asciiTheme="minorHAnsi" w:hAnsiTheme="minorHAnsi" w:cstheme="minorHAnsi"/>
        </w:rPr>
        <w:t xml:space="preserve"> research by making scientific inputs, outputs and processes freely available to all with minimal restrictions.</w:t>
      </w:r>
    </w:p>
    <w:p w14:paraId="00E41341" w14:textId="77777777" w:rsidR="00F03CD3" w:rsidRPr="00F03CD3" w:rsidRDefault="00F03CD3" w:rsidP="00F03CD3">
      <w:pPr>
        <w:rPr>
          <w:rFonts w:asciiTheme="minorHAnsi" w:hAnsiTheme="minorHAnsi" w:cstheme="minorHAnsi"/>
        </w:rPr>
      </w:pPr>
    </w:p>
    <w:p w14:paraId="48C353D1" w14:textId="7C7B164C" w:rsidR="00F03CD3" w:rsidRPr="00F03CD3" w:rsidRDefault="00F03CD3" w:rsidP="00F03CD3">
      <w:pPr>
        <w:rPr>
          <w:rFonts w:asciiTheme="minorHAnsi" w:hAnsiTheme="minorHAnsi" w:cstheme="minorHAnsi"/>
        </w:rPr>
      </w:pPr>
      <w:r w:rsidRPr="00F03CD3">
        <w:rPr>
          <w:rFonts w:asciiTheme="minorHAnsi" w:hAnsiTheme="minorHAnsi" w:cstheme="minorHAnsi"/>
        </w:rPr>
        <w:t xml:space="preserve">A </w:t>
      </w:r>
      <w:r w:rsidR="007774BF" w:rsidRPr="00F03CD3">
        <w:rPr>
          <w:rFonts w:asciiTheme="minorHAnsi" w:hAnsiTheme="minorHAnsi" w:cstheme="minorHAnsi"/>
        </w:rPr>
        <w:t>key</w:t>
      </w:r>
      <w:r w:rsidR="00300940">
        <w:rPr>
          <w:rFonts w:asciiTheme="minorHAnsi" w:hAnsiTheme="minorHAnsi" w:cstheme="minorHAnsi"/>
        </w:rPr>
        <w:t xml:space="preserve"> </w:t>
      </w:r>
      <w:r w:rsidR="007774BF">
        <w:rPr>
          <w:rFonts w:asciiTheme="minorHAnsi" w:hAnsiTheme="minorHAnsi" w:cstheme="minorHAnsi"/>
        </w:rPr>
        <w:t>way</w:t>
      </w:r>
      <w:r w:rsidRPr="00F03CD3">
        <w:rPr>
          <w:rFonts w:asciiTheme="minorHAnsi" w:hAnsiTheme="minorHAnsi" w:cstheme="minorHAnsi"/>
        </w:rPr>
        <w:t xml:space="preserve"> </w:t>
      </w:r>
      <w:r>
        <w:rPr>
          <w:rFonts w:asciiTheme="minorHAnsi" w:hAnsiTheme="minorHAnsi" w:cstheme="minorHAnsi"/>
        </w:rPr>
        <w:t>o</w:t>
      </w:r>
      <w:r w:rsidRPr="00F03CD3">
        <w:rPr>
          <w:rFonts w:asciiTheme="minorHAnsi" w:hAnsiTheme="minorHAnsi" w:cstheme="minorHAnsi"/>
        </w:rPr>
        <w:t xml:space="preserve">pen </w:t>
      </w:r>
      <w:r>
        <w:rPr>
          <w:rFonts w:asciiTheme="minorHAnsi" w:hAnsiTheme="minorHAnsi" w:cstheme="minorHAnsi"/>
        </w:rPr>
        <w:t>s</w:t>
      </w:r>
      <w:r w:rsidRPr="00F03CD3">
        <w:rPr>
          <w:rFonts w:asciiTheme="minorHAnsi" w:hAnsiTheme="minorHAnsi" w:cstheme="minorHAnsi"/>
        </w:rPr>
        <w:t>cience increases the efficiency of discovery while maintaining research quality and integrity is by promoting the reproducibility of scientific results. When supported by an institutional framework, research conducted on an open science platform allows more researchers to access resources for novel use and/or verification, while encouraging opportunities for domestic and global participation in the research process. Furthermore, when discoveries and the inputs and outputs of research are openly shared, it enables others to rapidly build upon those discoveries, enabling a swifter path from research to innovation.</w:t>
      </w:r>
    </w:p>
    <w:p w14:paraId="08736367" w14:textId="77777777" w:rsidR="00F03CD3" w:rsidRPr="00F03CD3" w:rsidRDefault="00F03CD3" w:rsidP="00F03CD3">
      <w:pPr>
        <w:rPr>
          <w:rFonts w:asciiTheme="minorHAnsi" w:hAnsiTheme="minorHAnsi" w:cstheme="minorHAnsi"/>
        </w:rPr>
      </w:pPr>
    </w:p>
    <w:p w14:paraId="4DB929A1" w14:textId="194A9FC3" w:rsidR="00F03CD3" w:rsidRPr="00F03CD3" w:rsidRDefault="00F03CD3" w:rsidP="00F03CD3">
      <w:pPr>
        <w:rPr>
          <w:rFonts w:asciiTheme="minorHAnsi" w:hAnsiTheme="minorHAnsi" w:cstheme="minorHAnsi"/>
        </w:rPr>
      </w:pPr>
      <w:r w:rsidRPr="00F03CD3">
        <w:rPr>
          <w:rFonts w:asciiTheme="minorHAnsi" w:hAnsiTheme="minorHAnsi" w:cstheme="minorHAnsi"/>
        </w:rPr>
        <w:t xml:space="preserve">Beyond the scientific benefits of open science, embracing this philosophy promotes economic and societal benefits by making research from publicly funded institutions available to the whole of society; enabling the most efficient use of research and building confidence in the investment society makes </w:t>
      </w:r>
      <w:r w:rsidRPr="00F03CD3">
        <w:rPr>
          <w:rFonts w:asciiTheme="minorHAnsi" w:hAnsiTheme="minorHAnsi" w:cstheme="minorHAnsi"/>
        </w:rPr>
        <w:lastRenderedPageBreak/>
        <w:t xml:space="preserve">through supporting research. Furthermore, open accessibility of research is a necessary first step in enabling the public to actively participate in meaningful discourse about the importance of research and in helping the public to take an active role in research itself. Perhaps an even more vital aspect of ensuring the general public has access to our research products in an approachable and digestible form is that it allows increased awareness and conscious choices. In a society where knowledge and information are valuable resources, </w:t>
      </w:r>
      <w:r w:rsidR="00F51383">
        <w:rPr>
          <w:rFonts w:asciiTheme="minorHAnsi" w:hAnsiTheme="minorHAnsi" w:cstheme="minorHAnsi"/>
        </w:rPr>
        <w:t>o</w:t>
      </w:r>
      <w:r w:rsidRPr="00F03CD3">
        <w:rPr>
          <w:rFonts w:asciiTheme="minorHAnsi" w:hAnsiTheme="minorHAnsi" w:cstheme="minorHAnsi"/>
        </w:rPr>
        <w:t xml:space="preserve">pen </w:t>
      </w:r>
      <w:r w:rsidR="00F51383">
        <w:rPr>
          <w:rFonts w:asciiTheme="minorHAnsi" w:hAnsiTheme="minorHAnsi" w:cstheme="minorHAnsi"/>
        </w:rPr>
        <w:t>s</w:t>
      </w:r>
      <w:r w:rsidRPr="00F03CD3">
        <w:rPr>
          <w:rFonts w:asciiTheme="minorHAnsi" w:hAnsiTheme="minorHAnsi" w:cstheme="minorHAnsi"/>
        </w:rPr>
        <w:t>cience plays a key role in promoting knowledge economies.</w:t>
      </w:r>
    </w:p>
    <w:p w14:paraId="537EDCB4" w14:textId="77777777" w:rsidR="00F03CD3" w:rsidRPr="00F03CD3" w:rsidRDefault="00F03CD3" w:rsidP="00F03CD3">
      <w:pPr>
        <w:rPr>
          <w:rFonts w:asciiTheme="minorHAnsi" w:hAnsiTheme="minorHAnsi" w:cstheme="minorHAnsi"/>
        </w:rPr>
      </w:pPr>
    </w:p>
    <w:p w14:paraId="44E5CFB7" w14:textId="696672A2" w:rsidR="00F03CD3" w:rsidRDefault="00F03CD3" w:rsidP="00F03CD3">
      <w:pPr>
        <w:rPr>
          <w:rFonts w:asciiTheme="minorHAnsi" w:hAnsiTheme="minorHAnsi" w:cstheme="minorHAnsi"/>
          <w:i/>
          <w:iCs/>
        </w:rPr>
      </w:pPr>
      <w:r w:rsidRPr="00F03CD3">
        <w:rPr>
          <w:rFonts w:asciiTheme="minorHAnsi" w:hAnsiTheme="minorHAnsi" w:cstheme="minorHAnsi"/>
          <w:i/>
          <w:iCs/>
        </w:rPr>
        <w:t>Specific Actions:</w:t>
      </w:r>
    </w:p>
    <w:p w14:paraId="7F6A6609" w14:textId="3739ADA1" w:rsidR="00F51383" w:rsidRPr="00F51383" w:rsidRDefault="00F51383" w:rsidP="00F03CD3">
      <w:pPr>
        <w:pStyle w:val="ListParagraph"/>
        <w:numPr>
          <w:ilvl w:val="0"/>
          <w:numId w:val="28"/>
        </w:numPr>
        <w:rPr>
          <w:rFonts w:cstheme="minorHAnsi"/>
        </w:rPr>
      </w:pPr>
      <w:r>
        <w:rPr>
          <w:rFonts w:cstheme="minorHAnsi"/>
        </w:rPr>
        <w:t xml:space="preserve">Contact Western Libraries to avail yourself of the open access resources such as their open access repository </w:t>
      </w:r>
      <w:hyperlink r:id="rId17" w:history="1">
        <w:r w:rsidRPr="00F51383">
          <w:rPr>
            <w:rStyle w:val="Hyperlink"/>
            <w:rFonts w:cstheme="minorHAnsi"/>
          </w:rPr>
          <w:t>Scholarship@Western</w:t>
        </w:r>
      </w:hyperlink>
      <w:r>
        <w:rPr>
          <w:rFonts w:cstheme="minorHAnsi"/>
        </w:rPr>
        <w:t>.</w:t>
      </w:r>
    </w:p>
    <w:p w14:paraId="3F5E6FA7" w14:textId="2F1C35D8" w:rsidR="00F03CD3" w:rsidRPr="00F03CD3" w:rsidRDefault="00F03CD3" w:rsidP="00F03CD3">
      <w:pPr>
        <w:pStyle w:val="ListParagraph"/>
        <w:numPr>
          <w:ilvl w:val="0"/>
          <w:numId w:val="28"/>
        </w:numPr>
        <w:rPr>
          <w:rFonts w:cstheme="minorHAnsi"/>
        </w:rPr>
      </w:pPr>
      <w:r w:rsidRPr="00F03CD3">
        <w:rPr>
          <w:rFonts w:cstheme="minorHAnsi"/>
        </w:rPr>
        <w:t xml:space="preserve">Review the </w:t>
      </w:r>
      <w:r w:rsidRPr="00F03CD3">
        <w:rPr>
          <w:rFonts w:cstheme="minorHAnsi"/>
          <w:b/>
          <w:bCs/>
        </w:rPr>
        <w:t>Open Science Guiding Principles</w:t>
      </w:r>
      <w:r w:rsidRPr="00F03CD3">
        <w:rPr>
          <w:rFonts w:cstheme="minorHAnsi"/>
        </w:rPr>
        <w:t xml:space="preserve"> developed </w:t>
      </w:r>
      <w:r w:rsidR="00300940">
        <w:rPr>
          <w:rFonts w:cstheme="minorHAnsi"/>
        </w:rPr>
        <w:t>jointly by the Western Neuroscience Institute</w:t>
      </w:r>
      <w:r w:rsidRPr="00F03CD3">
        <w:rPr>
          <w:rFonts w:cstheme="minorHAnsi"/>
        </w:rPr>
        <w:t xml:space="preserve"> </w:t>
      </w:r>
      <w:r w:rsidR="00300940">
        <w:rPr>
          <w:rFonts w:cstheme="minorHAnsi"/>
        </w:rPr>
        <w:t>(</w:t>
      </w:r>
      <w:r w:rsidRPr="00F03CD3">
        <w:rPr>
          <w:rFonts w:cstheme="minorHAnsi"/>
        </w:rPr>
        <w:t>WIN</w:t>
      </w:r>
      <w:r w:rsidR="00300940">
        <w:rPr>
          <w:rFonts w:cstheme="minorHAnsi"/>
        </w:rPr>
        <w:t xml:space="preserve">) and </w:t>
      </w:r>
      <w:r w:rsidRPr="00F03CD3">
        <w:rPr>
          <w:rFonts w:cstheme="minorHAnsi"/>
        </w:rPr>
        <w:t>BrainsCAN</w:t>
      </w:r>
      <w:r w:rsidR="00300940">
        <w:rPr>
          <w:rFonts w:cstheme="minorHAnsi"/>
        </w:rPr>
        <w:t>,</w:t>
      </w:r>
      <w:r w:rsidRPr="00F03CD3">
        <w:rPr>
          <w:rFonts w:cstheme="minorHAnsi"/>
        </w:rPr>
        <w:t xml:space="preserve"> in collaboration with the Tanenbaum Open Science Initiative (TOSI). This document provides the core values of open science with best practices.</w:t>
      </w:r>
    </w:p>
    <w:p w14:paraId="24EE4125" w14:textId="77777777" w:rsidR="00F03CD3" w:rsidRPr="00F03CD3" w:rsidRDefault="00F03CD3" w:rsidP="00F03CD3">
      <w:pPr>
        <w:pStyle w:val="ListParagraph"/>
        <w:numPr>
          <w:ilvl w:val="1"/>
          <w:numId w:val="28"/>
        </w:numPr>
        <w:rPr>
          <w:rFonts w:cstheme="minorHAnsi"/>
          <w:i/>
          <w:iCs/>
        </w:rPr>
      </w:pPr>
      <w:r w:rsidRPr="00F03CD3">
        <w:rPr>
          <w:rFonts w:cstheme="minorHAnsi"/>
          <w:i/>
          <w:iCs/>
        </w:rPr>
        <w:t xml:space="preserve">Open Science Guiding Principles are currently available upon request to </w:t>
      </w:r>
      <w:hyperlink r:id="rId18" w:history="1">
        <w:r w:rsidRPr="00F03CD3">
          <w:rPr>
            <w:rStyle w:val="Hyperlink"/>
            <w:rFonts w:cstheme="minorHAnsi"/>
            <w:i/>
            <w:iCs/>
          </w:rPr>
          <w:t>brainscan@uwo.ca</w:t>
        </w:r>
      </w:hyperlink>
      <w:r w:rsidRPr="00F03CD3">
        <w:rPr>
          <w:rFonts w:cstheme="minorHAnsi"/>
          <w:i/>
          <w:iCs/>
        </w:rPr>
        <w:t>, and will be posted publicly shortly.</w:t>
      </w:r>
    </w:p>
    <w:p w14:paraId="204C856B" w14:textId="77777777" w:rsidR="00F51383" w:rsidRDefault="00F51383" w:rsidP="00F51383">
      <w:pPr>
        <w:rPr>
          <w:rFonts w:cstheme="minorHAnsi"/>
        </w:rPr>
      </w:pPr>
    </w:p>
    <w:p w14:paraId="6345FC5C" w14:textId="2514D017" w:rsidR="00F03CD3" w:rsidRPr="0074752A" w:rsidRDefault="00F51383" w:rsidP="00F51383">
      <w:pPr>
        <w:rPr>
          <w:rFonts w:asciiTheme="minorHAnsi" w:hAnsiTheme="minorHAnsi" w:cstheme="minorHAnsi"/>
        </w:rPr>
      </w:pPr>
      <w:r w:rsidRPr="0074752A">
        <w:rPr>
          <w:rFonts w:asciiTheme="minorHAnsi" w:hAnsiTheme="minorHAnsi" w:cstheme="minorHAnsi"/>
        </w:rPr>
        <w:t>[</w:t>
      </w:r>
      <w:r w:rsidR="00F03CD3" w:rsidRPr="0074752A">
        <w:rPr>
          <w:rFonts w:asciiTheme="minorHAnsi" w:hAnsiTheme="minorHAnsi" w:cstheme="minorHAnsi"/>
        </w:rPr>
        <w:t xml:space="preserve">Develop an Open Science Policy that fits the direction and goals of your lab. Make sure open science expectations are clearly defined and made available </w:t>
      </w:r>
      <w:r w:rsidRPr="0074752A">
        <w:rPr>
          <w:rFonts w:asciiTheme="minorHAnsi" w:hAnsiTheme="minorHAnsi" w:cstheme="minorHAnsi"/>
        </w:rPr>
        <w:t xml:space="preserve">to </w:t>
      </w:r>
      <w:r w:rsidR="00F03CD3" w:rsidRPr="0074752A">
        <w:rPr>
          <w:rFonts w:asciiTheme="minorHAnsi" w:hAnsiTheme="minorHAnsi" w:cstheme="minorHAnsi"/>
        </w:rPr>
        <w:t>all lab members.</w:t>
      </w:r>
      <w:r w:rsidRPr="0074752A">
        <w:rPr>
          <w:rFonts w:asciiTheme="minorHAnsi" w:hAnsiTheme="minorHAnsi" w:cstheme="minorHAnsi"/>
        </w:rPr>
        <w:t>]</w:t>
      </w:r>
    </w:p>
    <w:p w14:paraId="622D98CF" w14:textId="77777777" w:rsidR="00AC5194" w:rsidRPr="00AC5194" w:rsidRDefault="00AC5194" w:rsidP="00524F99">
      <w:pPr>
        <w:rPr>
          <w:rFonts w:asciiTheme="minorHAnsi" w:hAnsiTheme="minorHAnsi" w:cstheme="minorHAnsi"/>
        </w:rPr>
      </w:pPr>
    </w:p>
    <w:p w14:paraId="0A4C2282" w14:textId="77777777" w:rsidR="00EF64BA" w:rsidRPr="006F0EA7" w:rsidRDefault="00EF64BA" w:rsidP="00EF64BA">
      <w:pPr>
        <w:pStyle w:val="Heading2"/>
        <w:numPr>
          <w:ilvl w:val="1"/>
          <w:numId w:val="1"/>
        </w:numPr>
        <w:rPr>
          <w:rFonts w:asciiTheme="minorHAnsi" w:hAnsiTheme="minorHAnsi" w:cstheme="minorHAnsi"/>
          <w:lang w:val="en-CA"/>
        </w:rPr>
      </w:pPr>
      <w:bookmarkStart w:id="6" w:name="_Toc85631489"/>
      <w:r w:rsidRPr="006F0EA7">
        <w:rPr>
          <w:rFonts w:asciiTheme="minorHAnsi" w:hAnsiTheme="minorHAnsi" w:cstheme="minorHAnsi"/>
          <w:lang w:val="en-CA"/>
        </w:rPr>
        <w:t>Knowledge Mobilization &amp; Impact</w:t>
      </w:r>
      <w:bookmarkEnd w:id="6"/>
    </w:p>
    <w:p w14:paraId="25D47885" w14:textId="77777777" w:rsidR="00EF64BA" w:rsidRDefault="00C605CE" w:rsidP="00EF64BA">
      <w:pPr>
        <w:jc w:val="both"/>
        <w:rPr>
          <w:rFonts w:asciiTheme="minorHAnsi" w:hAnsiTheme="minorHAnsi" w:cstheme="minorHAnsi"/>
        </w:rPr>
      </w:pPr>
      <w:r w:rsidRPr="006F0EA7">
        <w:rPr>
          <w:rFonts w:asciiTheme="minorHAnsi" w:hAnsiTheme="minorHAnsi" w:cstheme="minorHAnsi"/>
        </w:rPr>
        <w:t>Knowledge mobilization encompasses the activities that move research to people or organizations that can benefit from it, and our engagement with those people, groups, audiences and orga</w:t>
      </w:r>
      <w:r w:rsidR="00AE4462" w:rsidRPr="006F0EA7">
        <w:rPr>
          <w:rFonts w:asciiTheme="minorHAnsi" w:hAnsiTheme="minorHAnsi" w:cstheme="minorHAnsi"/>
        </w:rPr>
        <w:t>n</w:t>
      </w:r>
      <w:r w:rsidRPr="006F0EA7">
        <w:rPr>
          <w:rFonts w:asciiTheme="minorHAnsi" w:hAnsiTheme="minorHAnsi" w:cstheme="minorHAnsi"/>
        </w:rPr>
        <w:t>izations</w:t>
      </w:r>
      <w:r w:rsidR="00AE4462" w:rsidRPr="006F0EA7">
        <w:rPr>
          <w:rFonts w:asciiTheme="minorHAnsi" w:hAnsiTheme="minorHAnsi" w:cstheme="minorHAnsi"/>
        </w:rPr>
        <w:t xml:space="preserve"> </w:t>
      </w:r>
      <w:r w:rsidR="00706B67">
        <w:rPr>
          <w:rFonts w:asciiTheme="minorHAnsi" w:hAnsiTheme="minorHAnsi" w:cstheme="minorHAnsi"/>
        </w:rPr>
        <w:t xml:space="preserve">before, </w:t>
      </w:r>
      <w:r w:rsidR="00AE4462" w:rsidRPr="006F0EA7">
        <w:rPr>
          <w:rFonts w:asciiTheme="minorHAnsi" w:hAnsiTheme="minorHAnsi" w:cstheme="minorHAnsi"/>
        </w:rPr>
        <w:t>during and after the research</w:t>
      </w:r>
      <w:r w:rsidRPr="006F0EA7">
        <w:rPr>
          <w:rFonts w:asciiTheme="minorHAnsi" w:hAnsiTheme="minorHAnsi" w:cstheme="minorHAnsi"/>
        </w:rPr>
        <w:t>.</w:t>
      </w:r>
      <w:r w:rsidR="00AE4462" w:rsidRPr="006F0EA7">
        <w:rPr>
          <w:rFonts w:asciiTheme="minorHAnsi" w:hAnsiTheme="minorHAnsi" w:cstheme="minorHAnsi"/>
        </w:rPr>
        <w:t xml:space="preserve"> It is far more than just different forms of dissemination</w:t>
      </w:r>
      <w:r w:rsidR="00BB580F" w:rsidRPr="006F0EA7">
        <w:rPr>
          <w:rFonts w:asciiTheme="minorHAnsi" w:hAnsiTheme="minorHAnsi" w:cstheme="minorHAnsi"/>
        </w:rPr>
        <w:t xml:space="preserve">. Engaging with those groups, people and organizations can change the shape of our projects, the questions </w:t>
      </w:r>
      <w:r w:rsidR="005F6460">
        <w:rPr>
          <w:rFonts w:asciiTheme="minorHAnsi" w:hAnsiTheme="minorHAnsi" w:cstheme="minorHAnsi"/>
        </w:rPr>
        <w:t>we</w:t>
      </w:r>
      <w:r w:rsidR="00BB580F" w:rsidRPr="006F0EA7">
        <w:rPr>
          <w:rFonts w:asciiTheme="minorHAnsi" w:hAnsiTheme="minorHAnsi" w:cstheme="minorHAnsi"/>
        </w:rPr>
        <w:t xml:space="preserve"> ask</w:t>
      </w:r>
      <w:r w:rsidR="002C47DD">
        <w:rPr>
          <w:rFonts w:asciiTheme="minorHAnsi" w:hAnsiTheme="minorHAnsi" w:cstheme="minorHAnsi"/>
        </w:rPr>
        <w:t>,</w:t>
      </w:r>
      <w:r w:rsidR="00BB580F" w:rsidRPr="006F0EA7">
        <w:rPr>
          <w:rFonts w:asciiTheme="minorHAnsi" w:hAnsiTheme="minorHAnsi" w:cstheme="minorHAnsi"/>
        </w:rPr>
        <w:t xml:space="preserve"> the success of </w:t>
      </w:r>
      <w:r w:rsidR="002C47DD">
        <w:rPr>
          <w:rFonts w:asciiTheme="minorHAnsi" w:hAnsiTheme="minorHAnsi" w:cstheme="minorHAnsi"/>
        </w:rPr>
        <w:t xml:space="preserve">our work and </w:t>
      </w:r>
      <w:r w:rsidR="00BB580F" w:rsidRPr="006F0EA7">
        <w:rPr>
          <w:rFonts w:asciiTheme="minorHAnsi" w:hAnsiTheme="minorHAnsi" w:cstheme="minorHAnsi"/>
        </w:rPr>
        <w:t>the adoption of our findings.</w:t>
      </w:r>
    </w:p>
    <w:p w14:paraId="63204EFF" w14:textId="77777777" w:rsidR="00A4783F" w:rsidRDefault="00A4783F" w:rsidP="00EF64BA">
      <w:pPr>
        <w:jc w:val="both"/>
        <w:rPr>
          <w:rFonts w:asciiTheme="minorHAnsi" w:hAnsiTheme="minorHAnsi" w:cstheme="minorHAnsi"/>
        </w:rPr>
      </w:pPr>
    </w:p>
    <w:p w14:paraId="69836DD1" w14:textId="77777777" w:rsidR="00A4783F" w:rsidRDefault="00A4783F" w:rsidP="00EF64BA">
      <w:pPr>
        <w:jc w:val="both"/>
        <w:rPr>
          <w:rFonts w:asciiTheme="minorHAnsi" w:hAnsiTheme="minorHAnsi" w:cstheme="minorHAnsi"/>
        </w:rPr>
      </w:pPr>
      <w:r>
        <w:rPr>
          <w:rFonts w:asciiTheme="minorHAnsi" w:hAnsiTheme="minorHAnsi" w:cstheme="minorHAnsi"/>
        </w:rPr>
        <w:t xml:space="preserve">Impact </w:t>
      </w:r>
      <w:r w:rsidR="00706B67" w:rsidRPr="00706B67">
        <w:rPr>
          <w:rFonts w:asciiTheme="minorHAnsi" w:hAnsiTheme="minorHAnsi" w:cstheme="minorHAnsi"/>
        </w:rPr>
        <w:t>is the demonstrable contribution that excellent research makes to society and the economy. It is the outcome of successful and effective knowledge mobilization; when researchers and stakeholders engage and collaborate, research is able to impact other researchers, patients, industry and society.</w:t>
      </w:r>
      <w:r>
        <w:rPr>
          <w:rFonts w:asciiTheme="minorHAnsi" w:hAnsiTheme="minorHAnsi" w:cstheme="minorHAnsi"/>
        </w:rPr>
        <w:t xml:space="preserve"> We aspire to impactful research and as part of our research we will identify impact goals, plan strategies to achieve those goals and evaluate whether the strategies were successful. Not all research is going to impact all parts of society</w:t>
      </w:r>
      <w:r w:rsidR="00FA5BB9">
        <w:rPr>
          <w:rFonts w:asciiTheme="minorHAnsi" w:hAnsiTheme="minorHAnsi" w:cstheme="minorHAnsi"/>
        </w:rPr>
        <w:t>,</w:t>
      </w:r>
      <w:r>
        <w:rPr>
          <w:rFonts w:asciiTheme="minorHAnsi" w:hAnsiTheme="minorHAnsi" w:cstheme="minorHAnsi"/>
        </w:rPr>
        <w:t xml:space="preserve"> but we should always understand who will or who should be impacted. It may be the general public, it may be a specific patient population</w:t>
      </w:r>
      <w:r w:rsidR="00FA5BB9">
        <w:rPr>
          <w:rFonts w:asciiTheme="minorHAnsi" w:hAnsiTheme="minorHAnsi" w:cstheme="minorHAnsi"/>
        </w:rPr>
        <w:t>,</w:t>
      </w:r>
      <w:r>
        <w:rPr>
          <w:rFonts w:asciiTheme="minorHAnsi" w:hAnsiTheme="minorHAnsi" w:cstheme="minorHAnsi"/>
        </w:rPr>
        <w:t xml:space="preserve"> or it may be a very targeted group of other researchers</w:t>
      </w:r>
      <w:r w:rsidR="00706B67">
        <w:rPr>
          <w:rFonts w:asciiTheme="minorHAnsi" w:hAnsiTheme="minorHAnsi" w:cstheme="minorHAnsi"/>
        </w:rPr>
        <w:t>. H</w:t>
      </w:r>
      <w:r>
        <w:rPr>
          <w:rFonts w:asciiTheme="minorHAnsi" w:hAnsiTheme="minorHAnsi" w:cstheme="minorHAnsi"/>
        </w:rPr>
        <w:t xml:space="preserve">owever broad or narrow that group is, </w:t>
      </w:r>
      <w:r w:rsidR="00706B67">
        <w:rPr>
          <w:rFonts w:asciiTheme="minorHAnsi" w:hAnsiTheme="minorHAnsi" w:cstheme="minorHAnsi"/>
        </w:rPr>
        <w:t>we will take actions to realize the potential impact and maximize the value of funding excellent research.</w:t>
      </w:r>
    </w:p>
    <w:p w14:paraId="7218DB51" w14:textId="77777777" w:rsidR="00F072D4" w:rsidRDefault="00F072D4" w:rsidP="00EF64BA">
      <w:pPr>
        <w:jc w:val="both"/>
        <w:rPr>
          <w:rFonts w:asciiTheme="minorHAnsi" w:hAnsiTheme="minorHAnsi" w:cstheme="minorHAnsi"/>
        </w:rPr>
      </w:pPr>
    </w:p>
    <w:p w14:paraId="3EA29DF3" w14:textId="5A4A48CB" w:rsidR="00F072D4" w:rsidRPr="008433FA" w:rsidRDefault="00F072D4" w:rsidP="008433FA">
      <w:pPr>
        <w:jc w:val="both"/>
        <w:rPr>
          <w:rFonts w:asciiTheme="minorHAnsi" w:hAnsiTheme="minorHAnsi" w:cstheme="minorHAnsi"/>
        </w:rPr>
      </w:pPr>
      <w:r w:rsidRPr="005F6460">
        <w:rPr>
          <w:rFonts w:asciiTheme="minorHAnsi" w:hAnsiTheme="minorHAnsi" w:cstheme="minorHAnsi"/>
        </w:rPr>
        <w:t>Tri-agencies are increasingly interested in knowledge mobilization/translation (KMb/KT) in grant applications and expect applicants to include details and plans on how it is incorporated into grant projects.</w:t>
      </w:r>
      <w:r w:rsidR="008433FA">
        <w:rPr>
          <w:rFonts w:asciiTheme="minorHAnsi" w:hAnsiTheme="minorHAnsi" w:cstheme="minorHAnsi"/>
        </w:rPr>
        <w:t xml:space="preserve"> Reach out to the support available at Western as you prepare grants (such as the </w:t>
      </w:r>
      <w:hyperlink r:id="rId19" w:history="1">
        <w:r w:rsidR="008433FA" w:rsidRPr="00300940">
          <w:rPr>
            <w:rStyle w:val="Hyperlink"/>
            <w:rFonts w:asciiTheme="minorHAnsi" w:hAnsiTheme="minorHAnsi" w:cstheme="minorHAnsi"/>
          </w:rPr>
          <w:t xml:space="preserve">Knowledge Exchange &amp; Impact </w:t>
        </w:r>
        <w:r w:rsidR="00BA0545" w:rsidRPr="00300940">
          <w:rPr>
            <w:rStyle w:val="Hyperlink"/>
            <w:rFonts w:asciiTheme="minorHAnsi" w:hAnsiTheme="minorHAnsi" w:cstheme="minorHAnsi"/>
          </w:rPr>
          <w:t>Team</w:t>
        </w:r>
      </w:hyperlink>
      <w:r w:rsidR="008433FA">
        <w:rPr>
          <w:rFonts w:asciiTheme="minorHAnsi" w:hAnsiTheme="minorHAnsi" w:cstheme="minorHAnsi"/>
        </w:rPr>
        <w:t xml:space="preserve"> in Western Research).</w:t>
      </w:r>
    </w:p>
    <w:p w14:paraId="7F923FED" w14:textId="77777777" w:rsidR="00C605CE" w:rsidRPr="006F0EA7" w:rsidRDefault="00C605CE" w:rsidP="00EF64BA">
      <w:pPr>
        <w:jc w:val="both"/>
        <w:rPr>
          <w:rFonts w:asciiTheme="minorHAnsi" w:hAnsiTheme="minorHAnsi" w:cstheme="minorHAnsi"/>
        </w:rPr>
      </w:pPr>
    </w:p>
    <w:p w14:paraId="28AB6055" w14:textId="77777777" w:rsidR="00A23397" w:rsidRPr="006F0EA7" w:rsidRDefault="00A23397" w:rsidP="00A23397">
      <w:pPr>
        <w:pStyle w:val="Heading2"/>
        <w:numPr>
          <w:ilvl w:val="1"/>
          <w:numId w:val="1"/>
        </w:numPr>
        <w:rPr>
          <w:rFonts w:asciiTheme="minorHAnsi" w:hAnsiTheme="minorHAnsi" w:cstheme="minorHAnsi"/>
          <w:lang w:val="en-CA"/>
        </w:rPr>
      </w:pPr>
      <w:bookmarkStart w:id="7" w:name="_Ref68869639"/>
      <w:bookmarkStart w:id="8" w:name="_Toc85631490"/>
      <w:r w:rsidRPr="006F0EA7">
        <w:rPr>
          <w:rFonts w:asciiTheme="minorHAnsi" w:hAnsiTheme="minorHAnsi" w:cstheme="minorHAnsi"/>
          <w:lang w:val="en-CA"/>
        </w:rPr>
        <w:lastRenderedPageBreak/>
        <w:t>Record-keeping</w:t>
      </w:r>
      <w:bookmarkEnd w:id="7"/>
      <w:bookmarkEnd w:id="8"/>
    </w:p>
    <w:p w14:paraId="519B72D2" w14:textId="77777777" w:rsidR="00524F99" w:rsidRPr="006F0EA7" w:rsidRDefault="00524F99" w:rsidP="00524F99">
      <w:pPr>
        <w:jc w:val="both"/>
        <w:rPr>
          <w:rFonts w:asciiTheme="minorHAnsi" w:hAnsiTheme="minorHAnsi" w:cstheme="minorHAnsi"/>
        </w:rPr>
      </w:pPr>
      <w:r w:rsidRPr="006F0EA7">
        <w:rPr>
          <w:rFonts w:asciiTheme="minorHAnsi" w:hAnsiTheme="minorHAnsi" w:cstheme="minorHAnsi"/>
        </w:rPr>
        <w:t xml:space="preserve">Good record-keeping is </w:t>
      </w:r>
      <w:r w:rsidR="009923A3">
        <w:rPr>
          <w:rFonts w:asciiTheme="minorHAnsi" w:hAnsiTheme="minorHAnsi" w:cstheme="minorHAnsi"/>
        </w:rPr>
        <w:t>essential</w:t>
      </w:r>
      <w:r w:rsidRPr="006F0EA7">
        <w:rPr>
          <w:rFonts w:asciiTheme="minorHAnsi" w:hAnsiTheme="minorHAnsi" w:cstheme="minorHAnsi"/>
        </w:rPr>
        <w:t xml:space="preserve"> in science. Although there are a variety of ways to take notes and keep records, it is important to have a centralized and accessible record-keeping system for current projects. </w:t>
      </w:r>
      <w:r w:rsidRPr="006F0EA7">
        <w:rPr>
          <w:rFonts w:asciiTheme="minorHAnsi" w:hAnsiTheme="minorHAnsi" w:cstheme="minorHAnsi"/>
          <w:i/>
        </w:rPr>
        <w:t xml:space="preserve">[Detail any common or standard processes in use in this lab, such as </w:t>
      </w:r>
      <w:r w:rsidR="000E167A" w:rsidRPr="006F0EA7">
        <w:rPr>
          <w:rFonts w:asciiTheme="minorHAnsi" w:hAnsiTheme="minorHAnsi" w:cstheme="minorHAnsi"/>
          <w:i/>
        </w:rPr>
        <w:t xml:space="preserve">Dropbox, MS OneDrive or </w:t>
      </w:r>
      <w:r w:rsidRPr="006F0EA7">
        <w:rPr>
          <w:rFonts w:asciiTheme="minorHAnsi" w:hAnsiTheme="minorHAnsi" w:cstheme="minorHAnsi"/>
          <w:i/>
        </w:rPr>
        <w:t>Google Docs.]</w:t>
      </w:r>
    </w:p>
    <w:p w14:paraId="5390C93D" w14:textId="77777777" w:rsidR="00524F99" w:rsidRPr="006F0EA7" w:rsidRDefault="00524F99" w:rsidP="00524F99">
      <w:pPr>
        <w:rPr>
          <w:rFonts w:asciiTheme="minorHAnsi" w:hAnsiTheme="minorHAnsi" w:cstheme="minorHAnsi"/>
        </w:rPr>
      </w:pPr>
    </w:p>
    <w:p w14:paraId="74851906" w14:textId="77777777" w:rsidR="00524F99" w:rsidRPr="006F0EA7" w:rsidRDefault="00524F99" w:rsidP="00524F99">
      <w:pPr>
        <w:jc w:val="both"/>
        <w:rPr>
          <w:rFonts w:asciiTheme="minorHAnsi" w:hAnsiTheme="minorHAnsi" w:cstheme="minorHAnsi"/>
        </w:rPr>
      </w:pPr>
      <w:r w:rsidRPr="006F0EA7">
        <w:rPr>
          <w:rFonts w:asciiTheme="minorHAnsi" w:hAnsiTheme="minorHAnsi" w:cstheme="minorHAnsi"/>
        </w:rPr>
        <w:t xml:space="preserve">We use </w:t>
      </w:r>
      <w:r w:rsidRPr="006F0EA7">
        <w:rPr>
          <w:rFonts w:asciiTheme="minorHAnsi" w:hAnsiTheme="minorHAnsi" w:cstheme="minorHAnsi"/>
          <w:i/>
        </w:rPr>
        <w:t>[any lab-specific process such as Google Docs]</w:t>
      </w:r>
      <w:r w:rsidRPr="006F0EA7">
        <w:rPr>
          <w:rFonts w:asciiTheme="minorHAnsi" w:hAnsiTheme="minorHAnsi" w:cstheme="minorHAnsi"/>
        </w:rPr>
        <w:t xml:space="preserve"> for writing all papers. We use a standard template that is available in </w:t>
      </w:r>
      <w:r w:rsidRPr="006F0EA7">
        <w:rPr>
          <w:rFonts w:asciiTheme="minorHAnsi" w:hAnsiTheme="minorHAnsi" w:cstheme="minorHAnsi"/>
          <w:i/>
        </w:rPr>
        <w:t>[location]</w:t>
      </w:r>
      <w:r w:rsidRPr="006F0EA7">
        <w:rPr>
          <w:rFonts w:asciiTheme="minorHAnsi" w:hAnsiTheme="minorHAnsi" w:cstheme="minorHAnsi"/>
        </w:rPr>
        <w:t>.</w:t>
      </w:r>
    </w:p>
    <w:p w14:paraId="311E02A7" w14:textId="77777777" w:rsidR="00524F99" w:rsidRPr="006F0EA7" w:rsidRDefault="00524F99" w:rsidP="00524F99">
      <w:pPr>
        <w:rPr>
          <w:rFonts w:asciiTheme="minorHAnsi" w:hAnsiTheme="minorHAnsi" w:cstheme="minorHAnsi"/>
        </w:rPr>
      </w:pPr>
    </w:p>
    <w:p w14:paraId="675883BA" w14:textId="77777777" w:rsidR="00524F99" w:rsidRDefault="00524F99" w:rsidP="00524F99">
      <w:pPr>
        <w:jc w:val="both"/>
        <w:rPr>
          <w:rFonts w:asciiTheme="minorHAnsi" w:hAnsiTheme="minorHAnsi" w:cstheme="minorHAnsi"/>
        </w:rPr>
      </w:pPr>
      <w:r w:rsidRPr="006F0EA7">
        <w:rPr>
          <w:rFonts w:asciiTheme="minorHAnsi" w:hAnsiTheme="minorHAnsi" w:cstheme="minorHAnsi"/>
        </w:rPr>
        <w:t xml:space="preserve">A reference management system shall be used on all research projects. This lab uses </w:t>
      </w:r>
      <w:r w:rsidRPr="006F0EA7">
        <w:rPr>
          <w:rFonts w:asciiTheme="minorHAnsi" w:hAnsiTheme="minorHAnsi" w:cstheme="minorHAnsi"/>
          <w:i/>
        </w:rPr>
        <w:t>[</w:t>
      </w:r>
      <w:r w:rsidR="0073248E">
        <w:rPr>
          <w:rFonts w:asciiTheme="minorHAnsi" w:hAnsiTheme="minorHAnsi" w:cstheme="minorHAnsi"/>
          <w:i/>
        </w:rPr>
        <w:t xml:space="preserve">a </w:t>
      </w:r>
      <w:r w:rsidRPr="006F0EA7">
        <w:rPr>
          <w:rFonts w:asciiTheme="minorHAnsi" w:hAnsiTheme="minorHAnsi" w:cstheme="minorHAnsi"/>
          <w:i/>
        </w:rPr>
        <w:t>system, such as Paperpile</w:t>
      </w:r>
      <w:r w:rsidR="0073248E">
        <w:rPr>
          <w:rFonts w:asciiTheme="minorHAnsi" w:hAnsiTheme="minorHAnsi" w:cstheme="minorHAnsi"/>
          <w:i/>
        </w:rPr>
        <w:t>,</w:t>
      </w:r>
      <w:r w:rsidRPr="006F0EA7">
        <w:rPr>
          <w:rFonts w:asciiTheme="minorHAnsi" w:hAnsiTheme="minorHAnsi" w:cstheme="minorHAnsi"/>
          <w:i/>
        </w:rPr>
        <w:t xml:space="preserve"> Mendel</w:t>
      </w:r>
      <w:r w:rsidR="0073248E">
        <w:rPr>
          <w:rFonts w:asciiTheme="minorHAnsi" w:hAnsiTheme="minorHAnsi" w:cstheme="minorHAnsi"/>
          <w:i/>
        </w:rPr>
        <w:t>e</w:t>
      </w:r>
      <w:r w:rsidRPr="006F0EA7">
        <w:rPr>
          <w:rFonts w:asciiTheme="minorHAnsi" w:hAnsiTheme="minorHAnsi" w:cstheme="minorHAnsi"/>
          <w:i/>
        </w:rPr>
        <w:t>y</w:t>
      </w:r>
      <w:r w:rsidR="0073248E">
        <w:rPr>
          <w:rFonts w:asciiTheme="minorHAnsi" w:hAnsiTheme="minorHAnsi" w:cstheme="minorHAnsi"/>
          <w:i/>
        </w:rPr>
        <w:t>, Zotero or End Note</w:t>
      </w:r>
      <w:r w:rsidRPr="006F0EA7">
        <w:rPr>
          <w:rFonts w:asciiTheme="minorHAnsi" w:hAnsiTheme="minorHAnsi" w:cstheme="minorHAnsi"/>
          <w:i/>
        </w:rPr>
        <w:t>]</w:t>
      </w:r>
      <w:r w:rsidRPr="006F0EA7">
        <w:rPr>
          <w:rFonts w:asciiTheme="minorHAnsi" w:hAnsiTheme="minorHAnsi" w:cstheme="minorHAnsi"/>
        </w:rPr>
        <w:t xml:space="preserve"> to manage and store references </w:t>
      </w:r>
      <w:r w:rsidRPr="006F0EA7">
        <w:rPr>
          <w:rFonts w:asciiTheme="minorHAnsi" w:hAnsiTheme="minorHAnsi" w:cstheme="minorHAnsi"/>
          <w:i/>
        </w:rPr>
        <w:t>[because… justification if appropriate]</w:t>
      </w:r>
      <w:r w:rsidRPr="006F0EA7">
        <w:rPr>
          <w:rFonts w:asciiTheme="minorHAnsi" w:hAnsiTheme="minorHAnsi" w:cstheme="minorHAnsi"/>
        </w:rPr>
        <w:t>.</w:t>
      </w:r>
    </w:p>
    <w:p w14:paraId="49C26637" w14:textId="77777777" w:rsidR="00CC0C5B" w:rsidRDefault="00CC0C5B" w:rsidP="00524F99">
      <w:pPr>
        <w:jc w:val="both"/>
        <w:rPr>
          <w:rFonts w:asciiTheme="minorHAnsi" w:hAnsiTheme="minorHAnsi" w:cstheme="minorHAnsi"/>
        </w:rPr>
      </w:pPr>
    </w:p>
    <w:p w14:paraId="41D8182F" w14:textId="77777777" w:rsidR="00CC0C5B" w:rsidRDefault="00CC0C5B" w:rsidP="00524F99">
      <w:pPr>
        <w:jc w:val="both"/>
        <w:rPr>
          <w:rFonts w:asciiTheme="minorHAnsi" w:hAnsiTheme="minorHAnsi" w:cstheme="minorHAnsi"/>
        </w:rPr>
      </w:pPr>
      <w:r>
        <w:rPr>
          <w:rFonts w:asciiTheme="minorHAnsi" w:hAnsiTheme="minorHAnsi" w:cstheme="minorHAnsi"/>
        </w:rPr>
        <w:t>This lab uses</w:t>
      </w:r>
      <w:r w:rsidRPr="009923A3">
        <w:rPr>
          <w:rFonts w:asciiTheme="minorHAnsi" w:hAnsiTheme="minorHAnsi" w:cstheme="minorHAnsi"/>
          <w:i/>
          <w:iCs/>
        </w:rPr>
        <w:t xml:space="preserve"> </w:t>
      </w:r>
      <w:r>
        <w:rPr>
          <w:rFonts w:asciiTheme="minorHAnsi" w:hAnsiTheme="minorHAnsi" w:cstheme="minorHAnsi"/>
          <w:i/>
          <w:iCs/>
        </w:rPr>
        <w:t>[</w:t>
      </w:r>
      <w:r w:rsidRPr="009923A3">
        <w:rPr>
          <w:rFonts w:asciiTheme="minorHAnsi" w:hAnsiTheme="minorHAnsi" w:cstheme="minorHAnsi"/>
          <w:i/>
          <w:iCs/>
        </w:rPr>
        <w:t>any data management tools such as Ripple or Red Cap</w:t>
      </w:r>
      <w:r>
        <w:rPr>
          <w:rFonts w:asciiTheme="minorHAnsi" w:hAnsiTheme="minorHAnsi" w:cstheme="minorHAnsi"/>
          <w:i/>
          <w:iCs/>
        </w:rPr>
        <w:t>]</w:t>
      </w:r>
      <w:r w:rsidR="00FC678C" w:rsidRPr="00FC678C">
        <w:rPr>
          <w:rFonts w:asciiTheme="minorHAnsi" w:hAnsiTheme="minorHAnsi" w:cstheme="minorHAnsi"/>
        </w:rPr>
        <w:t xml:space="preserve"> to manage research data.</w:t>
      </w:r>
    </w:p>
    <w:p w14:paraId="1A249280" w14:textId="77777777" w:rsidR="009923A3" w:rsidRDefault="009923A3" w:rsidP="00524F99">
      <w:pPr>
        <w:jc w:val="both"/>
        <w:rPr>
          <w:rFonts w:asciiTheme="minorHAnsi" w:hAnsiTheme="minorHAnsi" w:cstheme="minorHAnsi"/>
        </w:rPr>
      </w:pPr>
    </w:p>
    <w:p w14:paraId="081500A9" w14:textId="77777777" w:rsidR="00943A12" w:rsidRPr="006F0EA7" w:rsidRDefault="00943A12" w:rsidP="00943A12">
      <w:pPr>
        <w:pStyle w:val="Heading2"/>
        <w:numPr>
          <w:ilvl w:val="1"/>
          <w:numId w:val="1"/>
        </w:numPr>
        <w:rPr>
          <w:rFonts w:asciiTheme="minorHAnsi" w:hAnsiTheme="minorHAnsi" w:cstheme="minorHAnsi"/>
          <w:lang w:val="en-CA"/>
        </w:rPr>
      </w:pPr>
      <w:bookmarkStart w:id="9" w:name="_Toc85631491"/>
      <w:r>
        <w:rPr>
          <w:rFonts w:asciiTheme="minorHAnsi" w:hAnsiTheme="minorHAnsi" w:cstheme="minorHAnsi"/>
          <w:lang w:val="en-CA"/>
        </w:rPr>
        <w:t>Social Activities</w:t>
      </w:r>
      <w:bookmarkEnd w:id="9"/>
    </w:p>
    <w:p w14:paraId="28C703CD" w14:textId="7E7AC96F" w:rsidR="00943A12" w:rsidRPr="00FF2252" w:rsidRDefault="00943A12" w:rsidP="00943A12">
      <w:pPr>
        <w:jc w:val="both"/>
        <w:rPr>
          <w:rFonts w:asciiTheme="minorHAnsi" w:hAnsiTheme="minorHAnsi" w:cstheme="minorHAnsi"/>
          <w:i/>
        </w:rPr>
      </w:pPr>
      <w:r w:rsidRPr="00FF2252">
        <w:rPr>
          <w:rFonts w:asciiTheme="minorHAnsi" w:hAnsiTheme="minorHAnsi" w:cstheme="minorHAnsi"/>
          <w:i/>
        </w:rPr>
        <w:t>[Does your lab have any typical/regular social activities outside of the lab that it enjoys doing together? Describe them here. Examples might be Grad Club Fridays, Potluck once a month, Christmas party, etc. Consider any cultural or other challenges that these activities may create for some lab members</w:t>
      </w:r>
      <w:r w:rsidR="00996850">
        <w:rPr>
          <w:rFonts w:asciiTheme="minorHAnsi" w:hAnsiTheme="minorHAnsi" w:cstheme="minorHAnsi"/>
          <w:i/>
        </w:rPr>
        <w:t>. For example, caring responsibilities or other family commitments</w:t>
      </w:r>
      <w:r w:rsidRPr="00FF2252">
        <w:rPr>
          <w:rFonts w:asciiTheme="minorHAnsi" w:hAnsiTheme="minorHAnsi" w:cstheme="minorHAnsi"/>
          <w:i/>
        </w:rPr>
        <w:t xml:space="preserve">. </w:t>
      </w:r>
      <w:r w:rsidR="00B31CAB">
        <w:rPr>
          <w:rFonts w:asciiTheme="minorHAnsi" w:hAnsiTheme="minorHAnsi" w:cstheme="minorHAnsi"/>
          <w:i/>
        </w:rPr>
        <w:t xml:space="preserve">Be mindful to schedule social activities around religious holidays (e.g., Ramadan, Yom Kippur) and consider activities that do not centre on or require alcohol consumption. </w:t>
      </w:r>
      <w:r w:rsidR="00996850">
        <w:rPr>
          <w:rFonts w:asciiTheme="minorHAnsi" w:hAnsiTheme="minorHAnsi" w:cstheme="minorHAnsi"/>
          <w:i/>
        </w:rPr>
        <w:t xml:space="preserve">Consider </w:t>
      </w:r>
      <w:r w:rsidR="009E2A15">
        <w:rPr>
          <w:rFonts w:asciiTheme="minorHAnsi" w:hAnsiTheme="minorHAnsi" w:cstheme="minorHAnsi"/>
          <w:i/>
        </w:rPr>
        <w:t xml:space="preserve">varying the days and times of events to allow as many people as possible to attend. Sticking to the same day and time, especially if the event is in the evening, may exclude some people from attending. </w:t>
      </w:r>
      <w:r w:rsidRPr="00FF2252">
        <w:rPr>
          <w:rFonts w:asciiTheme="minorHAnsi" w:hAnsiTheme="minorHAnsi" w:cstheme="minorHAnsi"/>
          <w:i/>
        </w:rPr>
        <w:t xml:space="preserve">Encourage </w:t>
      </w:r>
      <w:r w:rsidR="00902AEF">
        <w:rPr>
          <w:rFonts w:asciiTheme="minorHAnsi" w:hAnsiTheme="minorHAnsi" w:cstheme="minorHAnsi"/>
          <w:i/>
        </w:rPr>
        <w:t>all lab members</w:t>
      </w:r>
      <w:r w:rsidRPr="00FF2252">
        <w:rPr>
          <w:rFonts w:asciiTheme="minorHAnsi" w:hAnsiTheme="minorHAnsi" w:cstheme="minorHAnsi"/>
          <w:i/>
        </w:rPr>
        <w:t xml:space="preserve"> to </w:t>
      </w:r>
      <w:r w:rsidR="00902AEF">
        <w:rPr>
          <w:rFonts w:asciiTheme="minorHAnsi" w:hAnsiTheme="minorHAnsi" w:cstheme="minorHAnsi"/>
          <w:i/>
        </w:rPr>
        <w:t>share</w:t>
      </w:r>
      <w:r w:rsidRPr="00FF2252">
        <w:rPr>
          <w:rFonts w:asciiTheme="minorHAnsi" w:hAnsiTheme="minorHAnsi" w:cstheme="minorHAnsi"/>
          <w:i/>
        </w:rPr>
        <w:t xml:space="preserve"> any special requests or restrictions so that </w:t>
      </w:r>
      <w:r w:rsidR="00902AEF">
        <w:rPr>
          <w:rFonts w:asciiTheme="minorHAnsi" w:hAnsiTheme="minorHAnsi" w:cstheme="minorHAnsi"/>
          <w:i/>
        </w:rPr>
        <w:t>the lab</w:t>
      </w:r>
      <w:r w:rsidRPr="00FF2252">
        <w:rPr>
          <w:rFonts w:asciiTheme="minorHAnsi" w:hAnsiTheme="minorHAnsi" w:cstheme="minorHAnsi"/>
          <w:i/>
        </w:rPr>
        <w:t xml:space="preserve"> can </w:t>
      </w:r>
      <w:r w:rsidR="00FF2252" w:rsidRPr="00FF2252">
        <w:rPr>
          <w:rFonts w:asciiTheme="minorHAnsi" w:hAnsiTheme="minorHAnsi" w:cstheme="minorHAnsi"/>
          <w:i/>
        </w:rPr>
        <w:t xml:space="preserve">focus on </w:t>
      </w:r>
      <w:r w:rsidRPr="00FF2252">
        <w:rPr>
          <w:rFonts w:asciiTheme="minorHAnsi" w:hAnsiTheme="minorHAnsi" w:cstheme="minorHAnsi"/>
          <w:i/>
        </w:rPr>
        <w:t>inclusiv</w:t>
      </w:r>
      <w:r w:rsidR="00FF2252" w:rsidRPr="00FF2252">
        <w:rPr>
          <w:rFonts w:asciiTheme="minorHAnsi" w:hAnsiTheme="minorHAnsi" w:cstheme="minorHAnsi"/>
          <w:i/>
        </w:rPr>
        <w:t>ity</w:t>
      </w:r>
      <w:r w:rsidRPr="00FF2252">
        <w:rPr>
          <w:rFonts w:asciiTheme="minorHAnsi" w:hAnsiTheme="minorHAnsi" w:cstheme="minorHAnsi"/>
          <w:i/>
        </w:rPr>
        <w:t xml:space="preserve"> and all </w:t>
      </w:r>
      <w:r w:rsidR="00902AEF">
        <w:rPr>
          <w:rFonts w:asciiTheme="minorHAnsi" w:hAnsiTheme="minorHAnsi" w:cstheme="minorHAnsi"/>
          <w:i/>
        </w:rPr>
        <w:t>members are</w:t>
      </w:r>
      <w:r w:rsidRPr="00FF2252">
        <w:rPr>
          <w:rFonts w:asciiTheme="minorHAnsi" w:hAnsiTheme="minorHAnsi" w:cstheme="minorHAnsi"/>
          <w:i/>
        </w:rPr>
        <w:t xml:space="preserve"> able to attend.</w:t>
      </w:r>
      <w:r w:rsidR="00FF2252" w:rsidRPr="00FF2252">
        <w:rPr>
          <w:rFonts w:asciiTheme="minorHAnsi" w:hAnsiTheme="minorHAnsi" w:cstheme="minorHAnsi"/>
          <w:i/>
        </w:rPr>
        <w:t>]</w:t>
      </w:r>
    </w:p>
    <w:p w14:paraId="75E98FFC" w14:textId="77777777" w:rsidR="00943A12" w:rsidRPr="006F0EA7" w:rsidRDefault="00943A12" w:rsidP="00524F99">
      <w:pPr>
        <w:rPr>
          <w:rFonts w:asciiTheme="minorHAnsi" w:hAnsiTheme="minorHAnsi" w:cstheme="minorHAnsi"/>
        </w:rPr>
      </w:pPr>
    </w:p>
    <w:p w14:paraId="1C459F73" w14:textId="77777777" w:rsidR="00A23397" w:rsidRPr="006F0EA7" w:rsidRDefault="00A23397" w:rsidP="00FF2252">
      <w:pPr>
        <w:pStyle w:val="Heading2"/>
        <w:numPr>
          <w:ilvl w:val="1"/>
          <w:numId w:val="1"/>
        </w:numPr>
        <w:rPr>
          <w:rFonts w:asciiTheme="minorHAnsi" w:hAnsiTheme="minorHAnsi" w:cstheme="minorHAnsi"/>
          <w:lang w:val="en-CA"/>
        </w:rPr>
      </w:pPr>
      <w:bookmarkStart w:id="10" w:name="_Ref24451767"/>
      <w:bookmarkStart w:id="11" w:name="_Toc85631492"/>
      <w:r w:rsidRPr="006F0EA7">
        <w:rPr>
          <w:rFonts w:asciiTheme="minorHAnsi" w:hAnsiTheme="minorHAnsi" w:cstheme="minorHAnsi"/>
          <w:lang w:val="en-CA"/>
        </w:rPr>
        <w:t>Other items</w:t>
      </w:r>
      <w:bookmarkEnd w:id="10"/>
      <w:bookmarkEnd w:id="11"/>
    </w:p>
    <w:p w14:paraId="3602BDA5" w14:textId="77777777" w:rsidR="002240E4" w:rsidRPr="002240E4" w:rsidRDefault="005F6460" w:rsidP="002240E4">
      <w:pPr>
        <w:jc w:val="both"/>
        <w:rPr>
          <w:rFonts w:asciiTheme="minorHAnsi" w:hAnsiTheme="minorHAnsi" w:cstheme="minorHAnsi"/>
        </w:rPr>
      </w:pPr>
      <w:r>
        <w:rPr>
          <w:rFonts w:asciiTheme="minorHAnsi" w:hAnsiTheme="minorHAnsi" w:cstheme="minorHAnsi"/>
        </w:rPr>
        <w:t>Consider</w:t>
      </w:r>
      <w:r w:rsidR="002240E4" w:rsidRPr="002240E4">
        <w:rPr>
          <w:rFonts w:asciiTheme="minorHAnsi" w:hAnsiTheme="minorHAnsi" w:cstheme="minorHAnsi"/>
        </w:rPr>
        <w:t>:</w:t>
      </w:r>
    </w:p>
    <w:p w14:paraId="223225A1" w14:textId="77777777" w:rsidR="004560B2" w:rsidRDefault="00524F99" w:rsidP="001A309C">
      <w:pPr>
        <w:pStyle w:val="ListParagraph"/>
        <w:numPr>
          <w:ilvl w:val="0"/>
          <w:numId w:val="15"/>
        </w:numPr>
        <w:jc w:val="both"/>
        <w:rPr>
          <w:rFonts w:cstheme="minorHAnsi"/>
          <w:lang w:val="en-CA"/>
        </w:rPr>
      </w:pPr>
      <w:r w:rsidRPr="006F0EA7">
        <w:rPr>
          <w:rFonts w:cstheme="minorHAnsi"/>
          <w:lang w:val="en-CA"/>
        </w:rPr>
        <w:t>All research in this lab involving human participants needs to be approved by the Western Research Ethics Board</w:t>
      </w:r>
      <w:r w:rsidR="005D1A4D">
        <w:rPr>
          <w:rFonts w:cstheme="minorHAnsi"/>
          <w:lang w:val="en-CA"/>
        </w:rPr>
        <w:t xml:space="preserve"> – go to </w:t>
      </w:r>
      <w:hyperlink r:id="rId20" w:history="1">
        <w:r w:rsidR="005D1A4D" w:rsidRPr="000B14D3">
          <w:rPr>
            <w:rStyle w:val="Hyperlink"/>
            <w:rFonts w:cstheme="minorHAnsi"/>
            <w:lang w:val="en-CA"/>
          </w:rPr>
          <w:t>https://www.uwo.ca/research/ethics/human/index.html</w:t>
        </w:r>
      </w:hyperlink>
      <w:r w:rsidR="004560B2">
        <w:rPr>
          <w:rFonts w:cstheme="minorHAnsi"/>
          <w:lang w:val="en-CA"/>
        </w:rPr>
        <w:t xml:space="preserve"> (and </w:t>
      </w:r>
      <w:r w:rsidR="000350D2">
        <w:rPr>
          <w:rFonts w:cstheme="minorHAnsi"/>
          <w:lang w:val="en-CA"/>
        </w:rPr>
        <w:t xml:space="preserve">if you are new to this, </w:t>
      </w:r>
      <w:r w:rsidR="004560B2">
        <w:rPr>
          <w:rFonts w:cstheme="minorHAnsi"/>
          <w:lang w:val="en-CA"/>
        </w:rPr>
        <w:t>be sure to check out the Workshops &amp; Seminars</w:t>
      </w:r>
      <w:r w:rsidR="000350D2">
        <w:rPr>
          <w:rFonts w:cstheme="minorHAnsi"/>
          <w:lang w:val="en-CA"/>
        </w:rPr>
        <w:t xml:space="preserve"> page</w:t>
      </w:r>
      <w:r w:rsidR="004560B2">
        <w:rPr>
          <w:rFonts w:cstheme="minorHAnsi"/>
          <w:lang w:val="en-CA"/>
        </w:rPr>
        <w:t>).</w:t>
      </w:r>
      <w:r w:rsidRPr="006F0EA7">
        <w:rPr>
          <w:rFonts w:cstheme="minorHAnsi"/>
          <w:lang w:val="en-CA"/>
        </w:rPr>
        <w:t xml:space="preserve"> </w:t>
      </w:r>
      <w:r w:rsidR="005D1A4D">
        <w:rPr>
          <w:rFonts w:cstheme="minorHAnsi"/>
          <w:lang w:val="en-CA"/>
        </w:rPr>
        <w:t xml:space="preserve">If you are conducting human </w:t>
      </w:r>
      <w:r w:rsidR="004560B2">
        <w:rPr>
          <w:rFonts w:cstheme="minorHAnsi"/>
          <w:lang w:val="en-CA"/>
        </w:rPr>
        <w:t xml:space="preserve">research, you will need to create a WREM account to be able to access protocols - </w:t>
      </w:r>
      <w:hyperlink r:id="rId21" w:history="1">
        <w:r w:rsidR="004560B2" w:rsidRPr="000B14D3">
          <w:rPr>
            <w:rStyle w:val="Hyperlink"/>
            <w:rFonts w:cstheme="minorHAnsi"/>
            <w:lang w:val="en-CA"/>
          </w:rPr>
          <w:t>https://www.uwo.ca/research/ethics/human/WesternREM.html</w:t>
        </w:r>
      </w:hyperlink>
      <w:r w:rsidR="004560B2">
        <w:rPr>
          <w:rFonts w:cstheme="minorHAnsi"/>
          <w:lang w:val="en-CA"/>
        </w:rPr>
        <w:t xml:space="preserve">. If your human research involves the hospitals, Lawson Health Research Institute and any of its researchers, and/or you already know that you are affiliated with Lawson/the hospitals, you </w:t>
      </w:r>
      <w:r w:rsidR="000350D2">
        <w:rPr>
          <w:rFonts w:cstheme="minorHAnsi"/>
          <w:lang w:val="en-CA"/>
        </w:rPr>
        <w:t>will likely require a ReDA/LORA account as well (</w:t>
      </w:r>
      <w:hyperlink r:id="rId22" w:history="1">
        <w:r w:rsidR="000350D2" w:rsidRPr="000B14D3">
          <w:rPr>
            <w:rStyle w:val="Hyperlink"/>
            <w:rFonts w:cstheme="minorHAnsi"/>
            <w:lang w:val="en-CA"/>
          </w:rPr>
          <w:t>https://westernlawsonresearch.ca</w:t>
        </w:r>
      </w:hyperlink>
      <w:r w:rsidR="000350D2">
        <w:rPr>
          <w:rFonts w:cstheme="minorHAnsi"/>
          <w:lang w:val="en-CA"/>
        </w:rPr>
        <w:t>).</w:t>
      </w:r>
    </w:p>
    <w:p w14:paraId="78DA5E49" w14:textId="77777777" w:rsidR="00A23397" w:rsidRPr="006F0EA7" w:rsidRDefault="007278A3" w:rsidP="001A309C">
      <w:pPr>
        <w:pStyle w:val="ListParagraph"/>
        <w:numPr>
          <w:ilvl w:val="0"/>
          <w:numId w:val="15"/>
        </w:numPr>
        <w:jc w:val="both"/>
        <w:rPr>
          <w:rFonts w:cstheme="minorHAnsi"/>
          <w:lang w:val="en-CA"/>
        </w:rPr>
      </w:pPr>
      <w:r>
        <w:rPr>
          <w:rFonts w:cstheme="minorHAnsi"/>
          <w:lang w:val="en-CA"/>
        </w:rPr>
        <w:t>All research involving animals needs to be approved by the Animal Care Committee (ACC)</w:t>
      </w:r>
      <w:r w:rsidR="005D1A4D">
        <w:rPr>
          <w:rFonts w:cstheme="minorHAnsi"/>
          <w:lang w:val="en-CA"/>
        </w:rPr>
        <w:t xml:space="preserve"> – go to </w:t>
      </w:r>
      <w:hyperlink r:id="rId23" w:history="1">
        <w:r w:rsidR="005D1A4D" w:rsidRPr="000B14D3">
          <w:rPr>
            <w:rStyle w:val="Hyperlink"/>
            <w:rFonts w:cstheme="minorHAnsi"/>
            <w:lang w:val="en-CA"/>
          </w:rPr>
          <w:t>https://www.uwo.ca/research/ethics/animal/index.html</w:t>
        </w:r>
      </w:hyperlink>
      <w:r>
        <w:rPr>
          <w:rFonts w:cstheme="minorHAnsi"/>
          <w:lang w:val="en-CA"/>
        </w:rPr>
        <w:t xml:space="preserve">. </w:t>
      </w:r>
      <w:r w:rsidR="00524F99" w:rsidRPr="006F0EA7">
        <w:rPr>
          <w:rFonts w:cstheme="minorHAnsi"/>
          <w:lang w:val="en-CA"/>
        </w:rPr>
        <w:t>This lab will review all open protocols to ensure compliance at the start of each academic term (May, Sept, Jan).</w:t>
      </w:r>
    </w:p>
    <w:p w14:paraId="6C601DB0" w14:textId="6ED78C9A" w:rsidR="001F7DBB" w:rsidRDefault="00524F99" w:rsidP="001A309C">
      <w:pPr>
        <w:pStyle w:val="ListParagraph"/>
        <w:numPr>
          <w:ilvl w:val="0"/>
          <w:numId w:val="15"/>
        </w:numPr>
        <w:jc w:val="both"/>
        <w:rPr>
          <w:rFonts w:cstheme="minorHAnsi"/>
          <w:lang w:val="en-CA"/>
        </w:rPr>
      </w:pPr>
      <w:r w:rsidRPr="006F0EA7">
        <w:rPr>
          <w:rFonts w:cstheme="minorHAnsi"/>
          <w:lang w:val="en-CA"/>
        </w:rPr>
        <w:t xml:space="preserve">Create and maintain a Google </w:t>
      </w:r>
      <w:r w:rsidR="005F6460">
        <w:rPr>
          <w:rFonts w:cstheme="minorHAnsi"/>
          <w:lang w:val="en-CA"/>
        </w:rPr>
        <w:t>S</w:t>
      </w:r>
      <w:r w:rsidRPr="006F0EA7">
        <w:rPr>
          <w:rFonts w:cstheme="minorHAnsi"/>
          <w:lang w:val="en-CA"/>
        </w:rPr>
        <w:t>cholar page as a matter of course when something is indexed or published.</w:t>
      </w:r>
      <w:r w:rsidR="001F7DBB">
        <w:rPr>
          <w:rFonts w:cstheme="minorHAnsi"/>
          <w:lang w:val="en-CA"/>
        </w:rPr>
        <w:t xml:space="preserve"> Learn how to use Google Scholar alerts to keep up with developments in your field and review its recommendations.</w:t>
      </w:r>
    </w:p>
    <w:p w14:paraId="3E5FDCDA" w14:textId="77777777" w:rsidR="004D186B" w:rsidRDefault="004D186B" w:rsidP="001A309C">
      <w:pPr>
        <w:pStyle w:val="ListParagraph"/>
        <w:numPr>
          <w:ilvl w:val="0"/>
          <w:numId w:val="15"/>
        </w:numPr>
        <w:jc w:val="both"/>
        <w:rPr>
          <w:rFonts w:cstheme="minorHAnsi"/>
          <w:lang w:val="en-CA"/>
        </w:rPr>
      </w:pPr>
      <w:r>
        <w:rPr>
          <w:rFonts w:cstheme="minorHAnsi"/>
          <w:lang w:val="en-CA"/>
        </w:rPr>
        <w:t>Create and maintain an ORCID profile &amp; ID</w:t>
      </w:r>
    </w:p>
    <w:p w14:paraId="7EA87108" w14:textId="77777777" w:rsidR="00A23397" w:rsidRPr="006F0EA7" w:rsidRDefault="00E87322" w:rsidP="001A309C">
      <w:pPr>
        <w:pStyle w:val="ListParagraph"/>
        <w:numPr>
          <w:ilvl w:val="0"/>
          <w:numId w:val="15"/>
        </w:numPr>
        <w:jc w:val="both"/>
        <w:rPr>
          <w:rFonts w:cstheme="minorHAnsi"/>
          <w:lang w:val="en-CA"/>
        </w:rPr>
      </w:pPr>
      <w:r>
        <w:rPr>
          <w:rFonts w:cstheme="minorHAnsi"/>
          <w:lang w:val="en-CA"/>
        </w:rPr>
        <w:t>Make sure you know how to log into Western Libraries with your Western account when you are off campus so that you can still access journal articles.</w:t>
      </w:r>
    </w:p>
    <w:p w14:paraId="1F0537F2" w14:textId="77777777" w:rsidR="00A23397" w:rsidRPr="006F0EA7" w:rsidRDefault="00BA409C" w:rsidP="001A309C">
      <w:pPr>
        <w:pStyle w:val="ListParagraph"/>
        <w:numPr>
          <w:ilvl w:val="0"/>
          <w:numId w:val="15"/>
        </w:numPr>
        <w:jc w:val="both"/>
        <w:rPr>
          <w:rFonts w:cstheme="minorHAnsi"/>
          <w:lang w:val="en-CA"/>
        </w:rPr>
      </w:pPr>
      <w:r w:rsidRPr="006F0EA7">
        <w:rPr>
          <w:rFonts w:cstheme="minorHAnsi"/>
          <w:lang w:val="en-CA"/>
        </w:rPr>
        <w:lastRenderedPageBreak/>
        <w:t xml:space="preserve">Keep commitments and show up to meetings/studies/classes on time. </w:t>
      </w:r>
      <w:r w:rsidR="00D716A4" w:rsidRPr="006F0EA7">
        <w:rPr>
          <w:rFonts w:cstheme="minorHAnsi"/>
          <w:lang w:val="en-CA"/>
        </w:rPr>
        <w:t>Flexible working hours and work-from-home accommodations may be possible – these are individual arrangements but your lab director is receptive and willing to discuss th</w:t>
      </w:r>
      <w:r w:rsidR="005E6000" w:rsidRPr="006F0EA7">
        <w:rPr>
          <w:rFonts w:cstheme="minorHAnsi"/>
          <w:lang w:val="en-CA"/>
        </w:rPr>
        <w:t>em</w:t>
      </w:r>
      <w:r w:rsidR="00D716A4" w:rsidRPr="006F0EA7">
        <w:rPr>
          <w:rFonts w:cstheme="minorHAnsi"/>
          <w:lang w:val="en-CA"/>
        </w:rPr>
        <w:t>.</w:t>
      </w:r>
    </w:p>
    <w:p w14:paraId="263FF218" w14:textId="77777777" w:rsidR="00A23397" w:rsidRPr="006F0EA7" w:rsidRDefault="008E6532" w:rsidP="001A309C">
      <w:pPr>
        <w:pStyle w:val="ListParagraph"/>
        <w:numPr>
          <w:ilvl w:val="0"/>
          <w:numId w:val="15"/>
        </w:numPr>
        <w:jc w:val="both"/>
        <w:rPr>
          <w:rFonts w:cstheme="minorHAnsi"/>
          <w:lang w:val="en-CA"/>
        </w:rPr>
      </w:pPr>
      <w:r w:rsidRPr="006F0EA7">
        <w:rPr>
          <w:rFonts w:cstheme="minorHAnsi"/>
          <w:lang w:val="en-CA"/>
        </w:rPr>
        <w:t>If you’re sick, stay home</w:t>
      </w:r>
      <w:r w:rsidR="00A23397" w:rsidRPr="006F0EA7">
        <w:rPr>
          <w:rFonts w:cstheme="minorHAnsi"/>
          <w:lang w:val="en-CA"/>
        </w:rPr>
        <w:t>. Reschedule meetings and appointments, take care of yourself and return when you are well.</w:t>
      </w:r>
    </w:p>
    <w:p w14:paraId="7E373884" w14:textId="77777777" w:rsidR="00A23397" w:rsidRPr="006F0EA7" w:rsidRDefault="00A23397" w:rsidP="001A309C">
      <w:pPr>
        <w:pStyle w:val="ListParagraph"/>
        <w:numPr>
          <w:ilvl w:val="0"/>
          <w:numId w:val="15"/>
        </w:numPr>
        <w:jc w:val="both"/>
        <w:rPr>
          <w:rFonts w:cstheme="minorHAnsi"/>
          <w:i/>
          <w:lang w:val="en-CA"/>
        </w:rPr>
      </w:pPr>
      <w:r w:rsidRPr="006F0EA7">
        <w:rPr>
          <w:rFonts w:cstheme="minorHAnsi"/>
          <w:lang w:val="en-CA"/>
        </w:rPr>
        <w:t>Keep the lab tidy</w:t>
      </w:r>
      <w:r w:rsidR="00E13C08" w:rsidRPr="006F0EA7">
        <w:rPr>
          <w:rFonts w:cstheme="minorHAnsi"/>
          <w:lang w:val="en-CA"/>
        </w:rPr>
        <w:t xml:space="preserve"> and deal with your trash</w:t>
      </w:r>
      <w:r w:rsidRPr="006F0EA7">
        <w:rPr>
          <w:rFonts w:cstheme="minorHAnsi"/>
          <w:lang w:val="en-CA"/>
        </w:rPr>
        <w:t xml:space="preserve">, </w:t>
      </w:r>
      <w:r w:rsidR="00E13C08" w:rsidRPr="006F0EA7">
        <w:rPr>
          <w:rFonts w:cstheme="minorHAnsi"/>
          <w:lang w:val="en-CA"/>
        </w:rPr>
        <w:t xml:space="preserve">lock the door if there is no-one in the lab, </w:t>
      </w:r>
      <w:r w:rsidRPr="006F0EA7">
        <w:rPr>
          <w:rFonts w:cstheme="minorHAnsi"/>
          <w:lang w:val="en-CA"/>
        </w:rPr>
        <w:t>turn the lights off if you are the last one to leave, dress code is casual (but not too casual).</w:t>
      </w:r>
      <w:r w:rsidR="008E6532" w:rsidRPr="006F0EA7">
        <w:rPr>
          <w:rFonts w:cstheme="minorHAnsi"/>
          <w:lang w:val="en-CA"/>
        </w:rPr>
        <w:t xml:space="preserve"> </w:t>
      </w:r>
    </w:p>
    <w:p w14:paraId="278009D4" w14:textId="77777777" w:rsidR="00524F99" w:rsidRPr="006F0EA7" w:rsidRDefault="00524F99" w:rsidP="001A309C">
      <w:pPr>
        <w:pStyle w:val="ListParagraph"/>
        <w:numPr>
          <w:ilvl w:val="0"/>
          <w:numId w:val="15"/>
        </w:numPr>
        <w:jc w:val="both"/>
        <w:rPr>
          <w:rFonts w:cstheme="minorHAnsi"/>
          <w:i/>
          <w:lang w:val="en-CA"/>
        </w:rPr>
      </w:pPr>
      <w:r w:rsidRPr="006F0EA7">
        <w:rPr>
          <w:rFonts w:cstheme="minorHAnsi"/>
          <w:i/>
          <w:lang w:val="en-CA"/>
        </w:rPr>
        <w:t>[Describe any software, hardware or other resources that the lab uses/provides. Include any booking processes necessary, location or other details that lab members should know.]</w:t>
      </w:r>
    </w:p>
    <w:p w14:paraId="7605D6D0" w14:textId="77777777" w:rsidR="00524F99" w:rsidRPr="006F0EA7" w:rsidRDefault="00524F99" w:rsidP="00787BB2">
      <w:pPr>
        <w:rPr>
          <w:rFonts w:asciiTheme="minorHAnsi" w:hAnsiTheme="minorHAnsi" w:cstheme="minorHAnsi"/>
        </w:rPr>
      </w:pPr>
    </w:p>
    <w:p w14:paraId="590EF0BB" w14:textId="77777777" w:rsidR="00C161BD" w:rsidRPr="006F0EA7" w:rsidRDefault="00C161BD" w:rsidP="0069023F">
      <w:pPr>
        <w:pStyle w:val="Heading1"/>
        <w:numPr>
          <w:ilvl w:val="0"/>
          <w:numId w:val="1"/>
        </w:numPr>
        <w:rPr>
          <w:rFonts w:asciiTheme="minorHAnsi" w:hAnsiTheme="minorHAnsi" w:cstheme="minorHAnsi"/>
          <w:lang w:val="en-CA"/>
        </w:rPr>
      </w:pPr>
      <w:bookmarkStart w:id="12" w:name="_Toc85631493"/>
      <w:r w:rsidRPr="006F0EA7">
        <w:rPr>
          <w:rFonts w:asciiTheme="minorHAnsi" w:hAnsiTheme="minorHAnsi" w:cstheme="minorHAnsi"/>
          <w:lang w:val="en-CA"/>
        </w:rPr>
        <w:t>Lab and Individual Meetings</w:t>
      </w:r>
      <w:bookmarkEnd w:id="12"/>
    </w:p>
    <w:p w14:paraId="2D3629D9"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All lab, team and individual meetings are to be held between the core hours of 9:30am and 3pm, to accommodate any personal scheduling that individuals might have established (e.g. family/school transport needs).</w:t>
      </w:r>
    </w:p>
    <w:p w14:paraId="11F04399" w14:textId="77777777" w:rsidR="00C161BD" w:rsidRPr="006F0EA7" w:rsidRDefault="00C161BD" w:rsidP="00C161BD">
      <w:pPr>
        <w:jc w:val="both"/>
        <w:rPr>
          <w:rFonts w:asciiTheme="minorHAnsi" w:hAnsiTheme="minorHAnsi" w:cstheme="minorHAnsi"/>
        </w:rPr>
      </w:pPr>
    </w:p>
    <w:p w14:paraId="495E0F49" w14:textId="77777777" w:rsidR="005F35B9" w:rsidRPr="006F0EA7" w:rsidRDefault="00C161BD" w:rsidP="00C161BD">
      <w:pPr>
        <w:jc w:val="both"/>
        <w:rPr>
          <w:rFonts w:asciiTheme="minorHAnsi" w:hAnsiTheme="minorHAnsi" w:cstheme="minorHAnsi"/>
        </w:rPr>
      </w:pPr>
      <w:r w:rsidRPr="006F0EA7">
        <w:rPr>
          <w:rFonts w:asciiTheme="minorHAnsi" w:hAnsiTheme="minorHAnsi" w:cstheme="minorHAnsi"/>
        </w:rPr>
        <w:t xml:space="preserve">We hold a </w:t>
      </w:r>
      <w:r w:rsidRPr="006F0EA7">
        <w:rPr>
          <w:rFonts w:asciiTheme="minorHAnsi" w:hAnsiTheme="minorHAnsi" w:cstheme="minorHAnsi"/>
          <w:i/>
        </w:rPr>
        <w:t>[length of time]</w:t>
      </w:r>
      <w:r w:rsidRPr="006F0EA7">
        <w:rPr>
          <w:rFonts w:asciiTheme="minorHAnsi" w:hAnsiTheme="minorHAnsi" w:cstheme="minorHAnsi"/>
        </w:rPr>
        <w:t xml:space="preserve"> lab meeting every </w:t>
      </w:r>
      <w:r w:rsidRPr="006F0EA7">
        <w:rPr>
          <w:rFonts w:asciiTheme="minorHAnsi" w:hAnsiTheme="minorHAnsi" w:cstheme="minorHAnsi"/>
          <w:i/>
        </w:rPr>
        <w:t>[frequency]</w:t>
      </w:r>
      <w:r w:rsidRPr="006F0EA7">
        <w:rPr>
          <w:rFonts w:asciiTheme="minorHAnsi" w:hAnsiTheme="minorHAnsi" w:cstheme="minorHAnsi"/>
        </w:rPr>
        <w:t xml:space="preserve"> in </w:t>
      </w:r>
      <w:r w:rsidRPr="006F0EA7">
        <w:rPr>
          <w:rFonts w:asciiTheme="minorHAnsi" w:hAnsiTheme="minorHAnsi" w:cstheme="minorHAnsi"/>
          <w:i/>
        </w:rPr>
        <w:t>[location]</w:t>
      </w:r>
      <w:r w:rsidRPr="006F0EA7">
        <w:rPr>
          <w:rFonts w:asciiTheme="minorHAnsi" w:hAnsiTheme="minorHAnsi" w:cstheme="minorHAnsi"/>
        </w:rPr>
        <w:t xml:space="preserve">. The </w:t>
      </w:r>
      <w:r w:rsidR="002240E4">
        <w:rPr>
          <w:rFonts w:asciiTheme="minorHAnsi" w:hAnsiTheme="minorHAnsi" w:cstheme="minorHAnsi"/>
        </w:rPr>
        <w:t>attendees are</w:t>
      </w:r>
      <w:r w:rsidRPr="006F0EA7">
        <w:rPr>
          <w:rFonts w:asciiTheme="minorHAnsi" w:hAnsiTheme="minorHAnsi" w:cstheme="minorHAnsi"/>
        </w:rPr>
        <w:t xml:space="preserve"> </w:t>
      </w:r>
      <w:r w:rsidR="000474C4" w:rsidRPr="006F0EA7">
        <w:rPr>
          <w:rFonts w:asciiTheme="minorHAnsi" w:hAnsiTheme="minorHAnsi" w:cstheme="minorHAnsi"/>
          <w:i/>
        </w:rPr>
        <w:t>[</w:t>
      </w:r>
      <w:r w:rsidR="00EA09CA" w:rsidRPr="006F0EA7">
        <w:rPr>
          <w:rFonts w:asciiTheme="minorHAnsi" w:hAnsiTheme="minorHAnsi" w:cstheme="minorHAnsi"/>
          <w:i/>
        </w:rPr>
        <w:t xml:space="preserve">typical, </w:t>
      </w:r>
      <w:r w:rsidRPr="006F0EA7">
        <w:rPr>
          <w:rFonts w:asciiTheme="minorHAnsi" w:hAnsiTheme="minorHAnsi" w:cstheme="minorHAnsi"/>
          <w:i/>
        </w:rPr>
        <w:t>the core lab members – the lab director, graduate students, postdocs and honours students when possible</w:t>
      </w:r>
      <w:r w:rsidR="000474C4" w:rsidRPr="006F0EA7">
        <w:rPr>
          <w:rFonts w:asciiTheme="minorHAnsi" w:hAnsiTheme="minorHAnsi" w:cstheme="minorHAnsi"/>
          <w:i/>
        </w:rPr>
        <w:t>]</w:t>
      </w:r>
      <w:r w:rsidRPr="006F0EA7">
        <w:rPr>
          <w:rFonts w:asciiTheme="minorHAnsi" w:hAnsiTheme="minorHAnsi" w:cstheme="minorHAnsi"/>
        </w:rPr>
        <w:t>. Occasionally, other</w:t>
      </w:r>
      <w:r w:rsidR="00F16246">
        <w:rPr>
          <w:rFonts w:asciiTheme="minorHAnsi" w:hAnsiTheme="minorHAnsi" w:cstheme="minorHAnsi"/>
        </w:rPr>
        <w:t>s</w:t>
      </w:r>
      <w:r w:rsidRPr="006F0EA7">
        <w:rPr>
          <w:rFonts w:asciiTheme="minorHAnsi" w:hAnsiTheme="minorHAnsi" w:cstheme="minorHAnsi"/>
        </w:rPr>
        <w:t xml:space="preserve"> will be invited to attend as well.</w:t>
      </w:r>
    </w:p>
    <w:p w14:paraId="387D4108" w14:textId="77777777" w:rsidR="005F35B9" w:rsidRPr="006F0EA7" w:rsidRDefault="005F35B9" w:rsidP="00C161BD">
      <w:pPr>
        <w:jc w:val="both"/>
        <w:rPr>
          <w:rFonts w:asciiTheme="minorHAnsi" w:hAnsiTheme="minorHAnsi" w:cstheme="minorHAnsi"/>
        </w:rPr>
      </w:pPr>
    </w:p>
    <w:p w14:paraId="38349DC2"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The purpose of these meetings is to discuss current projects, to engage in debate or discussion about topics in the literature</w:t>
      </w:r>
      <w:r w:rsidR="002A423E" w:rsidRPr="006F0EA7">
        <w:rPr>
          <w:rFonts w:asciiTheme="minorHAnsi" w:hAnsiTheme="minorHAnsi" w:cstheme="minorHAnsi"/>
        </w:rPr>
        <w:t xml:space="preserve"> or relevant to the tea</w:t>
      </w:r>
      <w:r w:rsidR="00917D67" w:rsidRPr="006F0EA7">
        <w:rPr>
          <w:rFonts w:asciiTheme="minorHAnsi" w:hAnsiTheme="minorHAnsi" w:cstheme="minorHAnsi"/>
        </w:rPr>
        <w:t>m/field</w:t>
      </w:r>
      <w:r w:rsidR="004D186B">
        <w:rPr>
          <w:rFonts w:asciiTheme="minorHAnsi" w:hAnsiTheme="minorHAnsi" w:cstheme="minorHAnsi"/>
        </w:rPr>
        <w:t>, discuss topics</w:t>
      </w:r>
      <w:r w:rsidR="00917D67" w:rsidRPr="006F0EA7">
        <w:rPr>
          <w:rFonts w:asciiTheme="minorHAnsi" w:hAnsiTheme="minorHAnsi" w:cstheme="minorHAnsi"/>
        </w:rPr>
        <w:t xml:space="preserve"> such as diversity or inclusion</w:t>
      </w:r>
      <w:r w:rsidRPr="006F0EA7">
        <w:rPr>
          <w:rFonts w:asciiTheme="minorHAnsi" w:hAnsiTheme="minorHAnsi" w:cstheme="minorHAnsi"/>
        </w:rPr>
        <w:t xml:space="preserve">, to plan future studies and so on. Mostly, the purpose of the lab meeting is to solve problems. The student leading </w:t>
      </w:r>
      <w:r w:rsidR="00EA09CA" w:rsidRPr="006F0EA7">
        <w:rPr>
          <w:rFonts w:asciiTheme="minorHAnsi" w:hAnsiTheme="minorHAnsi" w:cstheme="minorHAnsi"/>
        </w:rPr>
        <w:t xml:space="preserve">a </w:t>
      </w:r>
      <w:r w:rsidRPr="006F0EA7">
        <w:rPr>
          <w:rFonts w:asciiTheme="minorHAnsi" w:hAnsiTheme="minorHAnsi" w:cstheme="minorHAnsi"/>
        </w:rPr>
        <w:t>discussion will prepare an informal presentation of slides, handouts or notes. This helps the rest of the group to follow the work and is also an opportunity to practice presentation skills. There is no such thing as too much practice. Lab meetings may also include lab-specific methods or technical tutorials.</w:t>
      </w:r>
    </w:p>
    <w:p w14:paraId="5594EAC0" w14:textId="77777777" w:rsidR="00C161BD" w:rsidRPr="006F0EA7" w:rsidRDefault="00C161BD" w:rsidP="00C161BD">
      <w:pPr>
        <w:jc w:val="both"/>
        <w:rPr>
          <w:rFonts w:asciiTheme="minorHAnsi" w:hAnsiTheme="minorHAnsi" w:cstheme="minorHAnsi"/>
        </w:rPr>
      </w:pPr>
    </w:p>
    <w:p w14:paraId="4CFEA855" w14:textId="77777777" w:rsidR="005F35B9" w:rsidRPr="006F0EA7" w:rsidRDefault="00C161BD" w:rsidP="00C161BD">
      <w:pPr>
        <w:jc w:val="both"/>
        <w:rPr>
          <w:rFonts w:asciiTheme="minorHAnsi" w:hAnsiTheme="minorHAnsi" w:cstheme="minorHAnsi"/>
        </w:rPr>
      </w:pPr>
      <w:r w:rsidRPr="006F0EA7">
        <w:rPr>
          <w:rFonts w:asciiTheme="minorHAnsi" w:hAnsiTheme="minorHAnsi" w:cstheme="minorHAnsi"/>
          <w:i/>
        </w:rPr>
        <w:t>[</w:t>
      </w:r>
      <w:r w:rsidR="005F35B9" w:rsidRPr="006F0EA7">
        <w:rPr>
          <w:rFonts w:asciiTheme="minorHAnsi" w:hAnsiTheme="minorHAnsi" w:cstheme="minorHAnsi"/>
          <w:i/>
        </w:rPr>
        <w:t>Note</w:t>
      </w:r>
      <w:r w:rsidRPr="006F0EA7">
        <w:rPr>
          <w:rFonts w:asciiTheme="minorHAnsi" w:hAnsiTheme="minorHAnsi" w:cstheme="minorHAnsi"/>
          <w:i/>
        </w:rPr>
        <w:t xml:space="preserve"> any expected variations in frequency, time or location – e.g. reduced frequency</w:t>
      </w:r>
      <w:r w:rsidR="00EA09CA" w:rsidRPr="006F0EA7">
        <w:rPr>
          <w:rFonts w:asciiTheme="minorHAnsi" w:hAnsiTheme="minorHAnsi" w:cstheme="minorHAnsi"/>
          <w:i/>
        </w:rPr>
        <w:t xml:space="preserve"> during summer months?</w:t>
      </w:r>
      <w:r w:rsidRPr="006F0EA7">
        <w:rPr>
          <w:rFonts w:asciiTheme="minorHAnsi" w:hAnsiTheme="minorHAnsi" w:cstheme="minorHAnsi"/>
          <w:i/>
        </w:rPr>
        <w:t>]</w:t>
      </w:r>
    </w:p>
    <w:p w14:paraId="608CA3E3" w14:textId="77777777" w:rsidR="005F35B9" w:rsidRPr="006F0EA7" w:rsidRDefault="005F35B9" w:rsidP="00C161BD">
      <w:pPr>
        <w:jc w:val="both"/>
        <w:rPr>
          <w:rFonts w:asciiTheme="minorHAnsi" w:hAnsiTheme="minorHAnsi" w:cstheme="minorHAnsi"/>
        </w:rPr>
      </w:pPr>
    </w:p>
    <w:p w14:paraId="0E782198"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 xml:space="preserve">Lab meeting announcements, agendas and planning will be </w:t>
      </w:r>
      <w:r w:rsidRPr="006F0EA7">
        <w:rPr>
          <w:rFonts w:asciiTheme="minorHAnsi" w:hAnsiTheme="minorHAnsi" w:cstheme="minorHAnsi"/>
          <w:i/>
        </w:rPr>
        <w:t>[how are these items communicated – distributed by email, say?</w:t>
      </w:r>
      <w:r w:rsidR="00D14860">
        <w:rPr>
          <w:rFonts w:asciiTheme="minorHAnsi" w:hAnsiTheme="minorHAnsi" w:cstheme="minorHAnsi"/>
          <w:i/>
        </w:rPr>
        <w:t xml:space="preserve"> Shared somewhere centrally</w:t>
      </w:r>
      <w:r w:rsidR="004D186B">
        <w:rPr>
          <w:rFonts w:asciiTheme="minorHAnsi" w:hAnsiTheme="minorHAnsi" w:cstheme="minorHAnsi"/>
          <w:i/>
        </w:rPr>
        <w:t xml:space="preserve"> such as a Slack </w:t>
      </w:r>
      <w:r w:rsidR="007473F5">
        <w:rPr>
          <w:rFonts w:asciiTheme="minorHAnsi" w:hAnsiTheme="minorHAnsi" w:cstheme="minorHAnsi"/>
          <w:i/>
        </w:rPr>
        <w:t xml:space="preserve">or MS Teams </w:t>
      </w:r>
      <w:r w:rsidR="004D186B">
        <w:rPr>
          <w:rFonts w:asciiTheme="minorHAnsi" w:hAnsiTheme="minorHAnsi" w:cstheme="minorHAnsi"/>
          <w:i/>
        </w:rPr>
        <w:t>channel</w:t>
      </w:r>
      <w:r w:rsidR="00D14860">
        <w:rPr>
          <w:rFonts w:asciiTheme="minorHAnsi" w:hAnsiTheme="minorHAnsi" w:cstheme="minorHAnsi"/>
          <w:i/>
        </w:rPr>
        <w:t>?</w:t>
      </w:r>
      <w:r w:rsidRPr="006F0EA7">
        <w:rPr>
          <w:rFonts w:asciiTheme="minorHAnsi" w:hAnsiTheme="minorHAnsi" w:cstheme="minorHAnsi"/>
          <w:i/>
        </w:rPr>
        <w:t>]</w:t>
      </w:r>
      <w:r w:rsidRPr="006F0EA7">
        <w:rPr>
          <w:rFonts w:asciiTheme="minorHAnsi" w:hAnsiTheme="minorHAnsi" w:cstheme="minorHAnsi"/>
        </w:rPr>
        <w:t>.</w:t>
      </w:r>
    </w:p>
    <w:p w14:paraId="31AD8DCD" w14:textId="77777777" w:rsidR="00C161BD" w:rsidRPr="006F0EA7" w:rsidRDefault="00C161BD" w:rsidP="00C161BD">
      <w:pPr>
        <w:rPr>
          <w:rFonts w:asciiTheme="minorHAnsi" w:hAnsiTheme="minorHAnsi" w:cstheme="minorHAnsi"/>
        </w:rPr>
      </w:pPr>
    </w:p>
    <w:p w14:paraId="6A25B32F"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It is important to stay current with literature. Some lab meetings will be set aside for journal club or for the presentation of interesting and relevant literature. Each member will get a chance to present a paper; paper choice should be discussed in advance with your supervisor.</w:t>
      </w:r>
    </w:p>
    <w:p w14:paraId="4357F761" w14:textId="77777777" w:rsidR="00C161BD" w:rsidRPr="006F0EA7" w:rsidRDefault="00C161BD" w:rsidP="00C161BD">
      <w:pPr>
        <w:rPr>
          <w:rFonts w:asciiTheme="minorHAnsi" w:hAnsiTheme="minorHAnsi" w:cstheme="minorHAnsi"/>
        </w:rPr>
      </w:pPr>
    </w:p>
    <w:p w14:paraId="20BA0DE5" w14:textId="77777777" w:rsidR="00C161BD" w:rsidRPr="006F0EA7" w:rsidRDefault="00C161BD" w:rsidP="00C161BD">
      <w:pPr>
        <w:jc w:val="both"/>
        <w:rPr>
          <w:rFonts w:asciiTheme="minorHAnsi" w:hAnsiTheme="minorHAnsi" w:cstheme="minorHAnsi"/>
        </w:rPr>
      </w:pPr>
      <w:r w:rsidRPr="006F0EA7">
        <w:rPr>
          <w:rFonts w:asciiTheme="minorHAnsi" w:hAnsiTheme="minorHAnsi" w:cstheme="minorHAnsi"/>
        </w:rPr>
        <w:t>From time to time, there will be professional development workshops. This could include improving CVs, discussing conferences, job opportunities, etc.</w:t>
      </w:r>
      <w:r w:rsidR="004D186B">
        <w:rPr>
          <w:rFonts w:asciiTheme="minorHAnsi" w:hAnsiTheme="minorHAnsi" w:cstheme="minorHAnsi"/>
        </w:rPr>
        <w:t xml:space="preserve"> Many resources and workshops are also available elsewhere on campus (such as the Centre for Teaching and Learning or SPGS).</w:t>
      </w:r>
    </w:p>
    <w:p w14:paraId="1CB3D2E0" w14:textId="77777777" w:rsidR="00C161BD" w:rsidRPr="006F0EA7" w:rsidRDefault="00C161BD" w:rsidP="00C161BD">
      <w:pPr>
        <w:rPr>
          <w:rFonts w:asciiTheme="minorHAnsi" w:hAnsiTheme="minorHAnsi" w:cstheme="minorHAnsi"/>
        </w:rPr>
      </w:pPr>
    </w:p>
    <w:p w14:paraId="39AD9632" w14:textId="77777777" w:rsidR="00917D67" w:rsidRPr="006F0EA7" w:rsidRDefault="00917D67" w:rsidP="0069023F">
      <w:pPr>
        <w:pStyle w:val="Heading1"/>
        <w:numPr>
          <w:ilvl w:val="0"/>
          <w:numId w:val="1"/>
        </w:numPr>
        <w:rPr>
          <w:rFonts w:asciiTheme="minorHAnsi" w:hAnsiTheme="minorHAnsi" w:cstheme="minorHAnsi"/>
          <w:lang w:val="en-CA"/>
        </w:rPr>
      </w:pPr>
      <w:bookmarkStart w:id="13" w:name="_Toc85631494"/>
      <w:r w:rsidRPr="006F0EA7">
        <w:rPr>
          <w:rFonts w:asciiTheme="minorHAnsi" w:hAnsiTheme="minorHAnsi" w:cstheme="minorHAnsi"/>
          <w:lang w:val="en-CA"/>
        </w:rPr>
        <w:lastRenderedPageBreak/>
        <w:t>Lab and Office Space</w:t>
      </w:r>
      <w:bookmarkEnd w:id="13"/>
    </w:p>
    <w:p w14:paraId="5367C631" w14:textId="77777777" w:rsidR="00917D67" w:rsidRDefault="00917D67" w:rsidP="00917D67">
      <w:pPr>
        <w:jc w:val="both"/>
        <w:rPr>
          <w:rFonts w:asciiTheme="minorHAnsi" w:hAnsiTheme="minorHAnsi" w:cstheme="minorHAnsi"/>
        </w:rPr>
      </w:pPr>
      <w:r w:rsidRPr="006F0EA7">
        <w:rPr>
          <w:rFonts w:asciiTheme="minorHAnsi" w:hAnsiTheme="minorHAnsi" w:cstheme="minorHAnsi"/>
        </w:rPr>
        <w:t xml:space="preserve">Space is provided for all research activities (data collection, analysis, writing, etc.) as well as personal </w:t>
      </w:r>
      <w:r w:rsidR="00F16246" w:rsidRPr="006F0EA7">
        <w:rPr>
          <w:rFonts w:asciiTheme="minorHAnsi" w:hAnsiTheme="minorHAnsi" w:cstheme="minorHAnsi"/>
        </w:rPr>
        <w:t>workspace</w:t>
      </w:r>
      <w:r w:rsidRPr="006F0EA7">
        <w:rPr>
          <w:rFonts w:asciiTheme="minorHAnsi" w:hAnsiTheme="minorHAnsi" w:cstheme="minorHAnsi"/>
        </w:rPr>
        <w:t xml:space="preserve">. </w:t>
      </w:r>
      <w:r w:rsidR="005F35B9" w:rsidRPr="006F0EA7">
        <w:rPr>
          <w:rFonts w:asciiTheme="minorHAnsi" w:hAnsiTheme="minorHAnsi" w:cstheme="minorHAnsi"/>
        </w:rPr>
        <w:t>C</w:t>
      </w:r>
      <w:r w:rsidRPr="006F0EA7">
        <w:rPr>
          <w:rFonts w:asciiTheme="minorHAnsi" w:hAnsiTheme="minorHAnsi" w:cstheme="minorHAnsi"/>
        </w:rPr>
        <w:t xml:space="preserve">ollaborative rooms </w:t>
      </w:r>
      <w:r w:rsidR="005F35B9" w:rsidRPr="006F0EA7">
        <w:rPr>
          <w:rFonts w:asciiTheme="minorHAnsi" w:hAnsiTheme="minorHAnsi" w:cstheme="minorHAnsi"/>
          <w:i/>
        </w:rPr>
        <w:t>[or other space]</w:t>
      </w:r>
      <w:r w:rsidR="005F35B9" w:rsidRPr="006F0EA7">
        <w:rPr>
          <w:rFonts w:asciiTheme="minorHAnsi" w:hAnsiTheme="minorHAnsi" w:cstheme="minorHAnsi"/>
        </w:rPr>
        <w:t xml:space="preserve"> </w:t>
      </w:r>
      <w:r w:rsidRPr="006F0EA7">
        <w:rPr>
          <w:rFonts w:asciiTheme="minorHAnsi" w:hAnsiTheme="minorHAnsi" w:cstheme="minorHAnsi"/>
        </w:rPr>
        <w:t xml:space="preserve">can be booked for project </w:t>
      </w:r>
      <w:r w:rsidR="00F16246" w:rsidRPr="006F0EA7">
        <w:rPr>
          <w:rFonts w:asciiTheme="minorHAnsi" w:hAnsiTheme="minorHAnsi" w:cstheme="minorHAnsi"/>
        </w:rPr>
        <w:t>teamwork</w:t>
      </w:r>
      <w:r w:rsidR="005F35B9" w:rsidRPr="006F0EA7">
        <w:rPr>
          <w:rFonts w:asciiTheme="minorHAnsi" w:hAnsiTheme="minorHAnsi" w:cstheme="minorHAnsi"/>
        </w:rPr>
        <w:t xml:space="preserve"> via </w:t>
      </w:r>
      <w:r w:rsidR="005F35B9" w:rsidRPr="006F0EA7">
        <w:rPr>
          <w:rFonts w:asciiTheme="minorHAnsi" w:hAnsiTheme="minorHAnsi" w:cstheme="minorHAnsi"/>
          <w:i/>
        </w:rPr>
        <w:t>[detail process - shared calendar/individual responsible for resource booking/etc.]</w:t>
      </w:r>
      <w:r w:rsidRPr="006F0EA7">
        <w:rPr>
          <w:rFonts w:asciiTheme="minorHAnsi" w:hAnsiTheme="minorHAnsi" w:cstheme="minorHAnsi"/>
        </w:rPr>
        <w:t xml:space="preserve">. The best way to get the most out of the research space is to be </w:t>
      </w:r>
      <w:r w:rsidR="009D557A">
        <w:rPr>
          <w:rFonts w:asciiTheme="minorHAnsi" w:hAnsiTheme="minorHAnsi" w:cstheme="minorHAnsi"/>
        </w:rPr>
        <w:t>present</w:t>
      </w:r>
      <w:r w:rsidRPr="006F0EA7">
        <w:rPr>
          <w:rFonts w:asciiTheme="minorHAnsi" w:hAnsiTheme="minorHAnsi" w:cstheme="minorHAnsi"/>
        </w:rPr>
        <w:t xml:space="preserve"> doing research work and interacting with other trainees from the other labs.</w:t>
      </w:r>
      <w:r w:rsidR="00CE7C96">
        <w:rPr>
          <w:rFonts w:asciiTheme="minorHAnsi" w:hAnsiTheme="minorHAnsi" w:cstheme="minorHAnsi"/>
        </w:rPr>
        <w:t xml:space="preserve"> However, circumstances can sometimes make in-person research practices difficult. Please be patient with each other and with yourselves.</w:t>
      </w:r>
    </w:p>
    <w:p w14:paraId="4F2B3153" w14:textId="77777777" w:rsidR="006020D9" w:rsidRDefault="006020D9" w:rsidP="00917D67">
      <w:pPr>
        <w:jc w:val="both"/>
        <w:rPr>
          <w:rFonts w:asciiTheme="minorHAnsi" w:hAnsiTheme="minorHAnsi" w:cstheme="minorHAnsi"/>
        </w:rPr>
      </w:pPr>
    </w:p>
    <w:p w14:paraId="471009BB" w14:textId="77777777" w:rsidR="006020D9" w:rsidRPr="006F0EA7" w:rsidRDefault="006020D9" w:rsidP="00917D67">
      <w:pPr>
        <w:jc w:val="both"/>
        <w:rPr>
          <w:rFonts w:asciiTheme="minorHAnsi" w:hAnsiTheme="minorHAnsi" w:cstheme="minorHAnsi"/>
        </w:rPr>
      </w:pPr>
      <w:r>
        <w:rPr>
          <w:rFonts w:asciiTheme="minorHAnsi" w:hAnsiTheme="minorHAnsi" w:cstheme="minorHAnsi"/>
        </w:rPr>
        <w:t>We respect all COVID-19 protocols and guidelines – departmental, institutional, regional, provincial and federal</w:t>
      </w:r>
      <w:r w:rsidR="00CE7C96">
        <w:rPr>
          <w:rFonts w:asciiTheme="minorHAnsi" w:hAnsiTheme="minorHAnsi" w:cstheme="minorHAnsi"/>
        </w:rPr>
        <w:t>. When you are present in the lab, follow physical distancing guidelines, keep your distance from others and follow any traffic plans. Wear an appropriate face covering when entering/exiting buildings, in indoor shared spaces and wherever else is advised.</w:t>
      </w:r>
    </w:p>
    <w:p w14:paraId="4D5216D6" w14:textId="77777777" w:rsidR="00917D67" w:rsidRPr="006F0EA7" w:rsidRDefault="00917D67" w:rsidP="00917D67">
      <w:pPr>
        <w:rPr>
          <w:rFonts w:asciiTheme="minorHAnsi" w:hAnsiTheme="minorHAnsi" w:cstheme="minorHAnsi"/>
        </w:rPr>
      </w:pPr>
    </w:p>
    <w:p w14:paraId="6142E9A8"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 xml:space="preserve">The open office space should not be used to hold TA office hours because it is an open office. Graduate students who are working as TAs may wish to reserve </w:t>
      </w:r>
      <w:r w:rsidRPr="006F0EA7">
        <w:rPr>
          <w:rFonts w:asciiTheme="minorHAnsi" w:hAnsiTheme="minorHAnsi" w:cstheme="minorHAnsi"/>
          <w:i/>
        </w:rPr>
        <w:t>[some other specific space]</w:t>
      </w:r>
      <w:r w:rsidRPr="006F0EA7">
        <w:rPr>
          <w:rFonts w:asciiTheme="minorHAnsi" w:hAnsiTheme="minorHAnsi" w:cstheme="minorHAnsi"/>
        </w:rPr>
        <w:t xml:space="preserve"> for this purpose. You may also wish to hold office hours in a set location at Weldon Library</w:t>
      </w:r>
      <w:r w:rsidR="00D14860">
        <w:rPr>
          <w:rFonts w:asciiTheme="minorHAnsi" w:hAnsiTheme="minorHAnsi" w:cstheme="minorHAnsi"/>
        </w:rPr>
        <w:t xml:space="preserve"> where</w:t>
      </w:r>
      <w:r w:rsidRPr="006F0EA7">
        <w:rPr>
          <w:rFonts w:asciiTheme="minorHAnsi" w:hAnsiTheme="minorHAnsi" w:cstheme="minorHAnsi"/>
        </w:rPr>
        <w:t xml:space="preserve"> you can book small study rooms for this purpose.</w:t>
      </w:r>
    </w:p>
    <w:p w14:paraId="5F0AAAAB" w14:textId="77777777" w:rsidR="00917D67" w:rsidRPr="006F0EA7" w:rsidRDefault="00917D67" w:rsidP="00917D67">
      <w:pPr>
        <w:rPr>
          <w:rFonts w:asciiTheme="minorHAnsi" w:hAnsiTheme="minorHAnsi" w:cstheme="minorHAnsi"/>
        </w:rPr>
      </w:pPr>
    </w:p>
    <w:p w14:paraId="37425DC1" w14:textId="77777777" w:rsidR="00917D67" w:rsidRPr="006F0EA7" w:rsidRDefault="00917D67" w:rsidP="00917D67">
      <w:pPr>
        <w:rPr>
          <w:rFonts w:asciiTheme="minorHAnsi" w:hAnsiTheme="minorHAnsi" w:cstheme="minorHAnsi"/>
        </w:rPr>
      </w:pPr>
      <w:r w:rsidRPr="006F0EA7">
        <w:rPr>
          <w:rFonts w:asciiTheme="minorHAnsi" w:hAnsiTheme="minorHAnsi" w:cstheme="minorHAnsi"/>
        </w:rPr>
        <w:t xml:space="preserve">Our </w:t>
      </w:r>
      <w:r w:rsidR="009F25DE" w:rsidRPr="006F0EA7">
        <w:rPr>
          <w:rFonts w:asciiTheme="minorHAnsi" w:hAnsiTheme="minorHAnsi" w:cstheme="minorHAnsi"/>
          <w:i/>
        </w:rPr>
        <w:t xml:space="preserve">[any other relevant space, such as </w:t>
      </w:r>
      <w:r w:rsidRPr="006F0EA7">
        <w:rPr>
          <w:rFonts w:asciiTheme="minorHAnsi" w:hAnsiTheme="minorHAnsi" w:cstheme="minorHAnsi"/>
          <w:i/>
        </w:rPr>
        <w:t>research testing areas</w:t>
      </w:r>
      <w:r w:rsidR="009F25DE" w:rsidRPr="006F0EA7">
        <w:rPr>
          <w:rFonts w:asciiTheme="minorHAnsi" w:hAnsiTheme="minorHAnsi" w:cstheme="minorHAnsi"/>
          <w:i/>
        </w:rPr>
        <w:t>]</w:t>
      </w:r>
      <w:r w:rsidRPr="006F0EA7">
        <w:rPr>
          <w:rFonts w:asciiTheme="minorHAnsi" w:hAnsiTheme="minorHAnsi" w:cstheme="minorHAnsi"/>
        </w:rPr>
        <w:t xml:space="preserve"> are located </w:t>
      </w:r>
      <w:r w:rsidRPr="006F0EA7">
        <w:rPr>
          <w:rFonts w:asciiTheme="minorHAnsi" w:hAnsiTheme="minorHAnsi" w:cstheme="minorHAnsi"/>
          <w:i/>
        </w:rPr>
        <w:t>[location]</w:t>
      </w:r>
      <w:r w:rsidRPr="006F0EA7">
        <w:rPr>
          <w:rFonts w:asciiTheme="minorHAnsi" w:hAnsiTheme="minorHAnsi" w:cstheme="minorHAnsi"/>
        </w:rPr>
        <w:t xml:space="preserve">. These can be booked </w:t>
      </w:r>
      <w:r w:rsidRPr="006F0EA7">
        <w:rPr>
          <w:rFonts w:asciiTheme="minorHAnsi" w:hAnsiTheme="minorHAnsi" w:cstheme="minorHAnsi"/>
          <w:i/>
        </w:rPr>
        <w:t>[detail process]</w:t>
      </w:r>
      <w:r w:rsidRPr="006F0EA7">
        <w:rPr>
          <w:rFonts w:asciiTheme="minorHAnsi" w:hAnsiTheme="minorHAnsi" w:cstheme="minorHAnsi"/>
        </w:rPr>
        <w:t>.</w:t>
      </w:r>
    </w:p>
    <w:p w14:paraId="081383B8" w14:textId="77777777" w:rsidR="00917D67" w:rsidRPr="006F0EA7" w:rsidRDefault="00917D67" w:rsidP="00917D67">
      <w:pPr>
        <w:rPr>
          <w:rFonts w:asciiTheme="minorHAnsi" w:hAnsiTheme="minorHAnsi" w:cstheme="minorHAnsi"/>
        </w:rPr>
      </w:pPr>
    </w:p>
    <w:p w14:paraId="6FB0CBB5" w14:textId="77777777" w:rsidR="00917D67" w:rsidRDefault="00917D67" w:rsidP="00FF2252">
      <w:pPr>
        <w:pStyle w:val="Heading1"/>
        <w:numPr>
          <w:ilvl w:val="0"/>
          <w:numId w:val="1"/>
        </w:numPr>
        <w:rPr>
          <w:rFonts w:asciiTheme="minorHAnsi" w:hAnsiTheme="minorHAnsi" w:cstheme="minorHAnsi"/>
          <w:lang w:val="en-CA"/>
        </w:rPr>
      </w:pPr>
      <w:bookmarkStart w:id="14" w:name="_Toc85631495"/>
      <w:r w:rsidRPr="006F0EA7">
        <w:rPr>
          <w:rFonts w:asciiTheme="minorHAnsi" w:hAnsiTheme="minorHAnsi" w:cstheme="minorHAnsi"/>
          <w:lang w:val="en-CA"/>
        </w:rPr>
        <w:t>Lab Communication</w:t>
      </w:r>
      <w:bookmarkEnd w:id="14"/>
    </w:p>
    <w:p w14:paraId="6C83E2DA" w14:textId="77777777" w:rsidR="0069023F" w:rsidRDefault="0069023F" w:rsidP="0069023F">
      <w:pPr>
        <w:jc w:val="both"/>
        <w:rPr>
          <w:rFonts w:asciiTheme="minorHAnsi" w:hAnsiTheme="minorHAnsi" w:cstheme="minorHAnsi"/>
        </w:rPr>
      </w:pPr>
      <w:r>
        <w:rPr>
          <w:rFonts w:asciiTheme="minorHAnsi" w:hAnsiTheme="minorHAnsi" w:cstheme="minorHAnsi"/>
        </w:rPr>
        <w:t>The following are collaborative platforms and this is a collaborative lab. Use the following for sharing project communication, processes and knowledge.</w:t>
      </w:r>
    </w:p>
    <w:p w14:paraId="1AA2A807" w14:textId="77777777" w:rsidR="0069023F" w:rsidRDefault="0069023F" w:rsidP="0069023F">
      <w:pPr>
        <w:jc w:val="both"/>
        <w:rPr>
          <w:rFonts w:asciiTheme="minorHAnsi" w:hAnsiTheme="minorHAnsi" w:cstheme="minorHAnsi"/>
        </w:rPr>
      </w:pPr>
    </w:p>
    <w:p w14:paraId="6D14DE7F" w14:textId="77777777" w:rsidR="0069023F" w:rsidRPr="0069023F" w:rsidRDefault="0069023F" w:rsidP="0069023F">
      <w:pPr>
        <w:jc w:val="both"/>
        <w:rPr>
          <w:rFonts w:asciiTheme="minorHAnsi" w:hAnsiTheme="minorHAnsi" w:cstheme="minorHAnsi"/>
          <w:i/>
        </w:rPr>
      </w:pPr>
      <w:r w:rsidRPr="0069023F">
        <w:rPr>
          <w:rFonts w:asciiTheme="minorHAnsi" w:hAnsiTheme="minorHAnsi" w:cstheme="minorHAnsi"/>
          <w:i/>
        </w:rPr>
        <w:t>[Consider making etiquette rules for communication. You might wish to make clear that collaborative platforms are for lab/research purposes and personal/direct communication should be discouraged.]</w:t>
      </w:r>
    </w:p>
    <w:p w14:paraId="54A892B1" w14:textId="77777777" w:rsidR="0069023F" w:rsidRPr="0069023F" w:rsidRDefault="0069023F" w:rsidP="0069023F">
      <w:pPr>
        <w:rPr>
          <w:lang w:val="en-US"/>
        </w:rPr>
      </w:pPr>
    </w:p>
    <w:p w14:paraId="62106126" w14:textId="77777777" w:rsidR="00917D67" w:rsidRPr="006F0EA7" w:rsidRDefault="00917D67" w:rsidP="00FF2252">
      <w:pPr>
        <w:pStyle w:val="Heading2"/>
        <w:numPr>
          <w:ilvl w:val="1"/>
          <w:numId w:val="1"/>
        </w:numPr>
        <w:rPr>
          <w:rFonts w:asciiTheme="minorHAnsi" w:hAnsiTheme="minorHAnsi" w:cstheme="minorHAnsi"/>
          <w:lang w:val="en-CA"/>
        </w:rPr>
      </w:pPr>
      <w:bookmarkStart w:id="15" w:name="_Toc85631496"/>
      <w:r w:rsidRPr="006F0EA7">
        <w:rPr>
          <w:rFonts w:asciiTheme="minorHAnsi" w:hAnsiTheme="minorHAnsi" w:cstheme="minorHAnsi"/>
          <w:lang w:val="en-CA"/>
        </w:rPr>
        <w:t>Slack</w:t>
      </w:r>
      <w:r w:rsidR="007473F5">
        <w:rPr>
          <w:rFonts w:asciiTheme="minorHAnsi" w:hAnsiTheme="minorHAnsi" w:cstheme="minorHAnsi"/>
          <w:lang w:val="en-CA"/>
        </w:rPr>
        <w:t xml:space="preserve">/MS Teams </w:t>
      </w:r>
      <w:r w:rsidRPr="006F0EA7">
        <w:rPr>
          <w:rFonts w:asciiTheme="minorHAnsi" w:hAnsiTheme="minorHAnsi" w:cstheme="minorHAnsi"/>
          <w:lang w:val="en-CA"/>
        </w:rPr>
        <w:t>Channels</w:t>
      </w:r>
      <w:bookmarkEnd w:id="15"/>
    </w:p>
    <w:p w14:paraId="296BC845" w14:textId="77777777" w:rsidR="00917D67" w:rsidRPr="006F0EA7" w:rsidRDefault="00917D67" w:rsidP="00F16246">
      <w:pPr>
        <w:jc w:val="both"/>
        <w:rPr>
          <w:rFonts w:asciiTheme="minorHAnsi" w:hAnsiTheme="minorHAnsi" w:cstheme="minorHAnsi"/>
          <w:i/>
        </w:rPr>
      </w:pPr>
      <w:r w:rsidRPr="006F0EA7">
        <w:rPr>
          <w:rFonts w:asciiTheme="minorHAnsi" w:hAnsiTheme="minorHAnsi" w:cstheme="minorHAnsi"/>
          <w:i/>
        </w:rPr>
        <w:t>[If you use Slack</w:t>
      </w:r>
      <w:r w:rsidR="007473F5">
        <w:rPr>
          <w:rFonts w:asciiTheme="minorHAnsi" w:hAnsiTheme="minorHAnsi" w:cstheme="minorHAnsi"/>
          <w:i/>
        </w:rPr>
        <w:t xml:space="preserve"> and/or MS Teams</w:t>
      </w:r>
      <w:r w:rsidRPr="006F0EA7">
        <w:rPr>
          <w:rFonts w:asciiTheme="minorHAnsi" w:hAnsiTheme="minorHAnsi" w:cstheme="minorHAnsi"/>
          <w:i/>
        </w:rPr>
        <w:t>, describe how here</w:t>
      </w:r>
      <w:r w:rsidR="00D14860">
        <w:rPr>
          <w:rFonts w:asciiTheme="minorHAnsi" w:hAnsiTheme="minorHAnsi" w:cstheme="minorHAnsi"/>
          <w:i/>
        </w:rPr>
        <w:t xml:space="preserve"> – what kinds of communications should take place </w:t>
      </w:r>
      <w:r w:rsidR="007473F5">
        <w:rPr>
          <w:rFonts w:asciiTheme="minorHAnsi" w:hAnsiTheme="minorHAnsi" w:cstheme="minorHAnsi"/>
          <w:i/>
        </w:rPr>
        <w:t>where</w:t>
      </w:r>
      <w:r w:rsidRPr="006F0EA7">
        <w:rPr>
          <w:rFonts w:asciiTheme="minorHAnsi" w:hAnsiTheme="minorHAnsi" w:cstheme="minorHAnsi"/>
          <w:i/>
        </w:rPr>
        <w:t>]</w:t>
      </w:r>
    </w:p>
    <w:p w14:paraId="26EED443" w14:textId="77777777" w:rsidR="00917D67" w:rsidRPr="006F0EA7" w:rsidRDefault="00917D67" w:rsidP="00917D67">
      <w:pPr>
        <w:rPr>
          <w:rFonts w:asciiTheme="minorHAnsi" w:hAnsiTheme="minorHAnsi" w:cstheme="minorHAnsi"/>
          <w:i/>
        </w:rPr>
      </w:pPr>
    </w:p>
    <w:p w14:paraId="3351D5F9" w14:textId="77777777" w:rsidR="00917D67" w:rsidRPr="006F0EA7" w:rsidRDefault="00917D67" w:rsidP="0069023F">
      <w:pPr>
        <w:pStyle w:val="Heading2"/>
        <w:numPr>
          <w:ilvl w:val="1"/>
          <w:numId w:val="1"/>
        </w:numPr>
        <w:rPr>
          <w:rFonts w:asciiTheme="minorHAnsi" w:hAnsiTheme="minorHAnsi" w:cstheme="minorHAnsi"/>
          <w:lang w:val="en-CA"/>
        </w:rPr>
      </w:pPr>
      <w:bookmarkStart w:id="16" w:name="_Toc85631497"/>
      <w:r w:rsidRPr="006F0EA7">
        <w:rPr>
          <w:rFonts w:asciiTheme="minorHAnsi" w:hAnsiTheme="minorHAnsi" w:cstheme="minorHAnsi"/>
          <w:lang w:val="en-CA"/>
        </w:rPr>
        <w:t>Basecamp</w:t>
      </w:r>
      <w:bookmarkEnd w:id="16"/>
    </w:p>
    <w:p w14:paraId="658A7DCF" w14:textId="77777777" w:rsidR="00917D67" w:rsidRPr="006F0EA7" w:rsidRDefault="00917D67" w:rsidP="00F16246">
      <w:pPr>
        <w:jc w:val="both"/>
        <w:rPr>
          <w:rFonts w:asciiTheme="minorHAnsi" w:hAnsiTheme="minorHAnsi" w:cstheme="minorHAnsi"/>
          <w:i/>
        </w:rPr>
      </w:pPr>
      <w:r w:rsidRPr="006F0EA7">
        <w:rPr>
          <w:rFonts w:asciiTheme="minorHAnsi" w:hAnsiTheme="minorHAnsi" w:cstheme="minorHAnsi"/>
          <w:i/>
        </w:rPr>
        <w:t>[If you use Basecamp for project or lab communication, describe how here</w:t>
      </w:r>
      <w:r w:rsidR="00D14860">
        <w:rPr>
          <w:rFonts w:asciiTheme="minorHAnsi" w:hAnsiTheme="minorHAnsi" w:cstheme="minorHAnsi"/>
          <w:i/>
        </w:rPr>
        <w:t xml:space="preserve"> – what kinds of communication should take place on Basecamp</w:t>
      </w:r>
      <w:r w:rsidRPr="006F0EA7">
        <w:rPr>
          <w:rFonts w:asciiTheme="minorHAnsi" w:hAnsiTheme="minorHAnsi" w:cstheme="minorHAnsi"/>
          <w:i/>
        </w:rPr>
        <w:t>]</w:t>
      </w:r>
    </w:p>
    <w:p w14:paraId="0D094B90" w14:textId="77777777" w:rsidR="00917D67" w:rsidRPr="006F0EA7" w:rsidRDefault="00917D67" w:rsidP="00917D67">
      <w:pPr>
        <w:rPr>
          <w:rFonts w:asciiTheme="minorHAnsi" w:hAnsiTheme="minorHAnsi" w:cstheme="minorHAnsi"/>
          <w:i/>
        </w:rPr>
      </w:pPr>
    </w:p>
    <w:p w14:paraId="38A4933A" w14:textId="77777777" w:rsidR="00917D67" w:rsidRPr="006F0EA7" w:rsidRDefault="00917D67" w:rsidP="0069023F">
      <w:pPr>
        <w:pStyle w:val="Heading2"/>
        <w:numPr>
          <w:ilvl w:val="1"/>
          <w:numId w:val="1"/>
        </w:numPr>
        <w:rPr>
          <w:rFonts w:asciiTheme="minorHAnsi" w:hAnsiTheme="minorHAnsi" w:cstheme="minorHAnsi"/>
          <w:lang w:val="en-CA"/>
        </w:rPr>
      </w:pPr>
      <w:bookmarkStart w:id="17" w:name="_Toc85631498"/>
      <w:r w:rsidRPr="006F0EA7">
        <w:rPr>
          <w:rFonts w:asciiTheme="minorHAnsi" w:hAnsiTheme="minorHAnsi" w:cstheme="minorHAnsi"/>
          <w:lang w:val="en-CA"/>
        </w:rPr>
        <w:t>Wiki</w:t>
      </w:r>
      <w:bookmarkEnd w:id="17"/>
    </w:p>
    <w:p w14:paraId="1CB0EF97" w14:textId="77777777" w:rsidR="00917D67" w:rsidRPr="006F0EA7" w:rsidRDefault="00917D67" w:rsidP="00F16246">
      <w:pPr>
        <w:jc w:val="both"/>
        <w:rPr>
          <w:rFonts w:asciiTheme="minorHAnsi" w:hAnsiTheme="minorHAnsi" w:cstheme="minorHAnsi"/>
          <w:i/>
        </w:rPr>
      </w:pPr>
      <w:r w:rsidRPr="006F0EA7">
        <w:rPr>
          <w:rFonts w:asciiTheme="minorHAnsi" w:hAnsiTheme="minorHAnsi" w:cstheme="minorHAnsi"/>
          <w:i/>
        </w:rPr>
        <w:t>[If you maintain a wiki, describe it here</w:t>
      </w:r>
      <w:r w:rsidR="00FA21A4" w:rsidRPr="006F0EA7">
        <w:rPr>
          <w:rFonts w:asciiTheme="minorHAnsi" w:hAnsiTheme="minorHAnsi" w:cstheme="minorHAnsi"/>
          <w:i/>
        </w:rPr>
        <w:t>, including whether maintenance falls to individual members of the lab</w:t>
      </w:r>
      <w:r w:rsidRPr="006F0EA7">
        <w:rPr>
          <w:rFonts w:asciiTheme="minorHAnsi" w:hAnsiTheme="minorHAnsi" w:cstheme="minorHAnsi"/>
          <w:i/>
        </w:rPr>
        <w:t>]</w:t>
      </w:r>
    </w:p>
    <w:p w14:paraId="4AE42D53" w14:textId="77777777" w:rsidR="00917D67" w:rsidRPr="006F0EA7" w:rsidRDefault="00917D67" w:rsidP="00917D67">
      <w:pPr>
        <w:rPr>
          <w:rFonts w:asciiTheme="minorHAnsi" w:hAnsiTheme="minorHAnsi" w:cstheme="minorHAnsi"/>
          <w:i/>
        </w:rPr>
      </w:pPr>
    </w:p>
    <w:p w14:paraId="2EABAF35" w14:textId="77777777" w:rsidR="005F35B9" w:rsidRPr="006F0EA7" w:rsidRDefault="005F35B9" w:rsidP="0069023F">
      <w:pPr>
        <w:pStyle w:val="Heading2"/>
        <w:numPr>
          <w:ilvl w:val="1"/>
          <w:numId w:val="1"/>
        </w:numPr>
        <w:rPr>
          <w:rFonts w:asciiTheme="minorHAnsi" w:hAnsiTheme="minorHAnsi" w:cstheme="minorHAnsi"/>
          <w:lang w:val="en-CA"/>
        </w:rPr>
      </w:pPr>
      <w:bookmarkStart w:id="18" w:name="_Toc85631499"/>
      <w:r w:rsidRPr="006F0EA7">
        <w:rPr>
          <w:rFonts w:asciiTheme="minorHAnsi" w:hAnsiTheme="minorHAnsi" w:cstheme="minorHAnsi"/>
          <w:lang w:val="en-CA"/>
        </w:rPr>
        <w:lastRenderedPageBreak/>
        <w:t>Website</w:t>
      </w:r>
      <w:bookmarkEnd w:id="18"/>
    </w:p>
    <w:p w14:paraId="0B6D46DE" w14:textId="77777777" w:rsidR="005F35B9" w:rsidRPr="006F0EA7" w:rsidRDefault="005F35B9" w:rsidP="005F35B9">
      <w:pPr>
        <w:jc w:val="both"/>
        <w:rPr>
          <w:rFonts w:asciiTheme="minorHAnsi" w:hAnsiTheme="minorHAnsi" w:cstheme="minorHAnsi"/>
          <w:i/>
        </w:rPr>
      </w:pPr>
      <w:r w:rsidRPr="006F0EA7">
        <w:rPr>
          <w:rFonts w:asciiTheme="minorHAnsi" w:hAnsiTheme="minorHAnsi" w:cstheme="minorHAnsi"/>
          <w:i/>
        </w:rPr>
        <w:t xml:space="preserve">[If your lab maintains a website, detail its use and maintenance, including any expectations for content that fall to </w:t>
      </w:r>
      <w:r w:rsidR="009F25DE" w:rsidRPr="006F0EA7">
        <w:rPr>
          <w:rFonts w:asciiTheme="minorHAnsi" w:hAnsiTheme="minorHAnsi" w:cstheme="minorHAnsi"/>
          <w:i/>
        </w:rPr>
        <w:t xml:space="preserve">individual </w:t>
      </w:r>
      <w:r w:rsidRPr="006F0EA7">
        <w:rPr>
          <w:rFonts w:asciiTheme="minorHAnsi" w:hAnsiTheme="minorHAnsi" w:cstheme="minorHAnsi"/>
          <w:i/>
        </w:rPr>
        <w:t>members of the lab]</w:t>
      </w:r>
    </w:p>
    <w:p w14:paraId="7A44787A" w14:textId="77777777" w:rsidR="005F35B9" w:rsidRPr="006F0EA7" w:rsidRDefault="005F35B9" w:rsidP="005F35B9">
      <w:pPr>
        <w:rPr>
          <w:rFonts w:asciiTheme="minorHAnsi" w:hAnsiTheme="minorHAnsi" w:cstheme="minorHAnsi"/>
          <w:i/>
        </w:rPr>
      </w:pPr>
    </w:p>
    <w:p w14:paraId="2FCEEB9D" w14:textId="77777777" w:rsidR="00917D67" w:rsidRPr="006F0EA7" w:rsidRDefault="00917D67" w:rsidP="0069023F">
      <w:pPr>
        <w:pStyle w:val="Heading2"/>
        <w:numPr>
          <w:ilvl w:val="1"/>
          <w:numId w:val="1"/>
        </w:numPr>
        <w:rPr>
          <w:rFonts w:asciiTheme="minorHAnsi" w:hAnsiTheme="minorHAnsi" w:cstheme="minorHAnsi"/>
          <w:lang w:val="en-CA"/>
        </w:rPr>
      </w:pPr>
      <w:bookmarkStart w:id="19" w:name="_Toc85631500"/>
      <w:r w:rsidRPr="006F0EA7">
        <w:rPr>
          <w:rFonts w:asciiTheme="minorHAnsi" w:hAnsiTheme="minorHAnsi" w:cstheme="minorHAnsi"/>
          <w:lang w:val="en-CA"/>
        </w:rPr>
        <w:t>Email</w:t>
      </w:r>
      <w:bookmarkEnd w:id="19"/>
    </w:p>
    <w:p w14:paraId="3031B34A"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All students have their own email addresses provided by the University.</w:t>
      </w:r>
    </w:p>
    <w:p w14:paraId="7DB7DBC5" w14:textId="77777777" w:rsidR="00917D67" w:rsidRPr="006F0EA7" w:rsidRDefault="00917D67" w:rsidP="00917D67">
      <w:pPr>
        <w:jc w:val="both"/>
        <w:rPr>
          <w:rFonts w:asciiTheme="minorHAnsi" w:hAnsiTheme="minorHAnsi" w:cstheme="minorHAnsi"/>
          <w:i/>
        </w:rPr>
      </w:pPr>
    </w:p>
    <w:p w14:paraId="1177161F" w14:textId="77777777" w:rsidR="00917D67" w:rsidRPr="006F0EA7" w:rsidRDefault="00917D67" w:rsidP="00917D67">
      <w:pPr>
        <w:jc w:val="both"/>
        <w:rPr>
          <w:rFonts w:asciiTheme="minorHAnsi" w:hAnsiTheme="minorHAnsi" w:cstheme="minorHAnsi"/>
          <w:i/>
        </w:rPr>
      </w:pPr>
      <w:r w:rsidRPr="006F0EA7">
        <w:rPr>
          <w:rFonts w:asciiTheme="minorHAnsi" w:hAnsiTheme="minorHAnsi" w:cstheme="minorHAnsi"/>
          <w:i/>
        </w:rPr>
        <w:t>[</w:t>
      </w:r>
      <w:r w:rsidR="00D14860">
        <w:rPr>
          <w:rFonts w:asciiTheme="minorHAnsi" w:hAnsiTheme="minorHAnsi" w:cstheme="minorHAnsi"/>
          <w:i/>
        </w:rPr>
        <w:t>What kinds of communications should take place by email.</w:t>
      </w:r>
      <w:r w:rsidR="00D14860" w:rsidRPr="006F0EA7">
        <w:rPr>
          <w:rFonts w:asciiTheme="minorHAnsi" w:hAnsiTheme="minorHAnsi" w:cstheme="minorHAnsi"/>
          <w:i/>
        </w:rPr>
        <w:t xml:space="preserve"> </w:t>
      </w:r>
      <w:r w:rsidRPr="006F0EA7">
        <w:rPr>
          <w:rFonts w:asciiTheme="minorHAnsi" w:hAnsiTheme="minorHAnsi" w:cstheme="minorHAnsi"/>
          <w:i/>
        </w:rPr>
        <w:t>If there are other email addresses that students should be aware of, such as participant recruitment or a distribution list for the whole lab, describe them here]</w:t>
      </w:r>
    </w:p>
    <w:p w14:paraId="209858FD" w14:textId="77777777" w:rsidR="00917D67" w:rsidRPr="006F0EA7" w:rsidRDefault="00917D67" w:rsidP="00917D67">
      <w:pPr>
        <w:jc w:val="both"/>
        <w:rPr>
          <w:rFonts w:asciiTheme="minorHAnsi" w:hAnsiTheme="minorHAnsi" w:cstheme="minorHAnsi"/>
        </w:rPr>
      </w:pPr>
    </w:p>
    <w:p w14:paraId="0F9A9E75" w14:textId="77777777" w:rsidR="00917D67" w:rsidRPr="006F0EA7" w:rsidRDefault="00917D67" w:rsidP="00FF2252">
      <w:pPr>
        <w:pStyle w:val="Heading2"/>
        <w:numPr>
          <w:ilvl w:val="1"/>
          <w:numId w:val="1"/>
        </w:numPr>
        <w:rPr>
          <w:rFonts w:asciiTheme="minorHAnsi" w:hAnsiTheme="minorHAnsi" w:cstheme="minorHAnsi"/>
          <w:lang w:val="en-CA"/>
        </w:rPr>
      </w:pPr>
      <w:bookmarkStart w:id="20" w:name="_Toc85631501"/>
      <w:r w:rsidRPr="006F0EA7">
        <w:rPr>
          <w:rFonts w:asciiTheme="minorHAnsi" w:hAnsiTheme="minorHAnsi" w:cstheme="minorHAnsi"/>
          <w:lang w:val="en-CA"/>
        </w:rPr>
        <w:t>Calendar</w:t>
      </w:r>
      <w:bookmarkEnd w:id="20"/>
    </w:p>
    <w:p w14:paraId="39BD98FD" w14:textId="77777777" w:rsidR="00917D67" w:rsidRDefault="00917D67" w:rsidP="00F16246">
      <w:pPr>
        <w:jc w:val="both"/>
        <w:rPr>
          <w:rFonts w:asciiTheme="minorHAnsi" w:hAnsiTheme="minorHAnsi" w:cstheme="minorHAnsi"/>
          <w:i/>
        </w:rPr>
      </w:pPr>
      <w:r w:rsidRPr="006F0EA7">
        <w:rPr>
          <w:rFonts w:asciiTheme="minorHAnsi" w:hAnsiTheme="minorHAnsi" w:cstheme="minorHAnsi"/>
          <w:i/>
        </w:rPr>
        <w:t>[Describe use of any lab calendar</w:t>
      </w:r>
      <w:r w:rsidR="00FC678C">
        <w:rPr>
          <w:rFonts w:asciiTheme="minorHAnsi" w:hAnsiTheme="minorHAnsi" w:cstheme="minorHAnsi"/>
          <w:i/>
        </w:rPr>
        <w:t>(s)</w:t>
      </w:r>
      <w:r w:rsidRPr="006F0EA7">
        <w:rPr>
          <w:rFonts w:asciiTheme="minorHAnsi" w:hAnsiTheme="minorHAnsi" w:cstheme="minorHAnsi"/>
          <w:i/>
        </w:rPr>
        <w:t xml:space="preserve"> here.</w:t>
      </w:r>
      <w:r w:rsidR="00FF2252">
        <w:rPr>
          <w:rFonts w:asciiTheme="minorHAnsi" w:hAnsiTheme="minorHAnsi" w:cstheme="minorHAnsi"/>
          <w:i/>
        </w:rPr>
        <w:t xml:space="preserve"> </w:t>
      </w:r>
      <w:r w:rsidR="00FC678C">
        <w:rPr>
          <w:rFonts w:asciiTheme="minorHAnsi" w:hAnsiTheme="minorHAnsi" w:cstheme="minorHAnsi"/>
          <w:i/>
        </w:rPr>
        <w:t xml:space="preserve">Don’t forget to mention how calendars are sometimes used to book rooms or equipment as well. </w:t>
      </w:r>
      <w:r w:rsidR="00FF2252" w:rsidRPr="00FF2252">
        <w:rPr>
          <w:rFonts w:asciiTheme="minorHAnsi" w:hAnsiTheme="minorHAnsi" w:cstheme="minorHAnsi"/>
          <w:i/>
        </w:rPr>
        <w:t xml:space="preserve">Consider including religious holidays </w:t>
      </w:r>
      <w:r w:rsidR="00FF2252">
        <w:rPr>
          <w:rFonts w:asciiTheme="minorHAnsi" w:hAnsiTheme="minorHAnsi" w:cstheme="minorHAnsi"/>
          <w:i/>
        </w:rPr>
        <w:t xml:space="preserve">to your lab </w:t>
      </w:r>
      <w:r w:rsidR="00FF2252" w:rsidRPr="00FF2252">
        <w:rPr>
          <w:rFonts w:asciiTheme="minorHAnsi" w:hAnsiTheme="minorHAnsi" w:cstheme="minorHAnsi"/>
          <w:i/>
        </w:rPr>
        <w:t>calendar to remind everyone not to schedule meetings on those days. Also consider including such things as Pride month, National Indigenous People’s History month, Black History month, etc. Encourage the lab to celebrate these in some way.</w:t>
      </w:r>
      <w:r w:rsidRPr="006F0EA7">
        <w:rPr>
          <w:rFonts w:asciiTheme="minorHAnsi" w:hAnsiTheme="minorHAnsi" w:cstheme="minorHAnsi"/>
          <w:i/>
        </w:rPr>
        <w:t>]</w:t>
      </w:r>
    </w:p>
    <w:p w14:paraId="39A2FB60" w14:textId="77777777" w:rsidR="00CC0C5B" w:rsidRDefault="00CC0C5B" w:rsidP="00917D67">
      <w:pPr>
        <w:rPr>
          <w:rFonts w:asciiTheme="minorHAnsi" w:hAnsiTheme="minorHAnsi" w:cstheme="minorHAnsi"/>
          <w:i/>
        </w:rPr>
      </w:pPr>
    </w:p>
    <w:p w14:paraId="3C926712" w14:textId="77777777" w:rsidR="00CC0C5B" w:rsidRPr="006F0EA7" w:rsidRDefault="00CC0C5B" w:rsidP="00CC0C5B">
      <w:pPr>
        <w:pStyle w:val="Heading2"/>
        <w:numPr>
          <w:ilvl w:val="1"/>
          <w:numId w:val="1"/>
        </w:numPr>
        <w:rPr>
          <w:rFonts w:asciiTheme="minorHAnsi" w:hAnsiTheme="minorHAnsi" w:cstheme="minorHAnsi"/>
          <w:lang w:val="en-CA"/>
        </w:rPr>
      </w:pPr>
      <w:bookmarkStart w:id="21" w:name="_Toc85631502"/>
      <w:r>
        <w:rPr>
          <w:rFonts w:asciiTheme="minorHAnsi" w:hAnsiTheme="minorHAnsi" w:cstheme="minorHAnsi"/>
          <w:lang w:val="en-CA"/>
        </w:rPr>
        <w:t>Project Management</w:t>
      </w:r>
      <w:bookmarkEnd w:id="21"/>
    </w:p>
    <w:p w14:paraId="5788E52B" w14:textId="77777777" w:rsidR="00CC0C5B" w:rsidRPr="006F0EA7" w:rsidRDefault="00CC0C5B" w:rsidP="00CC0C5B">
      <w:pPr>
        <w:jc w:val="both"/>
        <w:rPr>
          <w:rFonts w:asciiTheme="minorHAnsi" w:hAnsiTheme="minorHAnsi" w:cstheme="minorHAnsi"/>
        </w:rPr>
      </w:pPr>
      <w:r w:rsidRPr="009923A3">
        <w:rPr>
          <w:rFonts w:asciiTheme="minorHAnsi" w:hAnsiTheme="minorHAnsi" w:cstheme="minorHAnsi"/>
          <w:i/>
          <w:iCs/>
        </w:rPr>
        <w:t>[</w:t>
      </w:r>
      <w:r>
        <w:rPr>
          <w:rFonts w:asciiTheme="minorHAnsi" w:hAnsiTheme="minorHAnsi" w:cstheme="minorHAnsi"/>
          <w:i/>
          <w:iCs/>
        </w:rPr>
        <w:t xml:space="preserve">Describe use of </w:t>
      </w:r>
      <w:r w:rsidRPr="009923A3">
        <w:rPr>
          <w:rFonts w:asciiTheme="minorHAnsi" w:hAnsiTheme="minorHAnsi" w:cstheme="minorHAnsi"/>
          <w:i/>
          <w:iCs/>
        </w:rPr>
        <w:t>any project management tools such as Trello or Asana]</w:t>
      </w:r>
      <w:r>
        <w:rPr>
          <w:rFonts w:asciiTheme="minorHAnsi" w:hAnsiTheme="minorHAnsi" w:cstheme="minorHAnsi"/>
        </w:rPr>
        <w:t>.</w:t>
      </w:r>
    </w:p>
    <w:p w14:paraId="39CC9556" w14:textId="77777777" w:rsidR="00917D67" w:rsidRPr="006F0EA7" w:rsidRDefault="00917D67" w:rsidP="00917D67">
      <w:pPr>
        <w:rPr>
          <w:rFonts w:asciiTheme="minorHAnsi" w:hAnsiTheme="minorHAnsi" w:cstheme="minorHAnsi"/>
        </w:rPr>
      </w:pPr>
    </w:p>
    <w:p w14:paraId="7889E19A" w14:textId="77777777" w:rsidR="00917D67" w:rsidRPr="006F0EA7" w:rsidRDefault="00917D67" w:rsidP="00CC0C5B">
      <w:pPr>
        <w:pStyle w:val="Heading1"/>
        <w:numPr>
          <w:ilvl w:val="0"/>
          <w:numId w:val="1"/>
        </w:numPr>
        <w:rPr>
          <w:rFonts w:asciiTheme="minorHAnsi" w:hAnsiTheme="minorHAnsi" w:cstheme="minorHAnsi"/>
          <w:lang w:val="en-CA"/>
        </w:rPr>
      </w:pPr>
      <w:bookmarkStart w:id="22" w:name="_Ref24451812"/>
      <w:bookmarkStart w:id="23" w:name="_Toc85631503"/>
      <w:r w:rsidRPr="006F0EA7">
        <w:rPr>
          <w:rFonts w:asciiTheme="minorHAnsi" w:hAnsiTheme="minorHAnsi" w:cstheme="minorHAnsi"/>
          <w:lang w:val="en-CA"/>
        </w:rPr>
        <w:t>Conferences</w:t>
      </w:r>
      <w:bookmarkEnd w:id="22"/>
      <w:bookmarkEnd w:id="23"/>
    </w:p>
    <w:p w14:paraId="5CA0B739"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One of the best ways to present current research, to find out about other cutting-edge research and to meet other scientists is at scientific conferences and conventions. Information on conferences</w:t>
      </w:r>
      <w:r w:rsidR="00FA21A4" w:rsidRPr="006F0EA7">
        <w:rPr>
          <w:rFonts w:asciiTheme="minorHAnsi" w:hAnsiTheme="minorHAnsi" w:cstheme="minorHAnsi"/>
        </w:rPr>
        <w:t xml:space="preserve"> relevant to this lab</w:t>
      </w:r>
      <w:r w:rsidRPr="006F0EA7">
        <w:rPr>
          <w:rFonts w:asciiTheme="minorHAnsi" w:hAnsiTheme="minorHAnsi" w:cstheme="minorHAnsi"/>
        </w:rPr>
        <w:t xml:space="preserve"> is available </w:t>
      </w:r>
      <w:r w:rsidRPr="006F0EA7">
        <w:rPr>
          <w:rFonts w:asciiTheme="minorHAnsi" w:hAnsiTheme="minorHAnsi" w:cstheme="minorHAnsi"/>
          <w:i/>
        </w:rPr>
        <w:t>[location</w:t>
      </w:r>
      <w:r w:rsidR="009F25DE" w:rsidRPr="006F0EA7">
        <w:rPr>
          <w:rFonts w:asciiTheme="minorHAnsi" w:hAnsiTheme="minorHAnsi" w:cstheme="minorHAnsi"/>
          <w:i/>
        </w:rPr>
        <w:t>, such as a wiki or Slack</w:t>
      </w:r>
      <w:r w:rsidRPr="006F0EA7">
        <w:rPr>
          <w:rFonts w:asciiTheme="minorHAnsi" w:hAnsiTheme="minorHAnsi" w:cstheme="minorHAnsi"/>
          <w:i/>
        </w:rPr>
        <w:t>]</w:t>
      </w:r>
      <w:r w:rsidRPr="006F0EA7">
        <w:rPr>
          <w:rFonts w:asciiTheme="minorHAnsi" w:hAnsiTheme="minorHAnsi" w:cstheme="minorHAnsi"/>
        </w:rPr>
        <w:t>.</w:t>
      </w:r>
      <w:r w:rsidR="00CE7C96">
        <w:rPr>
          <w:rFonts w:asciiTheme="minorHAnsi" w:hAnsiTheme="minorHAnsi" w:cstheme="minorHAnsi"/>
        </w:rPr>
        <w:t xml:space="preserve"> Many have moved to a virtual format – either temporarily during the COVID-19 pandemic or permanently. This may allow attendance at more conferences than in the past.</w:t>
      </w:r>
    </w:p>
    <w:p w14:paraId="1CA1DD4D" w14:textId="77777777" w:rsidR="00917D67" w:rsidRPr="006F0EA7" w:rsidRDefault="00917D67" w:rsidP="00917D67">
      <w:pPr>
        <w:rPr>
          <w:rFonts w:asciiTheme="minorHAnsi" w:hAnsiTheme="minorHAnsi" w:cstheme="minorHAnsi"/>
        </w:rPr>
      </w:pPr>
    </w:p>
    <w:p w14:paraId="6C2B0513" w14:textId="77A31BFD" w:rsidR="00537B7D" w:rsidRDefault="00F16246" w:rsidP="00917D67">
      <w:pPr>
        <w:jc w:val="both"/>
        <w:rPr>
          <w:rFonts w:asciiTheme="minorHAnsi" w:hAnsiTheme="minorHAnsi" w:cstheme="minorHAnsi"/>
        </w:rPr>
      </w:pPr>
      <w:r>
        <w:rPr>
          <w:rFonts w:asciiTheme="minorHAnsi" w:hAnsiTheme="minorHAnsi" w:cstheme="minorHAnsi"/>
        </w:rPr>
        <w:t>In-person c</w:t>
      </w:r>
      <w:r w:rsidR="00917D67" w:rsidRPr="006F0EA7">
        <w:rPr>
          <w:rFonts w:asciiTheme="minorHAnsi" w:hAnsiTheme="minorHAnsi" w:cstheme="minorHAnsi"/>
        </w:rPr>
        <w:t xml:space="preserve">onference attendance can be expensive. </w:t>
      </w:r>
      <w:r w:rsidR="00047D43">
        <w:rPr>
          <w:rFonts w:asciiTheme="minorHAnsi" w:hAnsiTheme="minorHAnsi" w:cstheme="minorHAnsi"/>
        </w:rPr>
        <w:t>Look for opportunities to minimize expenses, such as transport costs or accommodation</w:t>
      </w:r>
      <w:r w:rsidR="00917D67" w:rsidRPr="006F0EA7">
        <w:rPr>
          <w:rFonts w:asciiTheme="minorHAnsi" w:hAnsiTheme="minorHAnsi" w:cstheme="minorHAnsi"/>
        </w:rPr>
        <w:t>. Save every receipt: hotel, taxi, flight and each meal, etc. These are needed to complete a travel reimbursement submission. Discuss reimbursement prior to attendance so that funding is assured and committed.</w:t>
      </w:r>
      <w:r w:rsidR="001F7DBB">
        <w:rPr>
          <w:rFonts w:asciiTheme="minorHAnsi" w:hAnsiTheme="minorHAnsi" w:cstheme="minorHAnsi"/>
        </w:rPr>
        <w:t xml:space="preserve"> Funding for conference attendance could come from many sources: PI funding, institutional grants, departmental funding, SOGS or even sometimes grants </w:t>
      </w:r>
      <w:r w:rsidR="00FC678C">
        <w:rPr>
          <w:rFonts w:asciiTheme="minorHAnsi" w:hAnsiTheme="minorHAnsi" w:cstheme="minorHAnsi"/>
        </w:rPr>
        <w:t xml:space="preserve">or travel awards </w:t>
      </w:r>
      <w:r w:rsidR="001F7DBB">
        <w:rPr>
          <w:rFonts w:asciiTheme="minorHAnsi" w:hAnsiTheme="minorHAnsi" w:cstheme="minorHAnsi"/>
        </w:rPr>
        <w:t>from a conference itself.</w:t>
      </w:r>
      <w:r w:rsidR="004018FD">
        <w:rPr>
          <w:rFonts w:asciiTheme="minorHAnsi" w:hAnsiTheme="minorHAnsi" w:cstheme="minorHAnsi"/>
        </w:rPr>
        <w:t xml:space="preserve"> [If available mention funding to cover childcare costs for those with children aged 2 or under]</w:t>
      </w:r>
    </w:p>
    <w:p w14:paraId="4775AE53" w14:textId="77777777" w:rsidR="004018FD" w:rsidRDefault="004018FD" w:rsidP="00917D67">
      <w:pPr>
        <w:jc w:val="both"/>
        <w:rPr>
          <w:rFonts w:asciiTheme="minorHAnsi" w:hAnsiTheme="minorHAnsi" w:cstheme="minorHAnsi"/>
        </w:rPr>
      </w:pPr>
    </w:p>
    <w:p w14:paraId="496E9340" w14:textId="77777777" w:rsidR="00537B7D" w:rsidRPr="006F0EA7" w:rsidRDefault="00537B7D" w:rsidP="00917D67">
      <w:pPr>
        <w:jc w:val="both"/>
        <w:rPr>
          <w:rFonts w:asciiTheme="minorHAnsi" w:hAnsiTheme="minorHAnsi" w:cstheme="minorHAnsi"/>
        </w:rPr>
      </w:pPr>
      <w:r>
        <w:rPr>
          <w:rFonts w:asciiTheme="minorHAnsi" w:hAnsiTheme="minorHAnsi" w:cstheme="minorHAnsi"/>
        </w:rPr>
        <w:t>Keep a record of your conference or workshop attendance, the appendix of this manual</w:t>
      </w:r>
      <w:r w:rsidR="000A6C07">
        <w:rPr>
          <w:rFonts w:asciiTheme="minorHAnsi" w:hAnsiTheme="minorHAnsi" w:cstheme="minorHAnsi"/>
        </w:rPr>
        <w:t xml:space="preserve"> is an ideal place</w:t>
      </w:r>
      <w:r>
        <w:rPr>
          <w:rFonts w:asciiTheme="minorHAnsi" w:hAnsiTheme="minorHAnsi" w:cstheme="minorHAnsi"/>
        </w:rPr>
        <w:t>. It can be used during an annual appraisal</w:t>
      </w:r>
      <w:r w:rsidR="00FC678C">
        <w:rPr>
          <w:rFonts w:asciiTheme="minorHAnsi" w:hAnsiTheme="minorHAnsi" w:cstheme="minorHAnsi"/>
        </w:rPr>
        <w:t xml:space="preserve"> to ensure that conference attendance opportunities are available to all trainees</w:t>
      </w:r>
      <w:r>
        <w:rPr>
          <w:rFonts w:asciiTheme="minorHAnsi" w:hAnsiTheme="minorHAnsi" w:cstheme="minorHAnsi"/>
        </w:rPr>
        <w:t>.</w:t>
      </w:r>
    </w:p>
    <w:p w14:paraId="0BCB16C0" w14:textId="77777777" w:rsidR="0009119B" w:rsidRPr="006F0EA7" w:rsidRDefault="0009119B" w:rsidP="00917D67">
      <w:pPr>
        <w:rPr>
          <w:rFonts w:asciiTheme="minorHAnsi" w:hAnsiTheme="minorHAnsi" w:cstheme="minorHAnsi"/>
        </w:rPr>
      </w:pPr>
    </w:p>
    <w:p w14:paraId="4094A22A" w14:textId="77777777" w:rsidR="00917D67" w:rsidRPr="006F0EA7" w:rsidRDefault="00E4735E" w:rsidP="00CC0C5B">
      <w:pPr>
        <w:pStyle w:val="Heading1"/>
        <w:numPr>
          <w:ilvl w:val="0"/>
          <w:numId w:val="1"/>
        </w:numPr>
        <w:rPr>
          <w:rFonts w:asciiTheme="minorHAnsi" w:hAnsiTheme="minorHAnsi" w:cstheme="minorHAnsi"/>
          <w:lang w:val="en-CA"/>
        </w:rPr>
      </w:pPr>
      <w:bookmarkStart w:id="24" w:name="_Toc85631504"/>
      <w:r>
        <w:rPr>
          <w:rFonts w:asciiTheme="minorHAnsi" w:hAnsiTheme="minorHAnsi" w:cstheme="minorHAnsi"/>
          <w:lang w:val="en-CA"/>
        </w:rPr>
        <w:lastRenderedPageBreak/>
        <w:t>Research Design</w:t>
      </w:r>
      <w:bookmarkEnd w:id="24"/>
    </w:p>
    <w:p w14:paraId="211DEC11" w14:textId="6FAA9461" w:rsidR="004F1934" w:rsidRDefault="00DE1303" w:rsidP="00917D67">
      <w:pPr>
        <w:jc w:val="both"/>
        <w:rPr>
          <w:rFonts w:asciiTheme="minorHAnsi" w:hAnsiTheme="minorHAnsi" w:cstheme="minorHAnsi"/>
        </w:rPr>
      </w:pPr>
      <w:r>
        <w:rPr>
          <w:rFonts w:asciiTheme="minorHAnsi" w:hAnsiTheme="minorHAnsi" w:cstheme="minorHAnsi"/>
        </w:rPr>
        <w:t>D</w:t>
      </w:r>
      <w:r w:rsidR="000C379C">
        <w:rPr>
          <w:rFonts w:asciiTheme="minorHAnsi" w:hAnsiTheme="minorHAnsi" w:cstheme="minorHAnsi"/>
        </w:rPr>
        <w:t xml:space="preserve">iversity </w:t>
      </w:r>
      <w:r>
        <w:rPr>
          <w:rFonts w:asciiTheme="minorHAnsi" w:hAnsiTheme="minorHAnsi" w:cstheme="minorHAnsi"/>
        </w:rPr>
        <w:t xml:space="preserve">must be considered </w:t>
      </w:r>
      <w:r w:rsidR="000C379C">
        <w:rPr>
          <w:rFonts w:asciiTheme="minorHAnsi" w:hAnsiTheme="minorHAnsi" w:cstheme="minorHAnsi"/>
        </w:rPr>
        <w:t xml:space="preserve">in your participant populations and remember that lack of diversity in human and animal participant samples can limit generalizability of results. </w:t>
      </w:r>
      <w:r w:rsidR="00917D67" w:rsidRPr="006F0EA7">
        <w:rPr>
          <w:rFonts w:asciiTheme="minorHAnsi" w:hAnsiTheme="minorHAnsi" w:cstheme="minorHAnsi"/>
        </w:rPr>
        <w:t xml:space="preserve">If your research includes </w:t>
      </w:r>
      <w:r w:rsidR="00BC4894">
        <w:rPr>
          <w:rFonts w:asciiTheme="minorHAnsi" w:hAnsiTheme="minorHAnsi" w:cstheme="minorHAnsi"/>
        </w:rPr>
        <w:t>human</w:t>
      </w:r>
      <w:r w:rsidR="00BD552F">
        <w:rPr>
          <w:rFonts w:asciiTheme="minorHAnsi" w:hAnsiTheme="minorHAnsi" w:cstheme="minorHAnsi"/>
        </w:rPr>
        <w:t xml:space="preserve"> </w:t>
      </w:r>
      <w:r w:rsidR="00BC4894">
        <w:rPr>
          <w:rFonts w:asciiTheme="minorHAnsi" w:hAnsiTheme="minorHAnsi" w:cstheme="minorHAnsi"/>
        </w:rPr>
        <w:t>participants</w:t>
      </w:r>
      <w:r w:rsidR="00917D67" w:rsidRPr="006F0EA7">
        <w:rPr>
          <w:rFonts w:asciiTheme="minorHAnsi" w:hAnsiTheme="minorHAnsi" w:cstheme="minorHAnsi"/>
        </w:rPr>
        <w:t xml:space="preserve">, you should </w:t>
      </w:r>
      <w:r w:rsidR="001D53B9" w:rsidRPr="006F0EA7">
        <w:rPr>
          <w:rFonts w:asciiTheme="minorHAnsi" w:hAnsiTheme="minorHAnsi" w:cstheme="minorHAnsi"/>
        </w:rPr>
        <w:t>look for any systemic barriers</w:t>
      </w:r>
      <w:r w:rsidR="000C379C">
        <w:rPr>
          <w:rFonts w:asciiTheme="minorHAnsi" w:hAnsiTheme="minorHAnsi" w:cstheme="minorHAnsi"/>
        </w:rPr>
        <w:t xml:space="preserve"> that might limit participation in your research</w:t>
      </w:r>
      <w:r w:rsidR="00BD552F">
        <w:rPr>
          <w:rFonts w:asciiTheme="minorHAnsi" w:hAnsiTheme="minorHAnsi" w:cstheme="minorHAnsi"/>
        </w:rPr>
        <w:t>.</w:t>
      </w:r>
      <w:r w:rsidR="00323C9E">
        <w:rPr>
          <w:rFonts w:asciiTheme="minorHAnsi" w:hAnsiTheme="minorHAnsi" w:cstheme="minorHAnsi"/>
        </w:rPr>
        <w:t xml:space="preserve"> </w:t>
      </w:r>
      <w:r w:rsidR="00917D67" w:rsidRPr="006F0EA7">
        <w:rPr>
          <w:rFonts w:asciiTheme="minorHAnsi" w:hAnsiTheme="minorHAnsi" w:cstheme="minorHAnsi"/>
        </w:rPr>
        <w:t xml:space="preserve">Unless there is good, robust scientific justification for a single </w:t>
      </w:r>
      <w:r w:rsidR="000C379C">
        <w:rPr>
          <w:rFonts w:asciiTheme="minorHAnsi" w:hAnsiTheme="minorHAnsi" w:cstheme="minorHAnsi"/>
        </w:rPr>
        <w:t xml:space="preserve">sex or </w:t>
      </w:r>
      <w:r w:rsidR="00917D67" w:rsidRPr="006F0EA7">
        <w:rPr>
          <w:rFonts w:asciiTheme="minorHAnsi" w:hAnsiTheme="minorHAnsi" w:cstheme="minorHAnsi"/>
        </w:rPr>
        <w:t>gender in your hypothesis</w:t>
      </w:r>
      <w:r w:rsidR="00E5776C">
        <w:rPr>
          <w:rFonts w:asciiTheme="minorHAnsi" w:hAnsiTheme="minorHAnsi" w:cstheme="minorHAnsi"/>
        </w:rPr>
        <w:t xml:space="preserve"> (whether animal or human)</w:t>
      </w:r>
      <w:r w:rsidR="000C379C">
        <w:rPr>
          <w:rFonts w:asciiTheme="minorHAnsi" w:hAnsiTheme="minorHAnsi" w:cstheme="minorHAnsi"/>
        </w:rPr>
        <w:t xml:space="preserve"> to answer your research question</w:t>
      </w:r>
      <w:r w:rsidR="00917D67" w:rsidRPr="006F0EA7">
        <w:rPr>
          <w:rFonts w:asciiTheme="minorHAnsi" w:hAnsiTheme="minorHAnsi" w:cstheme="minorHAnsi"/>
        </w:rPr>
        <w:t>, consider if you can avoid it. “Because it’s easier” is not a good, robust scientific justification</w:t>
      </w:r>
      <w:r w:rsidR="004F1934" w:rsidRPr="006F0EA7">
        <w:rPr>
          <w:rFonts w:asciiTheme="minorHAnsi" w:hAnsiTheme="minorHAnsi" w:cstheme="minorHAnsi"/>
        </w:rPr>
        <w:t xml:space="preserve"> – explore your assumptions</w:t>
      </w:r>
      <w:r w:rsidR="00BD552F">
        <w:rPr>
          <w:rFonts w:asciiTheme="minorHAnsi" w:hAnsiTheme="minorHAnsi" w:cstheme="minorHAnsi"/>
        </w:rPr>
        <w:t xml:space="preserve"> and learn more about best practices in SGBA+</w:t>
      </w:r>
      <w:r w:rsidR="00917D67" w:rsidRPr="006F0EA7">
        <w:rPr>
          <w:rFonts w:asciiTheme="minorHAnsi" w:hAnsiTheme="minorHAnsi" w:cstheme="minorHAnsi"/>
        </w:rPr>
        <w:t>.</w:t>
      </w:r>
    </w:p>
    <w:p w14:paraId="13F6149B" w14:textId="77777777" w:rsidR="004F1934" w:rsidRPr="006F0EA7" w:rsidRDefault="004F1934" w:rsidP="00917D67">
      <w:pPr>
        <w:jc w:val="both"/>
        <w:rPr>
          <w:rFonts w:asciiTheme="minorHAnsi" w:hAnsiTheme="minorHAnsi" w:cstheme="minorHAnsi"/>
        </w:rPr>
      </w:pPr>
    </w:p>
    <w:p w14:paraId="62813C46" w14:textId="77777777" w:rsidR="00FF2252" w:rsidRPr="006F0EA7" w:rsidRDefault="00917D67" w:rsidP="00E5776C">
      <w:pPr>
        <w:jc w:val="both"/>
        <w:rPr>
          <w:rFonts w:asciiTheme="minorHAnsi" w:hAnsiTheme="minorHAnsi" w:cstheme="minorHAnsi"/>
        </w:rPr>
      </w:pPr>
      <w:r w:rsidRPr="006F0EA7">
        <w:rPr>
          <w:rFonts w:asciiTheme="minorHAnsi" w:hAnsiTheme="minorHAnsi" w:cstheme="minorHAnsi"/>
        </w:rPr>
        <w:t xml:space="preserve">If your </w:t>
      </w:r>
      <w:r w:rsidR="00BD552F">
        <w:rPr>
          <w:rFonts w:asciiTheme="minorHAnsi" w:hAnsiTheme="minorHAnsi" w:cstheme="minorHAnsi"/>
        </w:rPr>
        <w:t>research</w:t>
      </w:r>
      <w:r w:rsidRPr="006F0EA7">
        <w:rPr>
          <w:rFonts w:asciiTheme="minorHAnsi" w:hAnsiTheme="minorHAnsi" w:cstheme="minorHAnsi"/>
        </w:rPr>
        <w:t xml:space="preserve"> uses human participants, consider how you select them</w:t>
      </w:r>
      <w:r w:rsidR="009F25DE" w:rsidRPr="006F0EA7">
        <w:rPr>
          <w:rFonts w:asciiTheme="minorHAnsi" w:hAnsiTheme="minorHAnsi" w:cstheme="minorHAnsi"/>
        </w:rPr>
        <w:t xml:space="preserve"> </w:t>
      </w:r>
      <w:r w:rsidR="00FA21A4" w:rsidRPr="006F0EA7">
        <w:rPr>
          <w:rFonts w:asciiTheme="minorHAnsi" w:hAnsiTheme="minorHAnsi" w:cstheme="minorHAnsi"/>
        </w:rPr>
        <w:t>–</w:t>
      </w:r>
      <w:r w:rsidRPr="006F0EA7">
        <w:rPr>
          <w:rFonts w:asciiTheme="minorHAnsi" w:hAnsiTheme="minorHAnsi" w:cstheme="minorHAnsi"/>
        </w:rPr>
        <w:t xml:space="preserve"> </w:t>
      </w:r>
      <w:r w:rsidR="00FA21A4" w:rsidRPr="006F0EA7">
        <w:rPr>
          <w:rFonts w:asciiTheme="minorHAnsi" w:hAnsiTheme="minorHAnsi" w:cstheme="minorHAnsi"/>
        </w:rPr>
        <w:t xml:space="preserve">for example, </w:t>
      </w:r>
      <w:r w:rsidR="009F25DE" w:rsidRPr="006F0EA7">
        <w:rPr>
          <w:rFonts w:asciiTheme="minorHAnsi" w:hAnsiTheme="minorHAnsi" w:cstheme="minorHAnsi"/>
        </w:rPr>
        <w:t>i</w:t>
      </w:r>
      <w:r w:rsidR="00DB264D" w:rsidRPr="006F0EA7">
        <w:rPr>
          <w:rFonts w:asciiTheme="minorHAnsi" w:hAnsiTheme="minorHAnsi" w:cstheme="minorHAnsi"/>
        </w:rPr>
        <w:t>f</w:t>
      </w:r>
      <w:r w:rsidRPr="006F0EA7">
        <w:rPr>
          <w:rFonts w:asciiTheme="minorHAnsi" w:hAnsiTheme="minorHAnsi" w:cstheme="minorHAnsi"/>
        </w:rPr>
        <w:t xml:space="preserve"> you </w:t>
      </w:r>
      <w:r w:rsidR="00DB264D" w:rsidRPr="006F0EA7">
        <w:rPr>
          <w:rFonts w:asciiTheme="minorHAnsi" w:hAnsiTheme="minorHAnsi" w:cstheme="minorHAnsi"/>
        </w:rPr>
        <w:t xml:space="preserve">are </w:t>
      </w:r>
      <w:r w:rsidR="00A6152A" w:rsidRPr="006F0EA7">
        <w:rPr>
          <w:rFonts w:asciiTheme="minorHAnsi" w:hAnsiTheme="minorHAnsi" w:cstheme="minorHAnsi"/>
        </w:rPr>
        <w:t>often</w:t>
      </w:r>
      <w:r w:rsidRPr="006F0EA7">
        <w:rPr>
          <w:rFonts w:asciiTheme="minorHAnsi" w:hAnsiTheme="minorHAnsi" w:cstheme="minorHAnsi"/>
        </w:rPr>
        <w:t xml:space="preserve"> selecting control groups from the campus population</w:t>
      </w:r>
      <w:r w:rsidR="00BD552F">
        <w:rPr>
          <w:rFonts w:asciiTheme="minorHAnsi" w:hAnsiTheme="minorHAnsi" w:cstheme="minorHAnsi"/>
        </w:rPr>
        <w:t xml:space="preserve"> you might </w:t>
      </w:r>
      <w:r w:rsidR="000A6C07">
        <w:rPr>
          <w:rFonts w:asciiTheme="minorHAnsi" w:hAnsiTheme="minorHAnsi" w:cstheme="minorHAnsi"/>
        </w:rPr>
        <w:t>be</w:t>
      </w:r>
      <w:r w:rsidR="00BD552F">
        <w:rPr>
          <w:rFonts w:asciiTheme="minorHAnsi" w:hAnsiTheme="minorHAnsi" w:cstheme="minorHAnsi"/>
        </w:rPr>
        <w:t xml:space="preserve"> recruit</w:t>
      </w:r>
      <w:r w:rsidR="000A6C07">
        <w:rPr>
          <w:rFonts w:asciiTheme="minorHAnsi" w:hAnsiTheme="minorHAnsi" w:cstheme="minorHAnsi"/>
        </w:rPr>
        <w:t>ing</w:t>
      </w:r>
      <w:r w:rsidR="00BD552F">
        <w:rPr>
          <w:rFonts w:asciiTheme="minorHAnsi" w:hAnsiTheme="minorHAnsi" w:cstheme="minorHAnsi"/>
        </w:rPr>
        <w:t xml:space="preserve"> primarily young adults; however, you should be mindful of relevant inclusion/exclusion criteria for your studies</w:t>
      </w:r>
      <w:r w:rsidRPr="006F0EA7">
        <w:rPr>
          <w:rFonts w:asciiTheme="minorHAnsi" w:hAnsiTheme="minorHAnsi" w:cstheme="minorHAnsi"/>
        </w:rPr>
        <w:t>.</w:t>
      </w:r>
      <w:r w:rsidR="00FF2252">
        <w:rPr>
          <w:rFonts w:asciiTheme="minorHAnsi" w:hAnsiTheme="minorHAnsi" w:cstheme="minorHAnsi"/>
        </w:rPr>
        <w:t xml:space="preserve"> O</w:t>
      </w:r>
      <w:r w:rsidR="00FF2252" w:rsidRPr="00FF2252">
        <w:rPr>
          <w:rFonts w:asciiTheme="minorHAnsi" w:hAnsiTheme="minorHAnsi" w:cstheme="minorHAnsi"/>
        </w:rPr>
        <w:t>urBrainsCAN</w:t>
      </w:r>
      <w:r w:rsidR="00E5776C">
        <w:rPr>
          <w:rFonts w:asciiTheme="minorHAnsi" w:hAnsiTheme="minorHAnsi" w:cstheme="minorHAnsi"/>
        </w:rPr>
        <w:t xml:space="preserve"> </w:t>
      </w:r>
      <w:r w:rsidR="00E5776C" w:rsidRPr="00E5776C">
        <w:rPr>
          <w:rFonts w:asciiTheme="minorHAnsi" w:hAnsiTheme="minorHAnsi" w:cstheme="minorHAnsi"/>
        </w:rPr>
        <w:t>(</w:t>
      </w:r>
      <w:hyperlink r:id="rId24" w:history="1">
        <w:r w:rsidR="00E5776C" w:rsidRPr="00E5776C">
          <w:rPr>
            <w:rStyle w:val="Hyperlink"/>
            <w:rFonts w:asciiTheme="minorHAnsi" w:hAnsiTheme="minorHAnsi" w:cstheme="minorHAnsi"/>
          </w:rPr>
          <w:t>https://ourbrainscan.uwo.ca/</w:t>
        </w:r>
      </w:hyperlink>
      <w:r w:rsidR="00E5776C" w:rsidRPr="00E5776C">
        <w:rPr>
          <w:rFonts w:asciiTheme="minorHAnsi" w:hAnsiTheme="minorHAnsi" w:cstheme="minorHAnsi"/>
        </w:rPr>
        <w:t>)</w:t>
      </w:r>
      <w:r w:rsidR="00FF2252" w:rsidRPr="00FF2252">
        <w:rPr>
          <w:rFonts w:asciiTheme="minorHAnsi" w:hAnsiTheme="minorHAnsi" w:cstheme="minorHAnsi"/>
        </w:rPr>
        <w:t xml:space="preserve"> </w:t>
      </w:r>
      <w:r w:rsidR="00FF2252">
        <w:rPr>
          <w:rFonts w:asciiTheme="minorHAnsi" w:hAnsiTheme="minorHAnsi" w:cstheme="minorHAnsi"/>
        </w:rPr>
        <w:t xml:space="preserve">is a </w:t>
      </w:r>
      <w:r w:rsidR="00FF2252" w:rsidRPr="00FF2252">
        <w:rPr>
          <w:rFonts w:asciiTheme="minorHAnsi" w:hAnsiTheme="minorHAnsi" w:cstheme="minorHAnsi"/>
        </w:rPr>
        <w:t>research participant registry</w:t>
      </w:r>
      <w:r w:rsidR="00FF2252">
        <w:rPr>
          <w:rFonts w:asciiTheme="minorHAnsi" w:hAnsiTheme="minorHAnsi" w:cstheme="minorHAnsi"/>
        </w:rPr>
        <w:t xml:space="preserve"> developed by BrainsCAN. It</w:t>
      </w:r>
      <w:r w:rsidR="00FF2252" w:rsidRPr="00FF2252">
        <w:rPr>
          <w:rFonts w:asciiTheme="minorHAnsi" w:hAnsiTheme="minorHAnsi" w:cstheme="minorHAnsi"/>
        </w:rPr>
        <w:t xml:space="preserve"> is a great tool to use because it recruits individuals from communities all o</w:t>
      </w:r>
      <w:r w:rsidR="00FF2252">
        <w:rPr>
          <w:rFonts w:asciiTheme="minorHAnsi" w:hAnsiTheme="minorHAnsi" w:cstheme="minorHAnsi"/>
        </w:rPr>
        <w:t>ver</w:t>
      </w:r>
      <w:r w:rsidR="00FF2252" w:rsidRPr="00FF2252">
        <w:rPr>
          <w:rFonts w:asciiTheme="minorHAnsi" w:hAnsiTheme="minorHAnsi" w:cstheme="minorHAnsi"/>
        </w:rPr>
        <w:t xml:space="preserve"> the city</w:t>
      </w:r>
      <w:r w:rsidR="00BD552F">
        <w:rPr>
          <w:rFonts w:asciiTheme="minorHAnsi" w:hAnsiTheme="minorHAnsi" w:cstheme="minorHAnsi"/>
        </w:rPr>
        <w:t xml:space="preserve"> and can also allow participants to report prior health conditions or diagnoses that you might be interested in targeting or excluding. Using OurBrainsCAN should result in a more diverse participant pool than simply recruiting undergraduate students from Western’s campus community.</w:t>
      </w:r>
    </w:p>
    <w:p w14:paraId="12F22B97" w14:textId="77777777" w:rsidR="004F1934" w:rsidRPr="006F0EA7" w:rsidRDefault="004F1934" w:rsidP="00917D67">
      <w:pPr>
        <w:jc w:val="both"/>
        <w:rPr>
          <w:rFonts w:asciiTheme="minorHAnsi" w:hAnsiTheme="minorHAnsi" w:cstheme="minorHAnsi"/>
        </w:rPr>
      </w:pPr>
    </w:p>
    <w:p w14:paraId="6F7EF161" w14:textId="77777777" w:rsidR="00047D43" w:rsidRDefault="00A6152A" w:rsidP="00917D67">
      <w:pPr>
        <w:jc w:val="both"/>
        <w:rPr>
          <w:rFonts w:asciiTheme="minorHAnsi" w:hAnsiTheme="minorHAnsi" w:cstheme="minorHAnsi"/>
        </w:rPr>
      </w:pPr>
      <w:r w:rsidRPr="006F0EA7">
        <w:rPr>
          <w:rFonts w:asciiTheme="minorHAnsi" w:hAnsiTheme="minorHAnsi" w:cstheme="minorHAnsi"/>
        </w:rPr>
        <w:t>Also c</w:t>
      </w:r>
      <w:r w:rsidR="00917D67" w:rsidRPr="006F0EA7">
        <w:rPr>
          <w:rFonts w:asciiTheme="minorHAnsi" w:hAnsiTheme="minorHAnsi" w:cstheme="minorHAnsi"/>
        </w:rPr>
        <w:t>onsider how the structure of the study, such as time of day/day of the week/number of visits</w:t>
      </w:r>
      <w:r w:rsidRPr="006F0EA7">
        <w:rPr>
          <w:rFonts w:asciiTheme="minorHAnsi" w:hAnsiTheme="minorHAnsi" w:cstheme="minorHAnsi"/>
        </w:rPr>
        <w:t xml:space="preserve"> or location</w:t>
      </w:r>
      <w:r w:rsidR="00917D67" w:rsidRPr="006F0EA7">
        <w:rPr>
          <w:rFonts w:asciiTheme="minorHAnsi" w:hAnsiTheme="minorHAnsi" w:cstheme="minorHAnsi"/>
        </w:rPr>
        <w:t xml:space="preserve">, </w:t>
      </w:r>
      <w:r w:rsidR="00BD552F">
        <w:rPr>
          <w:rFonts w:asciiTheme="minorHAnsi" w:hAnsiTheme="minorHAnsi" w:cstheme="minorHAnsi"/>
        </w:rPr>
        <w:t>might exclude potential participants</w:t>
      </w:r>
      <w:r w:rsidRPr="006F0EA7">
        <w:rPr>
          <w:rFonts w:asciiTheme="minorHAnsi" w:hAnsiTheme="minorHAnsi" w:cstheme="minorHAnsi"/>
        </w:rPr>
        <w:t xml:space="preserve"> – are th</w:t>
      </w:r>
      <w:r w:rsidR="00DB264D" w:rsidRPr="006F0EA7">
        <w:rPr>
          <w:rFonts w:asciiTheme="minorHAnsi" w:hAnsiTheme="minorHAnsi" w:cstheme="minorHAnsi"/>
        </w:rPr>
        <w:t>ose</w:t>
      </w:r>
      <w:r w:rsidRPr="006F0EA7">
        <w:rPr>
          <w:rFonts w:asciiTheme="minorHAnsi" w:hAnsiTheme="minorHAnsi" w:cstheme="minorHAnsi"/>
        </w:rPr>
        <w:t xml:space="preserve"> justified restrictions or can they be avoided somehow?</w:t>
      </w:r>
      <w:r w:rsidR="009C0448" w:rsidRPr="006F0EA7">
        <w:rPr>
          <w:rFonts w:asciiTheme="minorHAnsi" w:hAnsiTheme="minorHAnsi" w:cstheme="minorHAnsi"/>
        </w:rPr>
        <w:t xml:space="preserve"> </w:t>
      </w:r>
      <w:r w:rsidR="00FA21A4" w:rsidRPr="006F0EA7">
        <w:rPr>
          <w:rFonts w:asciiTheme="minorHAnsi" w:hAnsiTheme="minorHAnsi" w:cstheme="minorHAnsi"/>
        </w:rPr>
        <w:t xml:space="preserve">And what might you have to consider as a result? </w:t>
      </w:r>
      <w:r w:rsidR="009C0448" w:rsidRPr="006F0EA7">
        <w:rPr>
          <w:rFonts w:asciiTheme="minorHAnsi" w:hAnsiTheme="minorHAnsi" w:cstheme="minorHAnsi"/>
        </w:rPr>
        <w:t>As a single</w:t>
      </w:r>
      <w:r w:rsidR="004F1934" w:rsidRPr="006F0EA7">
        <w:rPr>
          <w:rFonts w:asciiTheme="minorHAnsi" w:hAnsiTheme="minorHAnsi" w:cstheme="minorHAnsi"/>
        </w:rPr>
        <w:t xml:space="preserve"> point of</w:t>
      </w:r>
      <w:r w:rsidR="009C0448" w:rsidRPr="006F0EA7">
        <w:rPr>
          <w:rFonts w:asciiTheme="minorHAnsi" w:hAnsiTheme="minorHAnsi" w:cstheme="minorHAnsi"/>
        </w:rPr>
        <w:t xml:space="preserve"> </w:t>
      </w:r>
      <w:r w:rsidR="004F1934" w:rsidRPr="006F0EA7">
        <w:rPr>
          <w:rFonts w:asciiTheme="minorHAnsi" w:hAnsiTheme="minorHAnsi" w:cstheme="minorHAnsi"/>
        </w:rPr>
        <w:t>illustration</w:t>
      </w:r>
      <w:r w:rsidR="009C0448" w:rsidRPr="006F0EA7">
        <w:rPr>
          <w:rFonts w:asciiTheme="minorHAnsi" w:hAnsiTheme="minorHAnsi" w:cstheme="minorHAnsi"/>
        </w:rPr>
        <w:t xml:space="preserve">, if you </w:t>
      </w:r>
      <w:r w:rsidR="004F1934" w:rsidRPr="006F0EA7">
        <w:rPr>
          <w:rFonts w:asciiTheme="minorHAnsi" w:hAnsiTheme="minorHAnsi" w:cstheme="minorHAnsi"/>
        </w:rPr>
        <w:t xml:space="preserve">proactively </w:t>
      </w:r>
      <w:r w:rsidR="009C0448" w:rsidRPr="006F0EA7">
        <w:rPr>
          <w:rFonts w:asciiTheme="minorHAnsi" w:hAnsiTheme="minorHAnsi" w:cstheme="minorHAnsi"/>
        </w:rPr>
        <w:t>set up study sessions to include an evening</w:t>
      </w:r>
      <w:r w:rsidR="00FA21A4" w:rsidRPr="006F0EA7">
        <w:rPr>
          <w:rFonts w:asciiTheme="minorHAnsi" w:hAnsiTheme="minorHAnsi" w:cstheme="minorHAnsi"/>
        </w:rPr>
        <w:t>,</w:t>
      </w:r>
      <w:r w:rsidR="009C0448" w:rsidRPr="006F0EA7">
        <w:rPr>
          <w:rFonts w:asciiTheme="minorHAnsi" w:hAnsiTheme="minorHAnsi" w:cstheme="minorHAnsi"/>
        </w:rPr>
        <w:t xml:space="preserve"> </w:t>
      </w:r>
      <w:r w:rsidR="00FA21A4" w:rsidRPr="006F0EA7">
        <w:rPr>
          <w:rFonts w:asciiTheme="minorHAnsi" w:hAnsiTheme="minorHAnsi" w:cstheme="minorHAnsi"/>
        </w:rPr>
        <w:t>as an attempt to</w:t>
      </w:r>
      <w:r w:rsidR="009C0448" w:rsidRPr="006F0EA7">
        <w:rPr>
          <w:rFonts w:asciiTheme="minorHAnsi" w:hAnsiTheme="minorHAnsi" w:cstheme="minorHAnsi"/>
        </w:rPr>
        <w:t xml:space="preserve"> broaden participa</w:t>
      </w:r>
      <w:r w:rsidR="004F1934" w:rsidRPr="006F0EA7">
        <w:rPr>
          <w:rFonts w:asciiTheme="minorHAnsi" w:hAnsiTheme="minorHAnsi" w:cstheme="minorHAnsi"/>
        </w:rPr>
        <w:t>tion</w:t>
      </w:r>
      <w:r w:rsidR="009C0448" w:rsidRPr="006F0EA7">
        <w:rPr>
          <w:rFonts w:asciiTheme="minorHAnsi" w:hAnsiTheme="minorHAnsi" w:cstheme="minorHAnsi"/>
        </w:rPr>
        <w:t xml:space="preserve">, you may then need to consider an arrangement </w:t>
      </w:r>
      <w:r w:rsidR="004F1934" w:rsidRPr="006F0EA7">
        <w:rPr>
          <w:rFonts w:asciiTheme="minorHAnsi" w:hAnsiTheme="minorHAnsi" w:cstheme="minorHAnsi"/>
        </w:rPr>
        <w:t>like</w:t>
      </w:r>
      <w:r w:rsidR="009C0448" w:rsidRPr="006F0EA7">
        <w:rPr>
          <w:rFonts w:asciiTheme="minorHAnsi" w:hAnsiTheme="minorHAnsi" w:cstheme="minorHAnsi"/>
        </w:rPr>
        <w:t xml:space="preserve"> </w:t>
      </w:r>
      <w:r w:rsidR="004F1934" w:rsidRPr="006F0EA7">
        <w:rPr>
          <w:rFonts w:asciiTheme="minorHAnsi" w:hAnsiTheme="minorHAnsi" w:cstheme="minorHAnsi"/>
        </w:rPr>
        <w:t xml:space="preserve">Western </w:t>
      </w:r>
      <w:r w:rsidR="009C0448" w:rsidRPr="006F0EA7">
        <w:rPr>
          <w:rFonts w:asciiTheme="minorHAnsi" w:hAnsiTheme="minorHAnsi" w:cstheme="minorHAnsi"/>
        </w:rPr>
        <w:t>Foot Patrol</w:t>
      </w:r>
      <w:r w:rsidR="004F1934" w:rsidRPr="006F0EA7">
        <w:rPr>
          <w:rFonts w:asciiTheme="minorHAnsi" w:hAnsiTheme="minorHAnsi" w:cstheme="minorHAnsi"/>
        </w:rPr>
        <w:t xml:space="preserve"> to escort participants to their cars afterwards, or confirm that public transport is still available</w:t>
      </w:r>
      <w:r w:rsidR="00FA21A4" w:rsidRPr="006F0EA7">
        <w:rPr>
          <w:rFonts w:asciiTheme="minorHAnsi" w:hAnsiTheme="minorHAnsi" w:cstheme="minorHAnsi"/>
        </w:rPr>
        <w:t>.</w:t>
      </w:r>
      <w:r w:rsidR="009C0448" w:rsidRPr="006F0EA7">
        <w:rPr>
          <w:rFonts w:asciiTheme="minorHAnsi" w:hAnsiTheme="minorHAnsi" w:cstheme="minorHAnsi"/>
        </w:rPr>
        <w:t xml:space="preserve"> </w:t>
      </w:r>
      <w:r w:rsidR="00FA21A4" w:rsidRPr="006F0EA7">
        <w:rPr>
          <w:rFonts w:asciiTheme="minorHAnsi" w:hAnsiTheme="minorHAnsi" w:cstheme="minorHAnsi"/>
        </w:rPr>
        <w:t>O</w:t>
      </w:r>
      <w:r w:rsidR="009C0448" w:rsidRPr="006F0EA7">
        <w:rPr>
          <w:rFonts w:asciiTheme="minorHAnsi" w:hAnsiTheme="minorHAnsi" w:cstheme="minorHAnsi"/>
        </w:rPr>
        <w:t>ffering an evening session</w:t>
      </w:r>
      <w:r w:rsidR="004F1934" w:rsidRPr="006F0EA7">
        <w:rPr>
          <w:rFonts w:asciiTheme="minorHAnsi" w:hAnsiTheme="minorHAnsi" w:cstheme="minorHAnsi"/>
        </w:rPr>
        <w:t xml:space="preserve"> without additional planning may introduce safety considerations that still discourage people from taking part.</w:t>
      </w:r>
    </w:p>
    <w:p w14:paraId="73FF18E9" w14:textId="77777777" w:rsidR="00047D43" w:rsidRDefault="00047D43" w:rsidP="00917D67">
      <w:pPr>
        <w:jc w:val="both"/>
        <w:rPr>
          <w:rFonts w:asciiTheme="minorHAnsi" w:hAnsiTheme="minorHAnsi" w:cstheme="minorHAnsi"/>
        </w:rPr>
      </w:pPr>
    </w:p>
    <w:p w14:paraId="1C6B9A75" w14:textId="77777777" w:rsidR="00AC260B" w:rsidRDefault="00047D43" w:rsidP="00917D67">
      <w:pPr>
        <w:jc w:val="both"/>
        <w:rPr>
          <w:rFonts w:asciiTheme="minorHAnsi" w:hAnsiTheme="minorHAnsi" w:cstheme="minorHAnsi"/>
        </w:rPr>
      </w:pPr>
      <w:r>
        <w:rPr>
          <w:rFonts w:asciiTheme="minorHAnsi" w:hAnsiTheme="minorHAnsi" w:cstheme="minorHAnsi"/>
        </w:rPr>
        <w:t>Note that s</w:t>
      </w:r>
      <w:r w:rsidR="000A6C07">
        <w:rPr>
          <w:rFonts w:asciiTheme="minorHAnsi" w:hAnsiTheme="minorHAnsi" w:cstheme="minorHAnsi"/>
        </w:rPr>
        <w:t xml:space="preserve">afety considerations apply as much to lab members </w:t>
      </w:r>
      <w:r>
        <w:rPr>
          <w:rFonts w:asciiTheme="minorHAnsi" w:hAnsiTheme="minorHAnsi" w:cstheme="minorHAnsi"/>
        </w:rPr>
        <w:t xml:space="preserve">running the study activities as the participants – no-one taking part </w:t>
      </w:r>
      <w:r w:rsidR="00621A6E">
        <w:rPr>
          <w:rFonts w:asciiTheme="minorHAnsi" w:hAnsiTheme="minorHAnsi" w:cstheme="minorHAnsi"/>
        </w:rPr>
        <w:t xml:space="preserve">in research in any capacity </w:t>
      </w:r>
      <w:r>
        <w:rPr>
          <w:rFonts w:asciiTheme="minorHAnsi" w:hAnsiTheme="minorHAnsi" w:cstheme="minorHAnsi"/>
        </w:rPr>
        <w:t xml:space="preserve">should feel unsafe. </w:t>
      </w:r>
      <w:r w:rsidR="00AC260B">
        <w:rPr>
          <w:rFonts w:asciiTheme="minorHAnsi" w:hAnsiTheme="minorHAnsi" w:cstheme="minorHAnsi"/>
        </w:rPr>
        <w:t>If lab members are working alone</w:t>
      </w:r>
      <w:r>
        <w:rPr>
          <w:rFonts w:asciiTheme="minorHAnsi" w:hAnsiTheme="minorHAnsi" w:cstheme="minorHAnsi"/>
        </w:rPr>
        <w:t xml:space="preserve">, ensure that everyone understands what protections are available (campus or building security, for example), what arrangements </w:t>
      </w:r>
      <w:r w:rsidR="00AC260B">
        <w:rPr>
          <w:rFonts w:asciiTheme="minorHAnsi" w:hAnsiTheme="minorHAnsi" w:cstheme="minorHAnsi"/>
        </w:rPr>
        <w:t xml:space="preserve">someone </w:t>
      </w:r>
      <w:r w:rsidR="00621A6E">
        <w:rPr>
          <w:rFonts w:asciiTheme="minorHAnsi" w:hAnsiTheme="minorHAnsi" w:cstheme="minorHAnsi"/>
        </w:rPr>
        <w:t>can make</w:t>
      </w:r>
      <w:r>
        <w:rPr>
          <w:rFonts w:asciiTheme="minorHAnsi" w:hAnsiTheme="minorHAnsi" w:cstheme="minorHAnsi"/>
        </w:rPr>
        <w:t xml:space="preserve"> to return home safely </w:t>
      </w:r>
      <w:r w:rsidR="00AC260B">
        <w:rPr>
          <w:rFonts w:asciiTheme="minorHAnsi" w:hAnsiTheme="minorHAnsi" w:cstheme="minorHAnsi"/>
        </w:rPr>
        <w:t>out</w:t>
      </w:r>
      <w:r w:rsidR="00621A6E">
        <w:rPr>
          <w:rFonts w:asciiTheme="minorHAnsi" w:hAnsiTheme="minorHAnsi" w:cstheme="minorHAnsi"/>
        </w:rPr>
        <w:t>side</w:t>
      </w:r>
      <w:r w:rsidR="00AC260B">
        <w:rPr>
          <w:rFonts w:asciiTheme="minorHAnsi" w:hAnsiTheme="minorHAnsi" w:cstheme="minorHAnsi"/>
        </w:rPr>
        <w:t xml:space="preserve"> of regular working hours </w:t>
      </w:r>
      <w:r>
        <w:rPr>
          <w:rFonts w:asciiTheme="minorHAnsi" w:hAnsiTheme="minorHAnsi" w:cstheme="minorHAnsi"/>
        </w:rPr>
        <w:t xml:space="preserve">and what </w:t>
      </w:r>
      <w:r w:rsidR="00AC260B">
        <w:rPr>
          <w:rFonts w:asciiTheme="minorHAnsi" w:hAnsiTheme="minorHAnsi" w:cstheme="minorHAnsi"/>
        </w:rPr>
        <w:t>they</w:t>
      </w:r>
      <w:r>
        <w:rPr>
          <w:rFonts w:asciiTheme="minorHAnsi" w:hAnsiTheme="minorHAnsi" w:cstheme="minorHAnsi"/>
        </w:rPr>
        <w:t xml:space="preserve"> should do </w:t>
      </w:r>
      <w:r w:rsidR="00621A6E">
        <w:rPr>
          <w:rFonts w:asciiTheme="minorHAnsi" w:hAnsiTheme="minorHAnsi" w:cstheme="minorHAnsi"/>
        </w:rPr>
        <w:t xml:space="preserve">and whom to contact </w:t>
      </w:r>
      <w:r>
        <w:rPr>
          <w:rFonts w:asciiTheme="minorHAnsi" w:hAnsiTheme="minorHAnsi" w:cstheme="minorHAnsi"/>
        </w:rPr>
        <w:t>if they are concerned at any point.</w:t>
      </w:r>
    </w:p>
    <w:p w14:paraId="67113F10" w14:textId="77777777" w:rsidR="00AC260B" w:rsidRDefault="00AC260B" w:rsidP="00917D67">
      <w:pPr>
        <w:jc w:val="both"/>
        <w:rPr>
          <w:rFonts w:asciiTheme="minorHAnsi" w:hAnsiTheme="minorHAnsi" w:cstheme="minorHAnsi"/>
        </w:rPr>
      </w:pPr>
    </w:p>
    <w:p w14:paraId="1BAD2A5F" w14:textId="77777777" w:rsidR="00917D67" w:rsidRPr="006F0EA7" w:rsidRDefault="00AC260B" w:rsidP="00917D67">
      <w:pPr>
        <w:jc w:val="both"/>
        <w:rPr>
          <w:rFonts w:asciiTheme="minorHAnsi" w:hAnsiTheme="minorHAnsi" w:cstheme="minorHAnsi"/>
        </w:rPr>
      </w:pPr>
      <w:r>
        <w:rPr>
          <w:rFonts w:asciiTheme="minorHAnsi" w:hAnsiTheme="minorHAnsi" w:cstheme="minorHAnsi"/>
        </w:rPr>
        <w:t xml:space="preserve">Lab members </w:t>
      </w:r>
      <w:r w:rsidR="00621A6E">
        <w:rPr>
          <w:rFonts w:asciiTheme="minorHAnsi" w:hAnsiTheme="minorHAnsi" w:cstheme="minorHAnsi"/>
        </w:rPr>
        <w:t xml:space="preserve">should never </w:t>
      </w:r>
      <w:r>
        <w:rPr>
          <w:rFonts w:asciiTheme="minorHAnsi" w:hAnsiTheme="minorHAnsi" w:cstheme="minorHAnsi"/>
        </w:rPr>
        <w:t xml:space="preserve">have to work in unsafe environments. If you are harassed or abused by a study participant, physically or verbally, report it immediately to your lab manager </w:t>
      </w:r>
      <w:r w:rsidR="00621A6E">
        <w:rPr>
          <w:rFonts w:asciiTheme="minorHAnsi" w:hAnsiTheme="minorHAnsi" w:cstheme="minorHAnsi"/>
        </w:rPr>
        <w:t xml:space="preserve">or supervisor </w:t>
      </w:r>
      <w:r>
        <w:rPr>
          <w:rFonts w:asciiTheme="minorHAnsi" w:hAnsiTheme="minorHAnsi" w:cstheme="minorHAnsi"/>
        </w:rPr>
        <w:t xml:space="preserve">and take whatever actions are appropriate to ensure your safety (such as contacting campus or building security). An abusive participant </w:t>
      </w:r>
      <w:r w:rsidR="00621A6E">
        <w:rPr>
          <w:rFonts w:asciiTheme="minorHAnsi" w:hAnsiTheme="minorHAnsi" w:cstheme="minorHAnsi"/>
        </w:rPr>
        <w:t xml:space="preserve">should be reported to the relevant study pool (e.g. SONA, OurBrainsCAN, etc.) and </w:t>
      </w:r>
      <w:r>
        <w:rPr>
          <w:rFonts w:asciiTheme="minorHAnsi" w:hAnsiTheme="minorHAnsi" w:cstheme="minorHAnsi"/>
        </w:rPr>
        <w:t>will be ejected from any and all studies.</w:t>
      </w:r>
    </w:p>
    <w:p w14:paraId="5D3F4505" w14:textId="77777777" w:rsidR="00917D67" w:rsidRPr="006F0EA7" w:rsidRDefault="00917D67" w:rsidP="00917D67">
      <w:pPr>
        <w:rPr>
          <w:rFonts w:asciiTheme="minorHAnsi" w:hAnsiTheme="minorHAnsi" w:cstheme="minorHAnsi"/>
        </w:rPr>
      </w:pPr>
    </w:p>
    <w:p w14:paraId="5F47A7BB" w14:textId="77777777" w:rsidR="00917D67" w:rsidRPr="006F0EA7" w:rsidRDefault="005E6BD4" w:rsidP="00CC0C5B">
      <w:pPr>
        <w:pStyle w:val="Heading1"/>
        <w:numPr>
          <w:ilvl w:val="0"/>
          <w:numId w:val="1"/>
        </w:numPr>
        <w:rPr>
          <w:rFonts w:asciiTheme="minorHAnsi" w:hAnsiTheme="minorHAnsi" w:cstheme="minorHAnsi"/>
          <w:lang w:val="en-CA"/>
        </w:rPr>
      </w:pPr>
      <w:bookmarkStart w:id="25" w:name="_Toc85631505"/>
      <w:r w:rsidRPr="006F0EA7">
        <w:rPr>
          <w:rFonts w:asciiTheme="minorHAnsi" w:hAnsiTheme="minorHAnsi" w:cstheme="minorHAnsi"/>
          <w:lang w:val="en-CA"/>
        </w:rPr>
        <w:t>Writing and A</w:t>
      </w:r>
      <w:r w:rsidR="00917D67" w:rsidRPr="006F0EA7">
        <w:rPr>
          <w:rFonts w:asciiTheme="minorHAnsi" w:hAnsiTheme="minorHAnsi" w:cstheme="minorHAnsi"/>
          <w:lang w:val="en-CA"/>
        </w:rPr>
        <w:t>uthorship</w:t>
      </w:r>
      <w:bookmarkEnd w:id="25"/>
    </w:p>
    <w:p w14:paraId="5AFAA5BF" w14:textId="77777777" w:rsidR="005E6BD4" w:rsidRPr="006F0EA7" w:rsidRDefault="00917D67" w:rsidP="007311B0">
      <w:pPr>
        <w:jc w:val="both"/>
        <w:rPr>
          <w:rFonts w:asciiTheme="minorHAnsi" w:hAnsiTheme="minorHAnsi" w:cstheme="minorHAnsi"/>
        </w:rPr>
      </w:pPr>
      <w:r w:rsidRPr="006F0EA7">
        <w:rPr>
          <w:rFonts w:asciiTheme="minorHAnsi" w:hAnsiTheme="minorHAnsi" w:cstheme="minorHAnsi"/>
        </w:rPr>
        <w:t>This lab carr</w:t>
      </w:r>
      <w:r w:rsidR="009F25DE" w:rsidRPr="006F0EA7">
        <w:rPr>
          <w:rFonts w:asciiTheme="minorHAnsi" w:hAnsiTheme="minorHAnsi" w:cstheme="minorHAnsi"/>
        </w:rPr>
        <w:t>ies</w:t>
      </w:r>
      <w:r w:rsidRPr="006F0EA7">
        <w:rPr>
          <w:rFonts w:asciiTheme="minorHAnsi" w:hAnsiTheme="minorHAnsi" w:cstheme="minorHAnsi"/>
        </w:rPr>
        <w:t xml:space="preserve"> out scientific investigations. Part of this process is writing up the work for publication. </w:t>
      </w:r>
    </w:p>
    <w:p w14:paraId="5CB5710B" w14:textId="77777777" w:rsidR="005E6BD4" w:rsidRDefault="005E6BD4" w:rsidP="007311B0">
      <w:pPr>
        <w:jc w:val="both"/>
        <w:rPr>
          <w:rFonts w:asciiTheme="minorHAnsi" w:hAnsiTheme="minorHAnsi" w:cstheme="minorHAnsi"/>
        </w:rPr>
      </w:pPr>
    </w:p>
    <w:p w14:paraId="37BE98F9" w14:textId="63CD8D79" w:rsidR="007311B0" w:rsidRPr="006F0EA7" w:rsidRDefault="007311B0" w:rsidP="007311B0">
      <w:pPr>
        <w:jc w:val="both"/>
        <w:rPr>
          <w:rFonts w:asciiTheme="minorHAnsi" w:hAnsiTheme="minorHAnsi" w:cstheme="minorHAnsi"/>
        </w:rPr>
      </w:pPr>
      <w:r w:rsidRPr="006F0EA7">
        <w:rPr>
          <w:rFonts w:asciiTheme="minorHAnsi" w:hAnsiTheme="minorHAnsi" w:cstheme="minorHAnsi"/>
        </w:rPr>
        <w:t xml:space="preserve">Writing is not easy and it takes practice. There are </w:t>
      </w:r>
      <w:r w:rsidR="005E6BD4" w:rsidRPr="006F0EA7">
        <w:rPr>
          <w:rFonts w:asciiTheme="minorHAnsi" w:hAnsiTheme="minorHAnsi" w:cstheme="minorHAnsi"/>
        </w:rPr>
        <w:t>a number of</w:t>
      </w:r>
      <w:r w:rsidRPr="006F0EA7">
        <w:rPr>
          <w:rFonts w:asciiTheme="minorHAnsi" w:hAnsiTheme="minorHAnsi" w:cstheme="minorHAnsi"/>
        </w:rPr>
        <w:t xml:space="preserve"> ways to gain this practice:</w:t>
      </w:r>
    </w:p>
    <w:p w14:paraId="25FF6A77" w14:textId="77777777" w:rsidR="007311B0" w:rsidRPr="006F0EA7" w:rsidRDefault="007311B0" w:rsidP="005E6BD4">
      <w:pPr>
        <w:pStyle w:val="ListParagraph"/>
        <w:numPr>
          <w:ilvl w:val="0"/>
          <w:numId w:val="25"/>
        </w:numPr>
        <w:jc w:val="both"/>
        <w:rPr>
          <w:rFonts w:cstheme="minorHAnsi"/>
          <w:i/>
          <w:lang w:val="en-CA"/>
        </w:rPr>
      </w:pPr>
      <w:r w:rsidRPr="006F0EA7">
        <w:rPr>
          <w:rFonts w:cstheme="minorHAnsi"/>
          <w:lang w:val="en-CA"/>
        </w:rPr>
        <w:t xml:space="preserve">Class assignments and course work - engage in written course work, such as thought papers, research proposals and research papers. Not all courses have a significant writing component, but </w:t>
      </w:r>
      <w:r w:rsidRPr="006F0EA7">
        <w:rPr>
          <w:rFonts w:cstheme="minorHAnsi"/>
          <w:lang w:val="en-CA"/>
        </w:rPr>
        <w:lastRenderedPageBreak/>
        <w:t xml:space="preserve">many do. </w:t>
      </w:r>
      <w:r w:rsidRPr="006F0EA7">
        <w:rPr>
          <w:rFonts w:cstheme="minorHAnsi"/>
          <w:i/>
          <w:lang w:val="en-CA"/>
        </w:rPr>
        <w:t>[</w:t>
      </w:r>
      <w:r w:rsidR="0042362F" w:rsidRPr="006F0EA7">
        <w:rPr>
          <w:rFonts w:cstheme="minorHAnsi"/>
          <w:i/>
          <w:lang w:val="en-CA"/>
        </w:rPr>
        <w:t xml:space="preserve">Western </w:t>
      </w:r>
      <w:r w:rsidR="009C0448" w:rsidRPr="006F0EA7">
        <w:rPr>
          <w:rFonts w:cstheme="minorHAnsi"/>
          <w:i/>
          <w:lang w:val="en-CA"/>
        </w:rPr>
        <w:t>u</w:t>
      </w:r>
      <w:r w:rsidR="0042362F" w:rsidRPr="006F0EA7">
        <w:rPr>
          <w:rFonts w:cstheme="minorHAnsi"/>
          <w:i/>
          <w:lang w:val="en-CA"/>
        </w:rPr>
        <w:t>ndergrads</w:t>
      </w:r>
      <w:r w:rsidR="005E6BD4" w:rsidRPr="006F0EA7">
        <w:rPr>
          <w:rFonts w:cstheme="minorHAnsi"/>
          <w:i/>
          <w:lang w:val="en-CA"/>
        </w:rPr>
        <w:t xml:space="preserve"> can explore the following workshops and seminars</w:t>
      </w:r>
      <w:r w:rsidR="0042362F" w:rsidRPr="006F0EA7">
        <w:rPr>
          <w:rFonts w:cstheme="minorHAnsi"/>
          <w:i/>
          <w:lang w:val="en-CA"/>
        </w:rPr>
        <w:t xml:space="preserve">: </w:t>
      </w:r>
      <w:hyperlink r:id="rId25" w:history="1">
        <w:r w:rsidR="0042362F" w:rsidRPr="006F0EA7">
          <w:rPr>
            <w:rStyle w:val="Hyperlink"/>
            <w:rFonts w:cstheme="minorHAnsi"/>
            <w:i/>
          </w:rPr>
          <w:t>http://sdc.uwo.ca/writing/undergrads/wid_workshops_and_seminars.html</w:t>
        </w:r>
      </w:hyperlink>
      <w:r w:rsidR="009C0448" w:rsidRPr="006F0EA7">
        <w:rPr>
          <w:rFonts w:cstheme="minorHAnsi"/>
          <w:i/>
        </w:rPr>
        <w:t xml:space="preserve">, grads and postgrads, try here: </w:t>
      </w:r>
      <w:hyperlink r:id="rId26" w:history="1">
        <w:r w:rsidR="009C0448" w:rsidRPr="006F0EA7">
          <w:rPr>
            <w:rStyle w:val="Hyperlink"/>
            <w:rFonts w:cstheme="minorHAnsi"/>
            <w:i/>
          </w:rPr>
          <w:t>http://sdc.uwo.ca/writing/gradspostdocs/gradwrite_seminars.html</w:t>
        </w:r>
      </w:hyperlink>
      <w:r w:rsidRPr="006F0EA7">
        <w:rPr>
          <w:rFonts w:cstheme="minorHAnsi"/>
          <w:i/>
          <w:lang w:val="en-CA"/>
        </w:rPr>
        <w:t>]</w:t>
      </w:r>
    </w:p>
    <w:p w14:paraId="52A4212F" w14:textId="77777777" w:rsidR="004F1934" w:rsidRPr="006F0EA7" w:rsidRDefault="004F1934" w:rsidP="0042362F">
      <w:pPr>
        <w:rPr>
          <w:rFonts w:asciiTheme="minorHAnsi" w:hAnsiTheme="minorHAnsi" w:cstheme="minorHAnsi"/>
        </w:rPr>
      </w:pPr>
    </w:p>
    <w:p w14:paraId="7D99ECA0" w14:textId="77777777" w:rsidR="007311B0" w:rsidRPr="006F0EA7" w:rsidRDefault="004F1934" w:rsidP="005E6BD4">
      <w:pPr>
        <w:pStyle w:val="ListParagraph"/>
        <w:numPr>
          <w:ilvl w:val="0"/>
          <w:numId w:val="25"/>
        </w:numPr>
        <w:jc w:val="both"/>
        <w:rPr>
          <w:rFonts w:cstheme="minorHAnsi"/>
          <w:lang w:val="en-CA"/>
        </w:rPr>
      </w:pPr>
      <w:r w:rsidRPr="006F0EA7">
        <w:rPr>
          <w:rFonts w:cstheme="minorHAnsi"/>
          <w:lang w:val="en-CA"/>
        </w:rPr>
        <w:t>Writing short l</w:t>
      </w:r>
      <w:r w:rsidR="007311B0" w:rsidRPr="006F0EA7">
        <w:rPr>
          <w:rFonts w:cstheme="minorHAnsi"/>
          <w:lang w:val="en-CA"/>
        </w:rPr>
        <w:t xml:space="preserve">ab </w:t>
      </w:r>
      <w:r w:rsidRPr="006F0EA7">
        <w:rPr>
          <w:rFonts w:cstheme="minorHAnsi"/>
          <w:lang w:val="en-CA"/>
        </w:rPr>
        <w:t>r</w:t>
      </w:r>
      <w:r w:rsidR="007311B0" w:rsidRPr="006F0EA7">
        <w:rPr>
          <w:rFonts w:cstheme="minorHAnsi"/>
          <w:lang w:val="en-CA"/>
        </w:rPr>
        <w:t>eports for each study</w:t>
      </w:r>
      <w:r w:rsidRPr="006F0EA7">
        <w:rPr>
          <w:rFonts w:cstheme="minorHAnsi"/>
          <w:lang w:val="en-CA"/>
        </w:rPr>
        <w:t xml:space="preserve"> is doubly useful – it provides </w:t>
      </w:r>
      <w:r w:rsidR="007311B0" w:rsidRPr="006F0EA7">
        <w:rPr>
          <w:rFonts w:cstheme="minorHAnsi"/>
          <w:lang w:val="en-CA"/>
        </w:rPr>
        <w:t>writing practice</w:t>
      </w:r>
      <w:r w:rsidRPr="006F0EA7">
        <w:rPr>
          <w:rFonts w:cstheme="minorHAnsi"/>
          <w:lang w:val="en-CA"/>
        </w:rPr>
        <w:t xml:space="preserve"> and it </w:t>
      </w:r>
      <w:r w:rsidR="007311B0" w:rsidRPr="006F0EA7">
        <w:rPr>
          <w:rFonts w:cstheme="minorHAnsi"/>
          <w:lang w:val="en-CA"/>
        </w:rPr>
        <w:t xml:space="preserve">will </w:t>
      </w:r>
      <w:r w:rsidR="00BA20E2" w:rsidRPr="006F0EA7">
        <w:rPr>
          <w:rFonts w:cstheme="minorHAnsi"/>
          <w:lang w:val="en-CA"/>
        </w:rPr>
        <w:t>be</w:t>
      </w:r>
      <w:r w:rsidR="007311B0" w:rsidRPr="006F0EA7">
        <w:rPr>
          <w:rFonts w:cstheme="minorHAnsi"/>
          <w:lang w:val="en-CA"/>
        </w:rPr>
        <w:t xml:space="preserve"> a record of every study, regardless of whether it is later published</w:t>
      </w:r>
      <w:r w:rsidR="005E6BD4" w:rsidRPr="006F0EA7">
        <w:rPr>
          <w:rFonts w:cstheme="minorHAnsi"/>
          <w:lang w:val="en-CA"/>
        </w:rPr>
        <w:t>, allowing us to track</w:t>
      </w:r>
      <w:r w:rsidR="007311B0" w:rsidRPr="006F0EA7">
        <w:rPr>
          <w:rFonts w:cstheme="minorHAnsi"/>
          <w:lang w:val="en-CA"/>
        </w:rPr>
        <w:t xml:space="preserve"> the number of subjects/specific protocol/preliminary analyses. A short write-up can also be included in a manuscript and expanded to a full method section.</w:t>
      </w:r>
    </w:p>
    <w:p w14:paraId="1517AD30" w14:textId="77777777" w:rsidR="005E6BD4" w:rsidRPr="006F0EA7" w:rsidRDefault="005E6BD4" w:rsidP="004F1934">
      <w:pPr>
        <w:jc w:val="both"/>
        <w:rPr>
          <w:rFonts w:asciiTheme="minorHAnsi" w:hAnsiTheme="minorHAnsi" w:cstheme="minorHAnsi"/>
        </w:rPr>
      </w:pPr>
    </w:p>
    <w:p w14:paraId="5FEEBEFC" w14:textId="041A2890" w:rsidR="00E85A4A" w:rsidRPr="00E85A4A" w:rsidRDefault="007311B0" w:rsidP="00E85A4A">
      <w:pPr>
        <w:pStyle w:val="ListParagraph"/>
        <w:numPr>
          <w:ilvl w:val="0"/>
          <w:numId w:val="25"/>
        </w:numPr>
        <w:jc w:val="both"/>
        <w:rPr>
          <w:rFonts w:cstheme="minorHAnsi"/>
          <w:lang w:val="en-CA"/>
        </w:rPr>
      </w:pPr>
      <w:r w:rsidRPr="006F0EA7">
        <w:rPr>
          <w:rFonts w:cstheme="minorHAnsi"/>
          <w:lang w:val="en-CA"/>
        </w:rPr>
        <w:t>Blog entries - maintaining a professional research blog/website is important for many reasons, but one specific benefit to authoring blog entries is the practice gained and feedback received in describing research for an audience outside the field and outside the department</w:t>
      </w:r>
      <w:r w:rsidR="00293D3C">
        <w:rPr>
          <w:rFonts w:cstheme="minorHAnsi"/>
          <w:lang w:val="en-CA"/>
        </w:rPr>
        <w:t>. Note also, this activity is knowledge mobilization.</w:t>
      </w:r>
    </w:p>
    <w:p w14:paraId="062F220A" w14:textId="77777777" w:rsidR="009F25DE" w:rsidRPr="006F0EA7" w:rsidRDefault="009F25DE" w:rsidP="00917D67">
      <w:pPr>
        <w:jc w:val="both"/>
        <w:rPr>
          <w:rFonts w:asciiTheme="minorHAnsi" w:hAnsiTheme="minorHAnsi" w:cstheme="minorHAnsi"/>
        </w:rPr>
      </w:pPr>
    </w:p>
    <w:p w14:paraId="59399C65" w14:textId="77777777" w:rsidR="00917D67" w:rsidRDefault="00917D67" w:rsidP="00917D67">
      <w:pPr>
        <w:jc w:val="both"/>
        <w:rPr>
          <w:rFonts w:asciiTheme="minorHAnsi" w:hAnsiTheme="minorHAnsi" w:cstheme="minorHAnsi"/>
        </w:rPr>
      </w:pPr>
      <w:r w:rsidRPr="006F0EA7">
        <w:rPr>
          <w:rFonts w:asciiTheme="minorHAnsi" w:hAnsiTheme="minorHAnsi" w:cstheme="minorHAnsi"/>
        </w:rPr>
        <w:t xml:space="preserve">Authorship on a paper </w:t>
      </w:r>
      <w:r w:rsidR="005E6BD4" w:rsidRPr="006F0EA7">
        <w:rPr>
          <w:rFonts w:asciiTheme="minorHAnsi" w:hAnsiTheme="minorHAnsi" w:cstheme="minorHAnsi"/>
        </w:rPr>
        <w:t xml:space="preserve">for publication </w:t>
      </w:r>
      <w:r w:rsidRPr="006F0EA7">
        <w:rPr>
          <w:rFonts w:asciiTheme="minorHAnsi" w:hAnsiTheme="minorHAnsi" w:cstheme="minorHAnsi"/>
        </w:rPr>
        <w:t xml:space="preserve">is determined by </w:t>
      </w:r>
      <w:r w:rsidR="009F25DE" w:rsidRPr="006F0EA7">
        <w:rPr>
          <w:rFonts w:asciiTheme="minorHAnsi" w:hAnsiTheme="minorHAnsi" w:cstheme="minorHAnsi"/>
        </w:rPr>
        <w:t xml:space="preserve">your </w:t>
      </w:r>
      <w:r w:rsidRPr="006F0EA7">
        <w:rPr>
          <w:rFonts w:asciiTheme="minorHAnsi" w:hAnsiTheme="minorHAnsi" w:cstheme="minorHAnsi"/>
        </w:rPr>
        <w:t>role in the research. Authorship is more common for graduate students, but it is possible for undergraduate honours students as well.</w:t>
      </w:r>
    </w:p>
    <w:p w14:paraId="720BCD30" w14:textId="77777777" w:rsidR="00845E03" w:rsidRDefault="00845E03" w:rsidP="00917D67">
      <w:pPr>
        <w:jc w:val="both"/>
        <w:rPr>
          <w:rFonts w:asciiTheme="minorHAnsi" w:hAnsiTheme="minorHAnsi" w:cstheme="minorHAnsi"/>
        </w:rPr>
      </w:pPr>
    </w:p>
    <w:p w14:paraId="53647232" w14:textId="7D7A6B26" w:rsidR="00845E03" w:rsidRPr="006F0EA7" w:rsidRDefault="00845E03" w:rsidP="00845E03">
      <w:pPr>
        <w:jc w:val="both"/>
        <w:rPr>
          <w:rFonts w:asciiTheme="minorHAnsi" w:hAnsiTheme="minorHAnsi" w:cstheme="minorHAnsi"/>
        </w:rPr>
      </w:pPr>
      <w:r>
        <w:rPr>
          <w:rFonts w:asciiTheme="minorHAnsi" w:hAnsiTheme="minorHAnsi" w:cstheme="minorHAnsi"/>
        </w:rPr>
        <w:t xml:space="preserve">This lab supports the principles of DORA </w:t>
      </w:r>
      <w:hyperlink r:id="rId27" w:history="1">
        <w:r w:rsidRPr="00171A4A">
          <w:rPr>
            <w:rStyle w:val="Hyperlink"/>
            <w:rFonts w:asciiTheme="minorHAnsi" w:hAnsiTheme="minorHAnsi" w:cstheme="minorHAnsi"/>
          </w:rPr>
          <w:t>https://sfdora.org/</w:t>
        </w:r>
      </w:hyperlink>
      <w:r>
        <w:rPr>
          <w:rFonts w:asciiTheme="minorHAnsi" w:hAnsiTheme="minorHAnsi" w:cstheme="minorHAnsi"/>
        </w:rPr>
        <w:t xml:space="preserve"> and as such, journals should be selected on the basis of their suitability for the research and not on their prestige or impact factor. [</w:t>
      </w:r>
      <w:r>
        <w:rPr>
          <w:rFonts w:asciiTheme="minorHAnsi" w:hAnsiTheme="minorHAnsi" w:cstheme="minorHAnsi"/>
          <w:i/>
          <w:iCs/>
        </w:rPr>
        <w:t>list</w:t>
      </w:r>
      <w:r w:rsidRPr="00845E03">
        <w:rPr>
          <w:rFonts w:asciiTheme="minorHAnsi" w:hAnsiTheme="minorHAnsi" w:cstheme="minorHAnsi"/>
          <w:i/>
          <w:iCs/>
        </w:rPr>
        <w:t xml:space="preserve"> any suitable journals </w:t>
      </w:r>
      <w:r>
        <w:rPr>
          <w:rFonts w:asciiTheme="minorHAnsi" w:hAnsiTheme="minorHAnsi" w:cstheme="minorHAnsi"/>
          <w:i/>
          <w:iCs/>
        </w:rPr>
        <w:t xml:space="preserve">here </w:t>
      </w:r>
      <w:r w:rsidRPr="00845E03">
        <w:rPr>
          <w:rFonts w:asciiTheme="minorHAnsi" w:hAnsiTheme="minorHAnsi" w:cstheme="minorHAnsi"/>
          <w:i/>
          <w:iCs/>
        </w:rPr>
        <w:t xml:space="preserve">or </w:t>
      </w:r>
      <w:r>
        <w:rPr>
          <w:rFonts w:asciiTheme="minorHAnsi" w:hAnsiTheme="minorHAnsi" w:cstheme="minorHAnsi"/>
          <w:i/>
          <w:iCs/>
        </w:rPr>
        <w:t xml:space="preserve">provide </w:t>
      </w:r>
      <w:r w:rsidRPr="00845E03">
        <w:rPr>
          <w:rFonts w:asciiTheme="minorHAnsi" w:hAnsiTheme="minorHAnsi" w:cstheme="minorHAnsi"/>
          <w:i/>
          <w:iCs/>
        </w:rPr>
        <w:t>advice on how to determine which journal to submit an article to</w:t>
      </w:r>
      <w:r>
        <w:rPr>
          <w:rFonts w:asciiTheme="minorHAnsi" w:hAnsiTheme="minorHAnsi" w:cstheme="minorHAnsi"/>
        </w:rPr>
        <w:t>]</w:t>
      </w:r>
    </w:p>
    <w:p w14:paraId="1231A277" w14:textId="77777777" w:rsidR="00917D67" w:rsidRPr="006F0EA7" w:rsidRDefault="00917D67" w:rsidP="00917D67">
      <w:pPr>
        <w:rPr>
          <w:rFonts w:asciiTheme="minorHAnsi" w:hAnsiTheme="minorHAnsi" w:cstheme="minorHAnsi"/>
        </w:rPr>
      </w:pPr>
    </w:p>
    <w:p w14:paraId="1532658E"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Authors on journal articles and chapters are expected to have made a concrete contribution to the project and/or paper. For example, the following are all justification for inclusion as an author:</w:t>
      </w:r>
    </w:p>
    <w:p w14:paraId="496EC683"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 xml:space="preserve">You designed one or more </w:t>
      </w:r>
      <w:r w:rsidR="009F25DE" w:rsidRPr="006F0EA7">
        <w:rPr>
          <w:rFonts w:cstheme="minorHAnsi"/>
          <w:lang w:val="en-CA"/>
        </w:rPr>
        <w:t xml:space="preserve">of the </w:t>
      </w:r>
      <w:r w:rsidRPr="006F0EA7">
        <w:rPr>
          <w:rFonts w:cstheme="minorHAnsi"/>
          <w:lang w:val="en-CA"/>
        </w:rPr>
        <w:t>experiment</w:t>
      </w:r>
      <w:r w:rsidR="009F25DE" w:rsidRPr="006F0EA7">
        <w:rPr>
          <w:rFonts w:cstheme="minorHAnsi"/>
          <w:lang w:val="en-CA"/>
        </w:rPr>
        <w:t>s</w:t>
      </w:r>
      <w:r w:rsidRPr="006F0EA7">
        <w:rPr>
          <w:rFonts w:cstheme="minorHAnsi"/>
          <w:lang w:val="en-CA"/>
        </w:rPr>
        <w:t xml:space="preserve"> in the paper,</w:t>
      </w:r>
    </w:p>
    <w:p w14:paraId="39C265D5"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wrote the initial draft for a major section,</w:t>
      </w:r>
    </w:p>
    <w:p w14:paraId="71C978D6"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wrote the entire paper,</w:t>
      </w:r>
    </w:p>
    <w:p w14:paraId="592DAF7D"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designed and carried out the analyses.</w:t>
      </w:r>
    </w:p>
    <w:p w14:paraId="48B23117" w14:textId="77777777" w:rsidR="00917D67" w:rsidRPr="006F0EA7" w:rsidRDefault="00917D67" w:rsidP="00917D67">
      <w:pPr>
        <w:rPr>
          <w:rFonts w:asciiTheme="minorHAnsi" w:hAnsiTheme="minorHAnsi" w:cstheme="minorHAnsi"/>
        </w:rPr>
      </w:pPr>
    </w:p>
    <w:p w14:paraId="771221A9" w14:textId="77777777" w:rsidR="00917D67" w:rsidRPr="006F0EA7" w:rsidRDefault="00917D67" w:rsidP="00917D67">
      <w:pPr>
        <w:rPr>
          <w:rFonts w:asciiTheme="minorHAnsi" w:hAnsiTheme="minorHAnsi" w:cstheme="minorHAnsi"/>
        </w:rPr>
      </w:pPr>
      <w:r w:rsidRPr="006F0EA7">
        <w:rPr>
          <w:rFonts w:asciiTheme="minorHAnsi" w:hAnsiTheme="minorHAnsi" w:cstheme="minorHAnsi"/>
        </w:rPr>
        <w:t>Not all contributions to a project warrant inclusion as an author. The following are several examples:</w:t>
      </w:r>
    </w:p>
    <w:p w14:paraId="0DA2363A"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helped to carry out data collection,</w:t>
      </w:r>
    </w:p>
    <w:p w14:paraId="2306FCDB"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created the reference section, table or figure,</w:t>
      </w:r>
    </w:p>
    <w:p w14:paraId="5E1F105C"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You scored a test or created a data set,</w:t>
      </w:r>
    </w:p>
    <w:p w14:paraId="68C3791A" w14:textId="77777777" w:rsidR="00917D67" w:rsidRPr="006F0EA7" w:rsidRDefault="00917D67" w:rsidP="00917D67">
      <w:pPr>
        <w:pStyle w:val="ListParagraph"/>
        <w:numPr>
          <w:ilvl w:val="0"/>
          <w:numId w:val="5"/>
        </w:numPr>
        <w:rPr>
          <w:rFonts w:cstheme="minorHAnsi"/>
          <w:lang w:val="en-CA"/>
        </w:rPr>
      </w:pPr>
      <w:r w:rsidRPr="006F0EA7">
        <w:rPr>
          <w:rFonts w:cstheme="minorHAnsi"/>
          <w:lang w:val="en-CA"/>
        </w:rPr>
        <w:t xml:space="preserve">You helped to </w:t>
      </w:r>
      <w:r w:rsidR="00BD552F" w:rsidRPr="006F0EA7">
        <w:rPr>
          <w:rFonts w:cstheme="minorHAnsi"/>
          <w:lang w:val="en-CA"/>
        </w:rPr>
        <w:t>proofread</w:t>
      </w:r>
      <w:r w:rsidRPr="006F0EA7">
        <w:rPr>
          <w:rFonts w:cstheme="minorHAnsi"/>
          <w:lang w:val="en-CA"/>
        </w:rPr>
        <w:t xml:space="preserve"> or edit.</w:t>
      </w:r>
    </w:p>
    <w:p w14:paraId="2E09D8ED" w14:textId="77777777" w:rsidR="00917D67" w:rsidRPr="006F0EA7" w:rsidRDefault="00917D67" w:rsidP="00917D67">
      <w:pPr>
        <w:rPr>
          <w:rFonts w:asciiTheme="minorHAnsi" w:hAnsiTheme="minorHAnsi" w:cstheme="minorHAnsi"/>
        </w:rPr>
      </w:pPr>
    </w:p>
    <w:p w14:paraId="4AD3C6F3" w14:textId="77777777" w:rsidR="00917D67" w:rsidRPr="006F0EA7" w:rsidRDefault="00917D67" w:rsidP="00917D67">
      <w:pPr>
        <w:rPr>
          <w:rFonts w:asciiTheme="minorHAnsi" w:hAnsiTheme="minorHAnsi" w:cstheme="minorHAnsi"/>
        </w:rPr>
      </w:pPr>
      <w:r w:rsidRPr="006F0EA7">
        <w:rPr>
          <w:rFonts w:asciiTheme="minorHAnsi" w:hAnsiTheme="minorHAnsi" w:cstheme="minorHAnsi"/>
        </w:rPr>
        <w:t>In these cases, you will be acknowledged by name in the paper.</w:t>
      </w:r>
    </w:p>
    <w:p w14:paraId="398443BA" w14:textId="77777777" w:rsidR="00917D67" w:rsidRPr="006F0EA7" w:rsidRDefault="00917D67" w:rsidP="00917D67">
      <w:pPr>
        <w:rPr>
          <w:rFonts w:asciiTheme="minorHAnsi" w:hAnsiTheme="minorHAnsi" w:cstheme="minorHAnsi"/>
        </w:rPr>
      </w:pPr>
    </w:p>
    <w:p w14:paraId="2226FC2E" w14:textId="77777777" w:rsidR="00917D67" w:rsidRPr="006F0EA7" w:rsidRDefault="00917D67" w:rsidP="00917D67">
      <w:pPr>
        <w:jc w:val="both"/>
        <w:rPr>
          <w:rFonts w:asciiTheme="minorHAnsi" w:hAnsiTheme="minorHAnsi" w:cstheme="minorHAnsi"/>
        </w:rPr>
      </w:pPr>
      <w:r w:rsidRPr="006F0EA7">
        <w:rPr>
          <w:rFonts w:asciiTheme="minorHAnsi" w:hAnsiTheme="minorHAnsi" w:cstheme="minorHAnsi"/>
        </w:rPr>
        <w:t xml:space="preserve">The order of authorship matters, but there is no consistent agreement how authors should be ordered. One convention is that the first and last positions have special meaning, with last author usually being the P.I. or senior investigator on multi-author projects, and the first author often being the trainee (PhD or postdoc) who wrote much of the paper. Regardless of position, there is also the corresponding author, which is the PI and is ultimately responsible for the contents. The corresponding author could be first or last and, as the name suggests, will correspond with the journal, pay any Open Access fees and correspond with media. </w:t>
      </w:r>
      <w:r w:rsidRPr="006F0EA7">
        <w:rPr>
          <w:rFonts w:asciiTheme="minorHAnsi" w:hAnsiTheme="minorHAnsi" w:cstheme="minorHAnsi"/>
          <w:i/>
        </w:rPr>
        <w:t>[Include any guidelines specific to this lab.]</w:t>
      </w:r>
    </w:p>
    <w:p w14:paraId="4CA540BC" w14:textId="77777777" w:rsidR="00917D67" w:rsidRDefault="00917D67" w:rsidP="00C161BD">
      <w:pPr>
        <w:rPr>
          <w:rFonts w:asciiTheme="minorHAnsi" w:hAnsiTheme="minorHAnsi" w:cstheme="minorHAnsi"/>
        </w:rPr>
      </w:pPr>
    </w:p>
    <w:p w14:paraId="6AE18515" w14:textId="50ADE80F" w:rsidR="00E85A4A" w:rsidRPr="006F0EA7" w:rsidRDefault="00E85A4A" w:rsidP="00C161BD">
      <w:pPr>
        <w:rPr>
          <w:rFonts w:asciiTheme="minorHAnsi" w:hAnsiTheme="minorHAnsi" w:cstheme="minorHAnsi"/>
        </w:rPr>
      </w:pPr>
      <w:r>
        <w:rPr>
          <w:rFonts w:asciiTheme="minorHAnsi" w:hAnsiTheme="minorHAnsi" w:cstheme="minorHAnsi"/>
        </w:rPr>
        <w:lastRenderedPageBreak/>
        <w:t xml:space="preserve">It is important to note, that whilst publishing </w:t>
      </w:r>
      <w:r w:rsidR="00845E03">
        <w:rPr>
          <w:rFonts w:asciiTheme="minorHAnsi" w:hAnsiTheme="minorHAnsi" w:cstheme="minorHAnsi"/>
        </w:rPr>
        <w:t>articles</w:t>
      </w:r>
      <w:r>
        <w:rPr>
          <w:rFonts w:asciiTheme="minorHAnsi" w:hAnsiTheme="minorHAnsi" w:cstheme="minorHAnsi"/>
        </w:rPr>
        <w:t xml:space="preserve"> is important, it is not the only important output for a researcher. Aligned with DORA principles, </w:t>
      </w:r>
      <w:hyperlink r:id="rId28" w:history="1">
        <w:r w:rsidR="00845E03" w:rsidRPr="00171A4A">
          <w:rPr>
            <w:rStyle w:val="Hyperlink"/>
            <w:rFonts w:asciiTheme="minorHAnsi" w:hAnsiTheme="minorHAnsi" w:cstheme="minorHAnsi"/>
          </w:rPr>
          <w:t>https://sfdora.org/resource/rethinking-research-assessment-building-blocks-for-impact/</w:t>
        </w:r>
      </w:hyperlink>
      <w:r w:rsidR="00845E03">
        <w:rPr>
          <w:rFonts w:asciiTheme="minorHAnsi" w:hAnsiTheme="minorHAnsi" w:cstheme="minorHAnsi"/>
        </w:rPr>
        <w:t xml:space="preserve">, </w:t>
      </w:r>
      <w:r>
        <w:rPr>
          <w:rFonts w:asciiTheme="minorHAnsi" w:hAnsiTheme="minorHAnsi" w:cstheme="minorHAnsi"/>
        </w:rPr>
        <w:t xml:space="preserve">this lab also values other outputs such as </w:t>
      </w:r>
      <w:r w:rsidR="00D66743">
        <w:rPr>
          <w:rFonts w:asciiTheme="minorHAnsi" w:hAnsiTheme="minorHAnsi" w:cstheme="minorHAnsi"/>
        </w:rPr>
        <w:t>[</w:t>
      </w:r>
      <w:r w:rsidR="00D66743" w:rsidRPr="00D66743">
        <w:rPr>
          <w:rFonts w:asciiTheme="minorHAnsi" w:hAnsiTheme="minorHAnsi" w:cstheme="minorHAnsi"/>
          <w:i/>
          <w:iCs/>
        </w:rPr>
        <w:t xml:space="preserve">add in what is appropriate for your lab such as: </w:t>
      </w:r>
      <w:r w:rsidRPr="00D66743">
        <w:rPr>
          <w:rFonts w:asciiTheme="minorHAnsi" w:hAnsiTheme="minorHAnsi" w:cstheme="minorHAnsi"/>
          <w:i/>
          <w:iCs/>
        </w:rPr>
        <w:t>learning new techniques and methodologies</w:t>
      </w:r>
      <w:r w:rsidR="00845E03" w:rsidRPr="00D66743">
        <w:rPr>
          <w:rFonts w:asciiTheme="minorHAnsi" w:hAnsiTheme="minorHAnsi" w:cstheme="minorHAnsi"/>
          <w:i/>
          <w:iCs/>
        </w:rPr>
        <w:t xml:space="preserve"> and</w:t>
      </w:r>
      <w:r w:rsidRPr="00D66743">
        <w:rPr>
          <w:rFonts w:asciiTheme="minorHAnsi" w:hAnsiTheme="minorHAnsi" w:cstheme="minorHAnsi"/>
          <w:i/>
          <w:iCs/>
        </w:rPr>
        <w:t xml:space="preserve"> developing new </w:t>
      </w:r>
      <w:r w:rsidR="00C10C5F" w:rsidRPr="00D66743">
        <w:rPr>
          <w:rFonts w:asciiTheme="minorHAnsi" w:hAnsiTheme="minorHAnsi" w:cstheme="minorHAnsi"/>
          <w:i/>
          <w:iCs/>
        </w:rPr>
        <w:t>datasets</w:t>
      </w:r>
      <w:r w:rsidRPr="00D66743">
        <w:rPr>
          <w:rFonts w:asciiTheme="minorHAnsi" w:hAnsiTheme="minorHAnsi" w:cstheme="minorHAnsi"/>
          <w:i/>
          <w:iCs/>
        </w:rPr>
        <w:t>, software</w:t>
      </w:r>
      <w:r w:rsidR="00C10C5F" w:rsidRPr="00D66743">
        <w:rPr>
          <w:rFonts w:asciiTheme="minorHAnsi" w:hAnsiTheme="minorHAnsi" w:cstheme="minorHAnsi"/>
          <w:i/>
          <w:iCs/>
        </w:rPr>
        <w:t xml:space="preserve">, </w:t>
      </w:r>
      <w:r w:rsidRPr="00D66743">
        <w:rPr>
          <w:rFonts w:asciiTheme="minorHAnsi" w:hAnsiTheme="minorHAnsi" w:cstheme="minorHAnsi"/>
          <w:i/>
          <w:iCs/>
        </w:rPr>
        <w:t>reagents</w:t>
      </w:r>
      <w:r w:rsidR="00C10C5F" w:rsidRPr="00D66743">
        <w:rPr>
          <w:rFonts w:asciiTheme="minorHAnsi" w:hAnsiTheme="minorHAnsi" w:cstheme="minorHAnsi"/>
          <w:i/>
          <w:iCs/>
        </w:rPr>
        <w:t xml:space="preserve"> or other products</w:t>
      </w:r>
      <w:r w:rsidRPr="00D66743">
        <w:rPr>
          <w:rFonts w:asciiTheme="minorHAnsi" w:hAnsiTheme="minorHAnsi" w:cstheme="minorHAnsi"/>
          <w:i/>
          <w:iCs/>
        </w:rPr>
        <w:t xml:space="preserve">. </w:t>
      </w:r>
      <w:r w:rsidR="00C10C5F" w:rsidRPr="00D66743">
        <w:rPr>
          <w:rFonts w:asciiTheme="minorHAnsi" w:hAnsiTheme="minorHAnsi" w:cstheme="minorHAnsi"/>
          <w:i/>
          <w:iCs/>
        </w:rPr>
        <w:t>Conference publications, talks, career guidance, mentoring and advocacy roles are all important, as well as research impact through community outreach</w:t>
      </w:r>
      <w:r w:rsidR="00845E03" w:rsidRPr="00D66743">
        <w:rPr>
          <w:rFonts w:asciiTheme="minorHAnsi" w:hAnsiTheme="minorHAnsi" w:cstheme="minorHAnsi"/>
          <w:i/>
          <w:iCs/>
        </w:rPr>
        <w:t xml:space="preserve"> and</w:t>
      </w:r>
      <w:r w:rsidR="00C10C5F" w:rsidRPr="00D66743">
        <w:rPr>
          <w:rFonts w:asciiTheme="minorHAnsi" w:hAnsiTheme="minorHAnsi" w:cstheme="minorHAnsi"/>
          <w:i/>
          <w:iCs/>
        </w:rPr>
        <w:t xml:space="preserve"> collaborations with external organizations</w:t>
      </w:r>
      <w:r w:rsidR="00D66743">
        <w:rPr>
          <w:rFonts w:asciiTheme="minorHAnsi" w:hAnsiTheme="minorHAnsi" w:cstheme="minorHAnsi"/>
        </w:rPr>
        <w:t>]</w:t>
      </w:r>
      <w:r w:rsidR="00C10C5F">
        <w:rPr>
          <w:rFonts w:asciiTheme="minorHAnsi" w:hAnsiTheme="minorHAnsi" w:cstheme="minorHAnsi"/>
        </w:rPr>
        <w:t xml:space="preserve">. Lab members are not expected to engage in all of these, just understand that </w:t>
      </w:r>
      <w:r w:rsidR="00AF2E38">
        <w:rPr>
          <w:rFonts w:asciiTheme="minorHAnsi" w:hAnsiTheme="minorHAnsi" w:cstheme="minorHAnsi"/>
        </w:rPr>
        <w:t>all outputs are valued.</w:t>
      </w:r>
    </w:p>
    <w:p w14:paraId="7AB145D5" w14:textId="74F616B8" w:rsidR="00787BB2" w:rsidRPr="006F0EA7" w:rsidRDefault="00787BB2" w:rsidP="00CC0C5B">
      <w:pPr>
        <w:pStyle w:val="Heading1"/>
        <w:numPr>
          <w:ilvl w:val="0"/>
          <w:numId w:val="1"/>
        </w:numPr>
        <w:rPr>
          <w:rFonts w:asciiTheme="minorHAnsi" w:hAnsiTheme="minorHAnsi" w:cstheme="minorHAnsi"/>
          <w:lang w:val="en-CA"/>
        </w:rPr>
      </w:pPr>
      <w:bookmarkStart w:id="26" w:name="_Toc85631506"/>
      <w:r w:rsidRPr="006F0EA7">
        <w:rPr>
          <w:rFonts w:asciiTheme="minorHAnsi" w:hAnsiTheme="minorHAnsi" w:cstheme="minorHAnsi"/>
          <w:lang w:val="en-CA"/>
        </w:rPr>
        <w:t>Expectations and Roles</w:t>
      </w:r>
      <w:bookmarkEnd w:id="26"/>
    </w:p>
    <w:p w14:paraId="7DD0FEE7" w14:textId="77777777" w:rsidR="00787BB2" w:rsidRPr="006F0EA7" w:rsidRDefault="00B227CE" w:rsidP="00146AE4">
      <w:pPr>
        <w:jc w:val="both"/>
        <w:rPr>
          <w:rFonts w:asciiTheme="minorHAnsi" w:hAnsiTheme="minorHAnsi" w:cstheme="minorHAnsi"/>
        </w:rPr>
      </w:pPr>
      <w:r w:rsidRPr="006F0EA7">
        <w:rPr>
          <w:rFonts w:asciiTheme="minorHAnsi" w:hAnsiTheme="minorHAnsi" w:cstheme="minorHAnsi"/>
        </w:rPr>
        <w:t>The lab director will</w:t>
      </w:r>
      <w:r w:rsidR="00787BB2" w:rsidRPr="006F0EA7">
        <w:rPr>
          <w:rFonts w:asciiTheme="minorHAnsi" w:hAnsiTheme="minorHAnsi" w:cstheme="minorHAnsi"/>
        </w:rPr>
        <w:t xml:space="preserve"> supervise undergraduate volunteers, undergraduate honours thesis projects, </w:t>
      </w:r>
      <w:r w:rsidR="00C3176D" w:rsidRPr="006F0EA7">
        <w:rPr>
          <w:rFonts w:asciiTheme="minorHAnsi" w:hAnsiTheme="minorHAnsi" w:cstheme="minorHAnsi"/>
        </w:rPr>
        <w:t>m</w:t>
      </w:r>
      <w:r w:rsidR="00787BB2" w:rsidRPr="006F0EA7">
        <w:rPr>
          <w:rFonts w:asciiTheme="minorHAnsi" w:hAnsiTheme="minorHAnsi" w:cstheme="minorHAnsi"/>
        </w:rPr>
        <w:t xml:space="preserve">asters students, </w:t>
      </w:r>
      <w:r w:rsidR="00C3176D" w:rsidRPr="006F0EA7">
        <w:rPr>
          <w:rFonts w:asciiTheme="minorHAnsi" w:hAnsiTheme="minorHAnsi" w:cstheme="minorHAnsi"/>
        </w:rPr>
        <w:t>d</w:t>
      </w:r>
      <w:r w:rsidR="00787BB2" w:rsidRPr="006F0EA7">
        <w:rPr>
          <w:rFonts w:asciiTheme="minorHAnsi" w:hAnsiTheme="minorHAnsi" w:cstheme="minorHAnsi"/>
        </w:rPr>
        <w:t>octoral</w:t>
      </w:r>
      <w:r w:rsidRPr="006F0EA7">
        <w:rPr>
          <w:rFonts w:asciiTheme="minorHAnsi" w:hAnsiTheme="minorHAnsi" w:cstheme="minorHAnsi"/>
        </w:rPr>
        <w:t xml:space="preserve"> </w:t>
      </w:r>
      <w:r w:rsidR="00787BB2" w:rsidRPr="006F0EA7">
        <w:rPr>
          <w:rFonts w:asciiTheme="minorHAnsi" w:hAnsiTheme="minorHAnsi" w:cstheme="minorHAnsi"/>
        </w:rPr>
        <w:t xml:space="preserve">students and </w:t>
      </w:r>
      <w:r w:rsidR="00C3176D" w:rsidRPr="006F0EA7">
        <w:rPr>
          <w:rFonts w:asciiTheme="minorHAnsi" w:hAnsiTheme="minorHAnsi" w:cstheme="minorHAnsi"/>
        </w:rPr>
        <w:t>p</w:t>
      </w:r>
      <w:r w:rsidR="00787BB2" w:rsidRPr="006F0EA7">
        <w:rPr>
          <w:rFonts w:asciiTheme="minorHAnsi" w:hAnsiTheme="minorHAnsi" w:cstheme="minorHAnsi"/>
        </w:rPr>
        <w:t>ost</w:t>
      </w:r>
      <w:r w:rsidR="00C3176D" w:rsidRPr="006F0EA7">
        <w:rPr>
          <w:rFonts w:asciiTheme="minorHAnsi" w:hAnsiTheme="minorHAnsi" w:cstheme="minorHAnsi"/>
        </w:rPr>
        <w:t>d</w:t>
      </w:r>
      <w:r w:rsidR="00787BB2" w:rsidRPr="006F0EA7">
        <w:rPr>
          <w:rFonts w:asciiTheme="minorHAnsi" w:hAnsiTheme="minorHAnsi" w:cstheme="minorHAnsi"/>
        </w:rPr>
        <w:t xml:space="preserve">ocs. </w:t>
      </w:r>
      <w:r w:rsidR="006E4F64" w:rsidRPr="006F0EA7">
        <w:rPr>
          <w:rFonts w:asciiTheme="minorHAnsi" w:hAnsiTheme="minorHAnsi" w:cstheme="minorHAnsi"/>
        </w:rPr>
        <w:t xml:space="preserve">The </w:t>
      </w:r>
      <w:r w:rsidR="00787BB2" w:rsidRPr="006F0EA7">
        <w:rPr>
          <w:rFonts w:asciiTheme="minorHAnsi" w:hAnsiTheme="minorHAnsi" w:cstheme="minorHAnsi"/>
        </w:rPr>
        <w:t xml:space="preserve">supervisor </w:t>
      </w:r>
      <w:r w:rsidR="006E4F64" w:rsidRPr="006F0EA7">
        <w:rPr>
          <w:rFonts w:asciiTheme="minorHAnsi" w:hAnsiTheme="minorHAnsi" w:cstheme="minorHAnsi"/>
        </w:rPr>
        <w:t xml:space="preserve">role </w:t>
      </w:r>
      <w:r w:rsidR="00787BB2" w:rsidRPr="006F0EA7">
        <w:rPr>
          <w:rFonts w:asciiTheme="minorHAnsi" w:hAnsiTheme="minorHAnsi" w:cstheme="minorHAnsi"/>
        </w:rPr>
        <w:t xml:space="preserve">varies according to the specific </w:t>
      </w:r>
      <w:r w:rsidRPr="006F0EA7">
        <w:rPr>
          <w:rFonts w:asciiTheme="minorHAnsi" w:hAnsiTheme="minorHAnsi" w:cstheme="minorHAnsi"/>
        </w:rPr>
        <w:t>needs</w:t>
      </w:r>
      <w:r w:rsidR="00787BB2" w:rsidRPr="006F0EA7">
        <w:rPr>
          <w:rFonts w:asciiTheme="minorHAnsi" w:hAnsiTheme="minorHAnsi" w:cstheme="minorHAnsi"/>
        </w:rPr>
        <w:t xml:space="preserve"> of the trainee. Below</w:t>
      </w:r>
      <w:r w:rsidRPr="006F0EA7">
        <w:rPr>
          <w:rFonts w:asciiTheme="minorHAnsi" w:hAnsiTheme="minorHAnsi" w:cstheme="minorHAnsi"/>
        </w:rPr>
        <w:t xml:space="preserve"> </w:t>
      </w:r>
      <w:r w:rsidR="00787BB2" w:rsidRPr="006F0EA7">
        <w:rPr>
          <w:rFonts w:asciiTheme="minorHAnsi" w:hAnsiTheme="minorHAnsi" w:cstheme="minorHAnsi"/>
        </w:rPr>
        <w:t xml:space="preserve">are some specifics </w:t>
      </w:r>
      <w:r w:rsidR="00842E35" w:rsidRPr="006F0EA7">
        <w:rPr>
          <w:rFonts w:asciiTheme="minorHAnsi" w:hAnsiTheme="minorHAnsi" w:cstheme="minorHAnsi"/>
        </w:rPr>
        <w:t xml:space="preserve">for this role and </w:t>
      </w:r>
      <w:r w:rsidR="00787BB2" w:rsidRPr="006F0EA7">
        <w:rPr>
          <w:rFonts w:asciiTheme="minorHAnsi" w:hAnsiTheme="minorHAnsi" w:cstheme="minorHAnsi"/>
        </w:rPr>
        <w:t>the expectations</w:t>
      </w:r>
      <w:r w:rsidR="00842E35" w:rsidRPr="006F0EA7">
        <w:rPr>
          <w:rFonts w:asciiTheme="minorHAnsi" w:hAnsiTheme="minorHAnsi" w:cstheme="minorHAnsi"/>
        </w:rPr>
        <w:t>/</w:t>
      </w:r>
      <w:r w:rsidR="00787BB2" w:rsidRPr="006F0EA7">
        <w:rPr>
          <w:rFonts w:asciiTheme="minorHAnsi" w:hAnsiTheme="minorHAnsi" w:cstheme="minorHAnsi"/>
        </w:rPr>
        <w:t>role for each category of trainee.</w:t>
      </w:r>
      <w:r w:rsidRPr="006F0EA7">
        <w:rPr>
          <w:rFonts w:asciiTheme="minorHAnsi" w:hAnsiTheme="minorHAnsi" w:cstheme="minorHAnsi"/>
        </w:rPr>
        <w:t xml:space="preserve"> </w:t>
      </w:r>
      <w:r w:rsidR="00787BB2" w:rsidRPr="006F0EA7">
        <w:rPr>
          <w:rFonts w:asciiTheme="minorHAnsi" w:hAnsiTheme="minorHAnsi" w:cstheme="minorHAnsi"/>
        </w:rPr>
        <w:t>Many of these overlap (e.g.</w:t>
      </w:r>
      <w:r w:rsidR="00BD552F">
        <w:rPr>
          <w:rFonts w:asciiTheme="minorHAnsi" w:hAnsiTheme="minorHAnsi" w:cstheme="minorHAnsi"/>
        </w:rPr>
        <w:t>,</w:t>
      </w:r>
      <w:r w:rsidR="00787BB2" w:rsidRPr="006F0EA7">
        <w:rPr>
          <w:rFonts w:asciiTheme="minorHAnsi" w:hAnsiTheme="minorHAnsi" w:cstheme="minorHAnsi"/>
        </w:rPr>
        <w:t xml:space="preserve"> attendance at lab meetings is expected for many trainees) but in other</w:t>
      </w:r>
      <w:r w:rsidRPr="006F0EA7">
        <w:rPr>
          <w:rFonts w:asciiTheme="minorHAnsi" w:hAnsiTheme="minorHAnsi" w:cstheme="minorHAnsi"/>
        </w:rPr>
        <w:t xml:space="preserve"> </w:t>
      </w:r>
      <w:r w:rsidR="00787BB2" w:rsidRPr="006F0EA7">
        <w:rPr>
          <w:rFonts w:asciiTheme="minorHAnsi" w:hAnsiTheme="minorHAnsi" w:cstheme="minorHAnsi"/>
        </w:rPr>
        <w:t>cases the expectations are specific (e.g.</w:t>
      </w:r>
      <w:r w:rsidR="00BD552F">
        <w:rPr>
          <w:rFonts w:asciiTheme="minorHAnsi" w:hAnsiTheme="minorHAnsi" w:cstheme="minorHAnsi"/>
        </w:rPr>
        <w:t>,</w:t>
      </w:r>
      <w:r w:rsidR="00787BB2" w:rsidRPr="006F0EA7">
        <w:rPr>
          <w:rFonts w:asciiTheme="minorHAnsi" w:hAnsiTheme="minorHAnsi" w:cstheme="minorHAnsi"/>
        </w:rPr>
        <w:t xml:space="preserve"> senior PhD students are often expected to play a supervisory role</w:t>
      </w:r>
      <w:r w:rsidRPr="006F0EA7">
        <w:rPr>
          <w:rFonts w:asciiTheme="minorHAnsi" w:hAnsiTheme="minorHAnsi" w:cstheme="minorHAnsi"/>
        </w:rPr>
        <w:t xml:space="preserve"> </w:t>
      </w:r>
      <w:r w:rsidR="00787BB2" w:rsidRPr="006F0EA7">
        <w:rPr>
          <w:rFonts w:asciiTheme="minorHAnsi" w:hAnsiTheme="minorHAnsi" w:cstheme="minorHAnsi"/>
        </w:rPr>
        <w:t>with respect to honours students).</w:t>
      </w:r>
    </w:p>
    <w:p w14:paraId="55CFCDF1" w14:textId="77777777" w:rsidR="00C161BD" w:rsidRPr="006F0EA7" w:rsidRDefault="00C161BD" w:rsidP="00146AE4">
      <w:pPr>
        <w:jc w:val="both"/>
        <w:rPr>
          <w:rFonts w:asciiTheme="minorHAnsi" w:hAnsiTheme="minorHAnsi" w:cstheme="minorHAnsi"/>
        </w:rPr>
      </w:pPr>
    </w:p>
    <w:p w14:paraId="201C714B" w14:textId="77777777" w:rsidR="00C161BD" w:rsidRPr="006F0EA7" w:rsidRDefault="00C161BD" w:rsidP="00C161BD">
      <w:pPr>
        <w:rPr>
          <w:rFonts w:asciiTheme="minorHAnsi" w:hAnsiTheme="minorHAnsi" w:cstheme="minorHAnsi"/>
        </w:rPr>
      </w:pPr>
      <w:r w:rsidRPr="006F0EA7">
        <w:rPr>
          <w:rFonts w:asciiTheme="minorHAnsi" w:hAnsiTheme="minorHAnsi" w:cstheme="minorHAnsi"/>
        </w:rPr>
        <w:t xml:space="preserve">Graduate students will probably receive a tuition scholarship as well as a GTA for fall and winter. They may also receive funding through an external award (NSERC, SSHRC, CIHR or OGS). Departmental funding may be available and information can be found </w:t>
      </w:r>
      <w:r w:rsidRPr="006F0EA7">
        <w:rPr>
          <w:rFonts w:asciiTheme="minorHAnsi" w:hAnsiTheme="minorHAnsi" w:cstheme="minorHAnsi"/>
          <w:i/>
        </w:rPr>
        <w:t>[link…]</w:t>
      </w:r>
      <w:r w:rsidRPr="006F0EA7">
        <w:rPr>
          <w:rFonts w:asciiTheme="minorHAnsi" w:hAnsiTheme="minorHAnsi" w:cstheme="minorHAnsi"/>
        </w:rPr>
        <w:t>.</w:t>
      </w:r>
    </w:p>
    <w:p w14:paraId="7E32FC72" w14:textId="77777777" w:rsidR="00B227CE" w:rsidRPr="006F0EA7" w:rsidRDefault="00B227CE" w:rsidP="00787BB2">
      <w:pPr>
        <w:rPr>
          <w:rFonts w:asciiTheme="minorHAnsi" w:hAnsiTheme="minorHAnsi" w:cstheme="minorHAnsi"/>
        </w:rPr>
      </w:pPr>
    </w:p>
    <w:p w14:paraId="050B9615" w14:textId="77777777" w:rsidR="00787BB2" w:rsidRPr="006F0EA7" w:rsidRDefault="00787BB2" w:rsidP="00CC0C5B">
      <w:pPr>
        <w:pStyle w:val="Heading2"/>
        <w:numPr>
          <w:ilvl w:val="1"/>
          <w:numId w:val="1"/>
        </w:numPr>
        <w:rPr>
          <w:rFonts w:asciiTheme="minorHAnsi" w:hAnsiTheme="minorHAnsi" w:cstheme="minorHAnsi"/>
          <w:lang w:val="en-CA"/>
        </w:rPr>
      </w:pPr>
      <w:bookmarkStart w:id="27" w:name="_Toc85631507"/>
      <w:r w:rsidRPr="006F0EA7">
        <w:rPr>
          <w:rFonts w:asciiTheme="minorHAnsi" w:hAnsiTheme="minorHAnsi" w:cstheme="minorHAnsi"/>
          <w:lang w:val="en-CA"/>
        </w:rPr>
        <w:t>Supervisor Role</w:t>
      </w:r>
      <w:bookmarkEnd w:id="27"/>
    </w:p>
    <w:p w14:paraId="28895010" w14:textId="77777777" w:rsidR="00787BB2" w:rsidRPr="006F0EA7" w:rsidRDefault="00B227CE" w:rsidP="00146AE4">
      <w:pPr>
        <w:jc w:val="both"/>
        <w:rPr>
          <w:rFonts w:asciiTheme="minorHAnsi" w:hAnsiTheme="minorHAnsi" w:cstheme="minorHAnsi"/>
        </w:rPr>
      </w:pPr>
      <w:r w:rsidRPr="006F0EA7">
        <w:rPr>
          <w:rFonts w:asciiTheme="minorHAnsi" w:hAnsiTheme="minorHAnsi" w:cstheme="minorHAnsi"/>
        </w:rPr>
        <w:t>The lab director will</w:t>
      </w:r>
      <w:r w:rsidR="00787BB2" w:rsidRPr="006F0EA7">
        <w:rPr>
          <w:rFonts w:asciiTheme="minorHAnsi" w:hAnsiTheme="minorHAnsi" w:cstheme="minorHAnsi"/>
        </w:rPr>
        <w:t xml:space="preserve"> supervise, guide and advise. </w:t>
      </w:r>
      <w:r w:rsidRPr="006F0EA7">
        <w:rPr>
          <w:rFonts w:asciiTheme="minorHAnsi" w:hAnsiTheme="minorHAnsi" w:cstheme="minorHAnsi"/>
        </w:rPr>
        <w:t xml:space="preserve">While they </w:t>
      </w:r>
      <w:r w:rsidR="00787BB2" w:rsidRPr="006F0EA7">
        <w:rPr>
          <w:rFonts w:asciiTheme="minorHAnsi" w:hAnsiTheme="minorHAnsi" w:cstheme="minorHAnsi"/>
        </w:rPr>
        <w:t xml:space="preserve">have </w:t>
      </w:r>
      <w:r w:rsidRPr="006F0EA7">
        <w:rPr>
          <w:rFonts w:asciiTheme="minorHAnsi" w:hAnsiTheme="minorHAnsi" w:cstheme="minorHAnsi"/>
        </w:rPr>
        <w:t>their</w:t>
      </w:r>
      <w:r w:rsidR="00787BB2" w:rsidRPr="006F0EA7">
        <w:rPr>
          <w:rFonts w:asciiTheme="minorHAnsi" w:hAnsiTheme="minorHAnsi" w:cstheme="minorHAnsi"/>
        </w:rPr>
        <w:t xml:space="preserve"> own research interests, </w:t>
      </w:r>
      <w:r w:rsidRPr="006F0EA7">
        <w:rPr>
          <w:rFonts w:asciiTheme="minorHAnsi" w:hAnsiTheme="minorHAnsi" w:cstheme="minorHAnsi"/>
        </w:rPr>
        <w:t>their</w:t>
      </w:r>
      <w:r w:rsidR="00787BB2" w:rsidRPr="006F0EA7">
        <w:rPr>
          <w:rFonts w:asciiTheme="minorHAnsi" w:hAnsiTheme="minorHAnsi" w:cstheme="minorHAnsi"/>
        </w:rPr>
        <w:t xml:space="preserve"> primary role</w:t>
      </w:r>
      <w:r w:rsidRPr="006F0EA7">
        <w:rPr>
          <w:rFonts w:asciiTheme="minorHAnsi" w:hAnsiTheme="minorHAnsi" w:cstheme="minorHAnsi"/>
        </w:rPr>
        <w:t xml:space="preserve"> is</w:t>
      </w:r>
      <w:r w:rsidR="00787BB2" w:rsidRPr="006F0EA7">
        <w:rPr>
          <w:rFonts w:asciiTheme="minorHAnsi" w:hAnsiTheme="minorHAnsi" w:cstheme="minorHAnsi"/>
        </w:rPr>
        <w:t xml:space="preserve"> to be</w:t>
      </w:r>
      <w:r w:rsidRPr="006F0EA7">
        <w:rPr>
          <w:rFonts w:asciiTheme="minorHAnsi" w:hAnsiTheme="minorHAnsi" w:cstheme="minorHAnsi"/>
        </w:rPr>
        <w:t xml:space="preserve"> </w:t>
      </w:r>
      <w:r w:rsidR="00787BB2" w:rsidRPr="006F0EA7">
        <w:rPr>
          <w:rFonts w:asciiTheme="minorHAnsi" w:hAnsiTheme="minorHAnsi" w:cstheme="minorHAnsi"/>
        </w:rPr>
        <w:t xml:space="preserve">the lab’s director. </w:t>
      </w:r>
      <w:r w:rsidRPr="006F0EA7">
        <w:rPr>
          <w:rFonts w:asciiTheme="minorHAnsi" w:hAnsiTheme="minorHAnsi" w:cstheme="minorHAnsi"/>
        </w:rPr>
        <w:t xml:space="preserve">The lab director does </w:t>
      </w:r>
      <w:r w:rsidR="00787BB2" w:rsidRPr="006F0EA7">
        <w:rPr>
          <w:rFonts w:asciiTheme="minorHAnsi" w:hAnsiTheme="minorHAnsi" w:cstheme="minorHAnsi"/>
        </w:rPr>
        <w:t>not expect to be an independent researcher above and beyond</w:t>
      </w:r>
      <w:r w:rsidR="00107585" w:rsidRPr="006F0EA7">
        <w:rPr>
          <w:rFonts w:asciiTheme="minorHAnsi" w:hAnsiTheme="minorHAnsi" w:cstheme="minorHAnsi"/>
        </w:rPr>
        <w:t xml:space="preserve"> </w:t>
      </w:r>
      <w:r w:rsidR="00787BB2" w:rsidRPr="006F0EA7">
        <w:rPr>
          <w:rFonts w:asciiTheme="minorHAnsi" w:hAnsiTheme="minorHAnsi" w:cstheme="minorHAnsi"/>
        </w:rPr>
        <w:t xml:space="preserve">the scope of the lab. Rather, </w:t>
      </w:r>
      <w:r w:rsidR="00107585" w:rsidRPr="006F0EA7">
        <w:rPr>
          <w:rFonts w:asciiTheme="minorHAnsi" w:hAnsiTheme="minorHAnsi" w:cstheme="minorHAnsi"/>
        </w:rPr>
        <w:t>they</w:t>
      </w:r>
      <w:r w:rsidR="00787BB2" w:rsidRPr="006F0EA7">
        <w:rPr>
          <w:rFonts w:asciiTheme="minorHAnsi" w:hAnsiTheme="minorHAnsi" w:cstheme="minorHAnsi"/>
        </w:rPr>
        <w:t xml:space="preserve"> set the research agenda and strive to create a culture where all ideas</w:t>
      </w:r>
      <w:r w:rsidR="00107585" w:rsidRPr="006F0EA7">
        <w:rPr>
          <w:rFonts w:asciiTheme="minorHAnsi" w:hAnsiTheme="minorHAnsi" w:cstheme="minorHAnsi"/>
        </w:rPr>
        <w:t xml:space="preserve"> </w:t>
      </w:r>
      <w:r w:rsidR="00787BB2" w:rsidRPr="006F0EA7">
        <w:rPr>
          <w:rFonts w:asciiTheme="minorHAnsi" w:hAnsiTheme="minorHAnsi" w:cstheme="minorHAnsi"/>
        </w:rPr>
        <w:t xml:space="preserve">and suggestions are valued. </w:t>
      </w:r>
      <w:r w:rsidR="00107585" w:rsidRPr="006F0EA7">
        <w:rPr>
          <w:rFonts w:asciiTheme="minorHAnsi" w:hAnsiTheme="minorHAnsi" w:cstheme="minorHAnsi"/>
        </w:rPr>
        <w:t>W</w:t>
      </w:r>
      <w:r w:rsidR="00787BB2" w:rsidRPr="006F0EA7">
        <w:rPr>
          <w:rFonts w:asciiTheme="minorHAnsi" w:hAnsiTheme="minorHAnsi" w:cstheme="minorHAnsi"/>
        </w:rPr>
        <w:t>e are all here to engage in fundamental scientific research and</w:t>
      </w:r>
      <w:r w:rsidR="00107585" w:rsidRPr="006F0EA7">
        <w:rPr>
          <w:rFonts w:asciiTheme="minorHAnsi" w:hAnsiTheme="minorHAnsi" w:cstheme="minorHAnsi"/>
        </w:rPr>
        <w:t xml:space="preserve"> </w:t>
      </w:r>
      <w:r w:rsidR="00787BB2" w:rsidRPr="006F0EA7">
        <w:rPr>
          <w:rFonts w:asciiTheme="minorHAnsi" w:hAnsiTheme="minorHAnsi" w:cstheme="minorHAnsi"/>
        </w:rPr>
        <w:t xml:space="preserve">are motivated to discover </w:t>
      </w:r>
      <w:r w:rsidR="00107585" w:rsidRPr="006F0EA7">
        <w:rPr>
          <w:rFonts w:asciiTheme="minorHAnsi" w:hAnsiTheme="minorHAnsi" w:cstheme="minorHAnsi"/>
          <w:i/>
        </w:rPr>
        <w:t>[</w:t>
      </w:r>
      <w:r w:rsidR="00F21D7B" w:rsidRPr="006F0EA7">
        <w:rPr>
          <w:rFonts w:asciiTheme="minorHAnsi" w:hAnsiTheme="minorHAnsi" w:cstheme="minorHAnsi"/>
          <w:i/>
        </w:rPr>
        <w:t xml:space="preserve">describe </w:t>
      </w:r>
      <w:r w:rsidR="00107585" w:rsidRPr="006F0EA7">
        <w:rPr>
          <w:rFonts w:asciiTheme="minorHAnsi" w:hAnsiTheme="minorHAnsi" w:cstheme="minorHAnsi"/>
          <w:i/>
        </w:rPr>
        <w:t>specific subject matter]</w:t>
      </w:r>
      <w:r w:rsidR="00787BB2" w:rsidRPr="006F0EA7">
        <w:rPr>
          <w:rFonts w:asciiTheme="minorHAnsi" w:hAnsiTheme="minorHAnsi" w:cstheme="minorHAnsi"/>
        </w:rPr>
        <w:t>.</w:t>
      </w:r>
      <w:r w:rsidR="00E13F71">
        <w:rPr>
          <w:rFonts w:asciiTheme="minorHAnsi" w:hAnsiTheme="minorHAnsi" w:cstheme="minorHAnsi"/>
        </w:rPr>
        <w:t xml:space="preserve"> </w:t>
      </w:r>
      <w:r w:rsidR="00E13F71" w:rsidRPr="00E13F71">
        <w:rPr>
          <w:rFonts w:asciiTheme="minorHAnsi" w:hAnsiTheme="minorHAnsi" w:cstheme="minorHAnsi"/>
          <w:i/>
          <w:iCs/>
        </w:rPr>
        <w:t>[Supervisors also typically have responsibilities outside of research such as teaching, service work or clinical work.]</w:t>
      </w:r>
    </w:p>
    <w:p w14:paraId="36D144A3" w14:textId="77777777" w:rsidR="006C33AB" w:rsidRPr="006F0EA7" w:rsidRDefault="006C33AB" w:rsidP="00787BB2">
      <w:pPr>
        <w:rPr>
          <w:rFonts w:asciiTheme="minorHAnsi" w:hAnsiTheme="minorHAnsi" w:cstheme="minorHAnsi"/>
        </w:rPr>
      </w:pPr>
    </w:p>
    <w:p w14:paraId="1542FE5B" w14:textId="77777777" w:rsidR="006C33AB" w:rsidRPr="006F0EA7" w:rsidRDefault="006C33AB" w:rsidP="00787BB2">
      <w:pPr>
        <w:rPr>
          <w:rFonts w:asciiTheme="minorHAnsi" w:hAnsiTheme="minorHAnsi" w:cstheme="minorHAnsi"/>
        </w:rPr>
      </w:pPr>
      <w:r w:rsidRPr="006F0EA7">
        <w:rPr>
          <w:rFonts w:asciiTheme="minorHAnsi" w:hAnsiTheme="minorHAnsi" w:cstheme="minorHAnsi"/>
        </w:rPr>
        <w:t xml:space="preserve">As a supervisor, the lab director </w:t>
      </w:r>
      <w:r w:rsidR="00787BB2" w:rsidRPr="006F0EA7">
        <w:rPr>
          <w:rFonts w:asciiTheme="minorHAnsi" w:hAnsiTheme="minorHAnsi" w:cstheme="minorHAnsi"/>
        </w:rPr>
        <w:t>will</w:t>
      </w:r>
      <w:r w:rsidRPr="006F0EA7">
        <w:rPr>
          <w:rFonts w:asciiTheme="minorHAnsi" w:hAnsiTheme="minorHAnsi" w:cstheme="minorHAnsi"/>
        </w:rPr>
        <w:t>:</w:t>
      </w:r>
    </w:p>
    <w:p w14:paraId="46249411" w14:textId="77777777" w:rsidR="006C33AB" w:rsidRPr="006F0EA7" w:rsidRDefault="006C33AB" w:rsidP="00842E35">
      <w:pPr>
        <w:pStyle w:val="ListParagraph"/>
        <w:numPr>
          <w:ilvl w:val="0"/>
          <w:numId w:val="4"/>
        </w:numPr>
        <w:jc w:val="both"/>
        <w:rPr>
          <w:rFonts w:cstheme="minorHAnsi"/>
          <w:lang w:val="en-CA"/>
        </w:rPr>
      </w:pPr>
      <w:r w:rsidRPr="006F0EA7">
        <w:rPr>
          <w:rFonts w:cstheme="minorHAnsi"/>
          <w:lang w:val="en-CA"/>
        </w:rPr>
        <w:t xml:space="preserve">Help </w:t>
      </w:r>
      <w:r w:rsidR="00787BB2" w:rsidRPr="006F0EA7">
        <w:rPr>
          <w:rFonts w:cstheme="minorHAnsi"/>
          <w:lang w:val="en-CA"/>
        </w:rPr>
        <w:t>junior students and undergraduate students decide on, design and implement</w:t>
      </w:r>
      <w:r w:rsidRPr="006F0EA7">
        <w:rPr>
          <w:rFonts w:cstheme="minorHAnsi"/>
          <w:lang w:val="en-CA"/>
        </w:rPr>
        <w:t xml:space="preserve"> </w:t>
      </w:r>
      <w:r w:rsidR="00787BB2" w:rsidRPr="006F0EA7">
        <w:rPr>
          <w:rFonts w:cstheme="minorHAnsi"/>
          <w:lang w:val="en-CA"/>
        </w:rPr>
        <w:t>their research projects</w:t>
      </w:r>
      <w:r w:rsidRPr="006F0EA7">
        <w:rPr>
          <w:rFonts w:cstheme="minorHAnsi"/>
          <w:lang w:val="en-CA"/>
        </w:rPr>
        <w:t>,</w:t>
      </w:r>
    </w:p>
    <w:p w14:paraId="0451340F" w14:textId="77777777" w:rsidR="001672D0" w:rsidRPr="006F0EA7" w:rsidRDefault="006C33AB" w:rsidP="00842E35">
      <w:pPr>
        <w:pStyle w:val="ListParagraph"/>
        <w:numPr>
          <w:ilvl w:val="0"/>
          <w:numId w:val="4"/>
        </w:numPr>
        <w:jc w:val="both"/>
        <w:rPr>
          <w:rFonts w:cstheme="minorHAnsi"/>
          <w:lang w:val="en-CA"/>
        </w:rPr>
      </w:pPr>
      <w:r w:rsidRPr="006F0EA7">
        <w:rPr>
          <w:rFonts w:cstheme="minorHAnsi"/>
          <w:lang w:val="en-CA"/>
        </w:rPr>
        <w:t>G</w:t>
      </w:r>
      <w:r w:rsidR="00787BB2" w:rsidRPr="006F0EA7">
        <w:rPr>
          <w:rFonts w:cstheme="minorHAnsi"/>
          <w:lang w:val="en-CA"/>
        </w:rPr>
        <w:t>uide senior students in scientific discovery and professional development</w:t>
      </w:r>
      <w:r w:rsidRPr="006F0EA7">
        <w:rPr>
          <w:rFonts w:cstheme="minorHAnsi"/>
          <w:lang w:val="en-CA"/>
        </w:rPr>
        <w:t xml:space="preserve">, reading, </w:t>
      </w:r>
      <w:r w:rsidR="00787BB2" w:rsidRPr="006F0EA7">
        <w:rPr>
          <w:rFonts w:cstheme="minorHAnsi"/>
          <w:lang w:val="en-CA"/>
        </w:rPr>
        <w:t>edit</w:t>
      </w:r>
      <w:r w:rsidRPr="006F0EA7">
        <w:rPr>
          <w:rFonts w:cstheme="minorHAnsi"/>
          <w:lang w:val="en-CA"/>
        </w:rPr>
        <w:t>ing, suggesting analyses and</w:t>
      </w:r>
      <w:r w:rsidR="00787BB2" w:rsidRPr="006F0EA7">
        <w:rPr>
          <w:rFonts w:cstheme="minorHAnsi"/>
          <w:lang w:val="en-CA"/>
        </w:rPr>
        <w:t xml:space="preserve"> offer</w:t>
      </w:r>
      <w:r w:rsidRPr="006F0EA7">
        <w:rPr>
          <w:rFonts w:cstheme="minorHAnsi"/>
          <w:lang w:val="en-CA"/>
        </w:rPr>
        <w:t>ing</w:t>
      </w:r>
      <w:r w:rsidR="00787BB2" w:rsidRPr="006F0EA7">
        <w:rPr>
          <w:rFonts w:cstheme="minorHAnsi"/>
          <w:lang w:val="en-CA"/>
        </w:rPr>
        <w:t xml:space="preserve"> critiques and suggestions</w:t>
      </w:r>
      <w:r w:rsidR="001672D0" w:rsidRPr="006F0EA7">
        <w:rPr>
          <w:rFonts w:cstheme="minorHAnsi"/>
          <w:lang w:val="en-CA"/>
        </w:rPr>
        <w:t>,</w:t>
      </w:r>
    </w:p>
    <w:p w14:paraId="3A46DBCC" w14:textId="77777777" w:rsidR="006C33AB" w:rsidRPr="006F0EA7" w:rsidRDefault="001672D0" w:rsidP="00842E35">
      <w:pPr>
        <w:pStyle w:val="ListParagraph"/>
        <w:numPr>
          <w:ilvl w:val="0"/>
          <w:numId w:val="4"/>
        </w:numPr>
        <w:jc w:val="both"/>
        <w:rPr>
          <w:rFonts w:cstheme="minorHAnsi"/>
          <w:lang w:val="en-CA"/>
        </w:rPr>
      </w:pPr>
      <w:r w:rsidRPr="006F0EA7">
        <w:rPr>
          <w:rFonts w:cstheme="minorHAnsi"/>
          <w:lang w:val="en-CA"/>
        </w:rPr>
        <w:t xml:space="preserve">Support the career development, </w:t>
      </w:r>
      <w:r w:rsidR="003413B0" w:rsidRPr="006F0EA7">
        <w:rPr>
          <w:rFonts w:cstheme="minorHAnsi"/>
          <w:lang w:val="en-CA"/>
        </w:rPr>
        <w:t xml:space="preserve">personal growth and mental health of all lab members, encouraging both excellence in research and </w:t>
      </w:r>
      <w:r w:rsidR="00E13F71">
        <w:rPr>
          <w:rFonts w:cstheme="minorHAnsi"/>
          <w:lang w:val="en-CA"/>
        </w:rPr>
        <w:t>professional development, as well as subjective well-being within an academic environment</w:t>
      </w:r>
      <w:r w:rsidR="006C33AB" w:rsidRPr="006F0EA7">
        <w:rPr>
          <w:rFonts w:cstheme="minorHAnsi"/>
          <w:lang w:val="en-CA"/>
        </w:rPr>
        <w:t>.</w:t>
      </w:r>
    </w:p>
    <w:p w14:paraId="4B6AEB5D" w14:textId="77777777" w:rsidR="006C33AB" w:rsidRPr="006F0EA7" w:rsidRDefault="006C33AB" w:rsidP="006C33AB">
      <w:pPr>
        <w:rPr>
          <w:rFonts w:asciiTheme="minorHAnsi" w:hAnsiTheme="minorHAnsi" w:cstheme="minorHAnsi"/>
        </w:rPr>
      </w:pPr>
    </w:p>
    <w:p w14:paraId="5FD428D9" w14:textId="77777777" w:rsidR="00787BB2" w:rsidRPr="006F0EA7" w:rsidRDefault="00E13F71" w:rsidP="00146AE4">
      <w:pPr>
        <w:jc w:val="both"/>
        <w:rPr>
          <w:rFonts w:asciiTheme="minorHAnsi" w:hAnsiTheme="minorHAnsi" w:cstheme="minorHAnsi"/>
        </w:rPr>
      </w:pPr>
      <w:r>
        <w:rPr>
          <w:rFonts w:asciiTheme="minorHAnsi" w:hAnsiTheme="minorHAnsi" w:cstheme="minorHAnsi"/>
        </w:rPr>
        <w:t>Feedback will be provided by supervisors across a range of domains and should be constructive</w:t>
      </w:r>
      <w:r w:rsidR="00787BB2" w:rsidRPr="006F0EA7">
        <w:rPr>
          <w:rFonts w:asciiTheme="minorHAnsi" w:hAnsiTheme="minorHAnsi" w:cstheme="minorHAnsi"/>
        </w:rPr>
        <w:t xml:space="preserve">. </w:t>
      </w:r>
      <w:r w:rsidR="006C33AB" w:rsidRPr="006F0EA7">
        <w:rPr>
          <w:rFonts w:asciiTheme="minorHAnsi" w:hAnsiTheme="minorHAnsi" w:cstheme="minorHAnsi"/>
        </w:rPr>
        <w:t xml:space="preserve">Your supervisor </w:t>
      </w:r>
      <w:r w:rsidR="00787BB2" w:rsidRPr="006F0EA7">
        <w:rPr>
          <w:rFonts w:asciiTheme="minorHAnsi" w:hAnsiTheme="minorHAnsi" w:cstheme="minorHAnsi"/>
        </w:rPr>
        <w:t>might challenge your</w:t>
      </w:r>
      <w:r w:rsidR="006C33AB" w:rsidRPr="006F0EA7">
        <w:rPr>
          <w:rFonts w:asciiTheme="minorHAnsi" w:hAnsiTheme="minorHAnsi" w:cstheme="minorHAnsi"/>
        </w:rPr>
        <w:t xml:space="preserve"> </w:t>
      </w:r>
      <w:r w:rsidR="00787BB2" w:rsidRPr="006F0EA7">
        <w:rPr>
          <w:rFonts w:asciiTheme="minorHAnsi" w:hAnsiTheme="minorHAnsi" w:cstheme="minorHAnsi"/>
        </w:rPr>
        <w:t>conclusions from time to time, and may disagree with how you design a study</w:t>
      </w:r>
      <w:r w:rsidR="006C33AB" w:rsidRPr="006F0EA7">
        <w:rPr>
          <w:rFonts w:asciiTheme="minorHAnsi" w:hAnsiTheme="minorHAnsi" w:cstheme="minorHAnsi"/>
        </w:rPr>
        <w:t xml:space="preserve"> or interpret your work</w:t>
      </w:r>
      <w:r w:rsidR="00787BB2" w:rsidRPr="006F0EA7">
        <w:rPr>
          <w:rFonts w:asciiTheme="minorHAnsi" w:hAnsiTheme="minorHAnsi" w:cstheme="minorHAnsi"/>
        </w:rPr>
        <w:t xml:space="preserve">. </w:t>
      </w:r>
      <w:r w:rsidR="00146AE4" w:rsidRPr="006F0EA7">
        <w:rPr>
          <w:rFonts w:asciiTheme="minorHAnsi" w:hAnsiTheme="minorHAnsi" w:cstheme="minorHAnsi"/>
        </w:rPr>
        <w:t xml:space="preserve">In this supportive environment, the feedback </w:t>
      </w:r>
      <w:r w:rsidR="00787BB2" w:rsidRPr="006F0EA7">
        <w:rPr>
          <w:rFonts w:asciiTheme="minorHAnsi" w:hAnsiTheme="minorHAnsi" w:cstheme="minorHAnsi"/>
        </w:rPr>
        <w:t xml:space="preserve">can be </w:t>
      </w:r>
      <w:r w:rsidR="00146AE4" w:rsidRPr="006F0EA7">
        <w:rPr>
          <w:rFonts w:asciiTheme="minorHAnsi" w:hAnsiTheme="minorHAnsi" w:cstheme="minorHAnsi"/>
        </w:rPr>
        <w:t xml:space="preserve">discussed, </w:t>
      </w:r>
      <w:r w:rsidR="00787BB2" w:rsidRPr="006F0EA7">
        <w:rPr>
          <w:rFonts w:asciiTheme="minorHAnsi" w:hAnsiTheme="minorHAnsi" w:cstheme="minorHAnsi"/>
        </w:rPr>
        <w:t>challenged</w:t>
      </w:r>
      <w:r w:rsidR="00146AE4" w:rsidRPr="006F0EA7">
        <w:rPr>
          <w:rFonts w:asciiTheme="minorHAnsi" w:hAnsiTheme="minorHAnsi" w:cstheme="minorHAnsi"/>
        </w:rPr>
        <w:t xml:space="preserve"> and positions can change through</w:t>
      </w:r>
      <w:r w:rsidR="00787BB2" w:rsidRPr="006F0EA7">
        <w:rPr>
          <w:rFonts w:asciiTheme="minorHAnsi" w:hAnsiTheme="minorHAnsi" w:cstheme="minorHAnsi"/>
        </w:rPr>
        <w:t xml:space="preserve"> </w:t>
      </w:r>
      <w:r w:rsidR="00146AE4" w:rsidRPr="006F0EA7">
        <w:rPr>
          <w:rFonts w:asciiTheme="minorHAnsi" w:hAnsiTheme="minorHAnsi" w:cstheme="minorHAnsi"/>
        </w:rPr>
        <w:t>this process</w:t>
      </w:r>
      <w:r w:rsidR="00787BB2" w:rsidRPr="006F0EA7">
        <w:rPr>
          <w:rFonts w:asciiTheme="minorHAnsi" w:hAnsiTheme="minorHAnsi" w:cstheme="minorHAnsi"/>
        </w:rPr>
        <w:t>.</w:t>
      </w:r>
    </w:p>
    <w:p w14:paraId="692FF368" w14:textId="77777777" w:rsidR="00146AE4" w:rsidRPr="006F0EA7" w:rsidRDefault="00146AE4" w:rsidP="00787BB2">
      <w:pPr>
        <w:rPr>
          <w:rFonts w:asciiTheme="minorHAnsi" w:hAnsiTheme="minorHAnsi" w:cstheme="minorHAnsi"/>
        </w:rPr>
      </w:pPr>
    </w:p>
    <w:p w14:paraId="6F99D02B" w14:textId="77777777" w:rsidR="00787BB2" w:rsidRPr="006F0EA7" w:rsidRDefault="00787BB2" w:rsidP="00146AE4">
      <w:pPr>
        <w:jc w:val="both"/>
        <w:rPr>
          <w:rFonts w:asciiTheme="minorHAnsi" w:hAnsiTheme="minorHAnsi" w:cstheme="minorHAnsi"/>
        </w:rPr>
      </w:pPr>
      <w:r w:rsidRPr="006F0EA7">
        <w:rPr>
          <w:rFonts w:asciiTheme="minorHAnsi" w:hAnsiTheme="minorHAnsi" w:cstheme="minorHAnsi"/>
        </w:rPr>
        <w:lastRenderedPageBreak/>
        <w:t xml:space="preserve">If you are a graduate student, </w:t>
      </w:r>
      <w:r w:rsidR="00146AE4" w:rsidRPr="006F0EA7">
        <w:rPr>
          <w:rFonts w:asciiTheme="minorHAnsi" w:hAnsiTheme="minorHAnsi" w:cstheme="minorHAnsi"/>
        </w:rPr>
        <w:t xml:space="preserve">the lab director </w:t>
      </w:r>
      <w:r w:rsidRPr="006F0EA7">
        <w:rPr>
          <w:rFonts w:asciiTheme="minorHAnsi" w:hAnsiTheme="minorHAnsi" w:cstheme="minorHAnsi"/>
        </w:rPr>
        <w:t xml:space="preserve">will serve as your academic supervisor and advisor. </w:t>
      </w:r>
      <w:r w:rsidR="00146AE4" w:rsidRPr="006F0EA7">
        <w:rPr>
          <w:rFonts w:asciiTheme="minorHAnsi" w:hAnsiTheme="minorHAnsi" w:cstheme="minorHAnsi"/>
        </w:rPr>
        <w:t xml:space="preserve">They </w:t>
      </w:r>
      <w:r w:rsidRPr="006F0EA7">
        <w:rPr>
          <w:rFonts w:asciiTheme="minorHAnsi" w:hAnsiTheme="minorHAnsi" w:cstheme="minorHAnsi"/>
        </w:rPr>
        <w:t xml:space="preserve">will help </w:t>
      </w:r>
      <w:r w:rsidR="00146AE4" w:rsidRPr="006F0EA7">
        <w:rPr>
          <w:rFonts w:asciiTheme="minorHAnsi" w:hAnsiTheme="minorHAnsi" w:cstheme="minorHAnsi"/>
        </w:rPr>
        <w:t xml:space="preserve">with </w:t>
      </w:r>
      <w:r w:rsidRPr="006F0EA7">
        <w:rPr>
          <w:rFonts w:asciiTheme="minorHAnsi" w:hAnsiTheme="minorHAnsi" w:cstheme="minorHAnsi"/>
        </w:rPr>
        <w:t xml:space="preserve">course selection, serve as a </w:t>
      </w:r>
      <w:r w:rsidRPr="006F0EA7">
        <w:rPr>
          <w:rFonts w:asciiTheme="minorHAnsi" w:hAnsiTheme="minorHAnsi" w:cstheme="minorHAnsi"/>
          <w:i/>
        </w:rPr>
        <w:t>de facto</w:t>
      </w:r>
      <w:r w:rsidRPr="006F0EA7">
        <w:rPr>
          <w:rFonts w:asciiTheme="minorHAnsi" w:hAnsiTheme="minorHAnsi" w:cstheme="minorHAnsi"/>
        </w:rPr>
        <w:t xml:space="preserve"> member of your advisory committee, sign</w:t>
      </w:r>
      <w:r w:rsidR="00146AE4" w:rsidRPr="006F0EA7">
        <w:rPr>
          <w:rFonts w:asciiTheme="minorHAnsi" w:hAnsiTheme="minorHAnsi" w:cstheme="minorHAnsi"/>
        </w:rPr>
        <w:t xml:space="preserve"> </w:t>
      </w:r>
      <w:r w:rsidRPr="006F0EA7">
        <w:rPr>
          <w:rFonts w:asciiTheme="minorHAnsi" w:hAnsiTheme="minorHAnsi" w:cstheme="minorHAnsi"/>
        </w:rPr>
        <w:t>official documents and will work with you to ensure that you are aware of and meet your program</w:t>
      </w:r>
      <w:r w:rsidR="00146AE4" w:rsidRPr="006F0EA7">
        <w:rPr>
          <w:rFonts w:asciiTheme="minorHAnsi" w:hAnsiTheme="minorHAnsi" w:cstheme="minorHAnsi"/>
        </w:rPr>
        <w:t xml:space="preserve"> </w:t>
      </w:r>
      <w:r w:rsidRPr="006F0EA7">
        <w:rPr>
          <w:rFonts w:asciiTheme="minorHAnsi" w:hAnsiTheme="minorHAnsi" w:cstheme="minorHAnsi"/>
        </w:rPr>
        <w:t xml:space="preserve">requirements. </w:t>
      </w:r>
      <w:r w:rsidR="00146AE4" w:rsidRPr="006F0EA7">
        <w:rPr>
          <w:rFonts w:asciiTheme="minorHAnsi" w:hAnsiTheme="minorHAnsi" w:cstheme="minorHAnsi"/>
        </w:rPr>
        <w:t xml:space="preserve">They can also be </w:t>
      </w:r>
      <w:r w:rsidRPr="006F0EA7">
        <w:rPr>
          <w:rFonts w:asciiTheme="minorHAnsi" w:hAnsiTheme="minorHAnsi" w:cstheme="minorHAnsi"/>
        </w:rPr>
        <w:t>a resource when making career decisions</w:t>
      </w:r>
      <w:r w:rsidR="005554FD">
        <w:rPr>
          <w:rFonts w:asciiTheme="minorHAnsi" w:hAnsiTheme="minorHAnsi" w:cstheme="minorHAnsi"/>
        </w:rPr>
        <w:t xml:space="preserve"> and will support your pursuit of external mentors that can help you fulfill your career goals</w:t>
      </w:r>
      <w:r w:rsidRPr="006F0EA7">
        <w:rPr>
          <w:rFonts w:asciiTheme="minorHAnsi" w:hAnsiTheme="minorHAnsi" w:cstheme="minorHAnsi"/>
        </w:rPr>
        <w:t>.</w:t>
      </w:r>
    </w:p>
    <w:p w14:paraId="7AD3F755" w14:textId="77777777" w:rsidR="00146AE4" w:rsidRPr="006F0EA7" w:rsidRDefault="00146AE4" w:rsidP="00787BB2">
      <w:pPr>
        <w:rPr>
          <w:rFonts w:asciiTheme="minorHAnsi" w:hAnsiTheme="minorHAnsi" w:cstheme="minorHAnsi"/>
        </w:rPr>
      </w:pPr>
    </w:p>
    <w:p w14:paraId="30C45F82" w14:textId="77777777" w:rsidR="00787BB2" w:rsidRPr="006F0EA7" w:rsidRDefault="00787BB2" w:rsidP="00CC0C5B">
      <w:pPr>
        <w:pStyle w:val="Heading2"/>
        <w:numPr>
          <w:ilvl w:val="1"/>
          <w:numId w:val="1"/>
        </w:numPr>
        <w:rPr>
          <w:rFonts w:asciiTheme="minorHAnsi" w:hAnsiTheme="minorHAnsi" w:cstheme="minorHAnsi"/>
          <w:lang w:val="en-CA"/>
        </w:rPr>
      </w:pPr>
      <w:bookmarkStart w:id="28" w:name="_Toc85631508"/>
      <w:r w:rsidRPr="006F0EA7">
        <w:rPr>
          <w:rFonts w:asciiTheme="minorHAnsi" w:hAnsiTheme="minorHAnsi" w:cstheme="minorHAnsi"/>
          <w:lang w:val="en-CA"/>
        </w:rPr>
        <w:t>Research Assistants and Volunteers</w:t>
      </w:r>
      <w:bookmarkEnd w:id="28"/>
    </w:p>
    <w:p w14:paraId="7890B9CB" w14:textId="77777777" w:rsidR="00787BB2" w:rsidRPr="006F0EA7" w:rsidRDefault="00787BB2" w:rsidP="007A1D4F">
      <w:pPr>
        <w:jc w:val="both"/>
        <w:rPr>
          <w:rFonts w:asciiTheme="minorHAnsi" w:hAnsiTheme="minorHAnsi" w:cstheme="minorHAnsi"/>
        </w:rPr>
      </w:pPr>
      <w:r w:rsidRPr="006F0EA7">
        <w:rPr>
          <w:rFonts w:asciiTheme="minorHAnsi" w:hAnsiTheme="minorHAnsi" w:cstheme="minorHAnsi"/>
        </w:rPr>
        <w:t>Volunteer and work study research assistants work in the lab doing primary data collection, scheduling</w:t>
      </w:r>
      <w:r w:rsidR="00E21237" w:rsidRPr="006F0EA7">
        <w:rPr>
          <w:rFonts w:asciiTheme="minorHAnsi" w:hAnsiTheme="minorHAnsi" w:cstheme="minorHAnsi"/>
        </w:rPr>
        <w:t xml:space="preserve"> </w:t>
      </w:r>
      <w:r w:rsidRPr="006F0EA7">
        <w:rPr>
          <w:rFonts w:asciiTheme="minorHAnsi" w:hAnsiTheme="minorHAnsi" w:cstheme="minorHAnsi"/>
        </w:rPr>
        <w:t xml:space="preserve">research participants, </w:t>
      </w:r>
      <w:r w:rsidR="00842E35" w:rsidRPr="006F0EA7">
        <w:rPr>
          <w:rFonts w:asciiTheme="minorHAnsi" w:hAnsiTheme="minorHAnsi" w:cstheme="minorHAnsi"/>
        </w:rPr>
        <w:t>undertaking</w:t>
      </w:r>
      <w:r w:rsidRPr="006F0EA7">
        <w:rPr>
          <w:rFonts w:asciiTheme="minorHAnsi" w:hAnsiTheme="minorHAnsi" w:cstheme="minorHAnsi"/>
        </w:rPr>
        <w:t xml:space="preserve"> literature searches and engaging in other similar tasks.</w:t>
      </w:r>
      <w:r w:rsidR="00E21237" w:rsidRPr="006F0EA7">
        <w:rPr>
          <w:rFonts w:asciiTheme="minorHAnsi" w:hAnsiTheme="minorHAnsi" w:cstheme="minorHAnsi"/>
        </w:rPr>
        <w:t xml:space="preserve"> </w:t>
      </w:r>
      <w:r w:rsidRPr="006F0EA7">
        <w:rPr>
          <w:rFonts w:asciiTheme="minorHAnsi" w:hAnsiTheme="minorHAnsi" w:cstheme="minorHAnsi"/>
        </w:rPr>
        <w:t>Research volunteers usually work under the supervision of graduate students. Time commitment is typically</w:t>
      </w:r>
      <w:r w:rsidR="00E21237" w:rsidRPr="006F0EA7">
        <w:rPr>
          <w:rFonts w:asciiTheme="minorHAnsi" w:hAnsiTheme="minorHAnsi" w:cstheme="minorHAnsi"/>
        </w:rPr>
        <w:t xml:space="preserve"> </w:t>
      </w:r>
      <w:r w:rsidRPr="006F0EA7">
        <w:rPr>
          <w:rFonts w:asciiTheme="minorHAnsi" w:hAnsiTheme="minorHAnsi" w:cstheme="minorHAnsi"/>
        </w:rPr>
        <w:t xml:space="preserve">5-10 hours per week and </w:t>
      </w:r>
      <w:r w:rsidR="00E21237" w:rsidRPr="006F0EA7">
        <w:rPr>
          <w:rFonts w:asciiTheme="minorHAnsi" w:hAnsiTheme="minorHAnsi" w:cstheme="minorHAnsi"/>
        </w:rPr>
        <w:t>you are</w:t>
      </w:r>
      <w:r w:rsidRPr="006F0EA7">
        <w:rPr>
          <w:rFonts w:asciiTheme="minorHAnsi" w:hAnsiTheme="minorHAnsi" w:cstheme="minorHAnsi"/>
        </w:rPr>
        <w:t xml:space="preserve"> encourage</w:t>
      </w:r>
      <w:r w:rsidR="00E21237" w:rsidRPr="006F0EA7">
        <w:rPr>
          <w:rFonts w:asciiTheme="minorHAnsi" w:hAnsiTheme="minorHAnsi" w:cstheme="minorHAnsi"/>
        </w:rPr>
        <w:t>d</w:t>
      </w:r>
      <w:r w:rsidRPr="006F0EA7">
        <w:rPr>
          <w:rFonts w:asciiTheme="minorHAnsi" w:hAnsiTheme="minorHAnsi" w:cstheme="minorHAnsi"/>
        </w:rPr>
        <w:t xml:space="preserve"> to see if you qualify for work study. See Western’s </w:t>
      </w:r>
      <w:hyperlink r:id="rId29" w:history="1">
        <w:r w:rsidRPr="006F0EA7">
          <w:rPr>
            <w:rStyle w:val="Hyperlink"/>
            <w:rFonts w:asciiTheme="minorHAnsi" w:hAnsiTheme="minorHAnsi" w:cstheme="minorHAnsi"/>
          </w:rPr>
          <w:t xml:space="preserve">Work Study </w:t>
        </w:r>
        <w:r w:rsidR="00775C1D" w:rsidRPr="006F0EA7">
          <w:rPr>
            <w:rStyle w:val="Hyperlink"/>
            <w:rFonts w:asciiTheme="minorHAnsi" w:hAnsiTheme="minorHAnsi" w:cstheme="minorHAnsi"/>
          </w:rPr>
          <w:t>program</w:t>
        </w:r>
      </w:hyperlink>
      <w:r w:rsidRPr="006F0EA7">
        <w:rPr>
          <w:rFonts w:asciiTheme="minorHAnsi" w:hAnsiTheme="minorHAnsi" w:cstheme="minorHAnsi"/>
        </w:rPr>
        <w:t xml:space="preserve"> for more detail</w:t>
      </w:r>
      <w:r w:rsidR="00E21237" w:rsidRPr="006F0EA7">
        <w:rPr>
          <w:rFonts w:asciiTheme="minorHAnsi" w:hAnsiTheme="minorHAnsi" w:cstheme="minorHAnsi"/>
        </w:rPr>
        <w:t>s</w:t>
      </w:r>
      <w:r w:rsidRPr="006F0EA7">
        <w:rPr>
          <w:rFonts w:asciiTheme="minorHAnsi" w:hAnsiTheme="minorHAnsi" w:cstheme="minorHAnsi"/>
        </w:rPr>
        <w:t>.</w:t>
      </w:r>
    </w:p>
    <w:p w14:paraId="63348A18" w14:textId="77777777" w:rsidR="007A1D4F" w:rsidRPr="006F0EA7" w:rsidRDefault="007A1D4F" w:rsidP="007A1D4F">
      <w:pPr>
        <w:jc w:val="both"/>
        <w:rPr>
          <w:rFonts w:asciiTheme="minorHAnsi" w:hAnsiTheme="minorHAnsi" w:cstheme="minorHAnsi"/>
        </w:rPr>
      </w:pPr>
    </w:p>
    <w:p w14:paraId="71A2A38A" w14:textId="77777777" w:rsidR="00787BB2" w:rsidRPr="006F0EA7" w:rsidRDefault="00787BB2" w:rsidP="007A1D4F">
      <w:pPr>
        <w:jc w:val="both"/>
        <w:rPr>
          <w:rFonts w:asciiTheme="minorHAnsi" w:hAnsiTheme="minorHAnsi" w:cstheme="minorHAnsi"/>
        </w:rPr>
      </w:pPr>
      <w:r w:rsidRPr="006F0EA7">
        <w:rPr>
          <w:rFonts w:asciiTheme="minorHAnsi" w:hAnsiTheme="minorHAnsi" w:cstheme="minorHAnsi"/>
        </w:rPr>
        <w:t xml:space="preserve">As a research assistant and/or volunteer, you will have key card access to the office space areas and can request a key for access to </w:t>
      </w:r>
      <w:r w:rsidR="00E21237" w:rsidRPr="006F0EA7">
        <w:rPr>
          <w:rFonts w:asciiTheme="minorHAnsi" w:hAnsiTheme="minorHAnsi" w:cstheme="minorHAnsi"/>
          <w:i/>
        </w:rPr>
        <w:t>[any specific facilities</w:t>
      </w:r>
      <w:r w:rsidR="00842E35" w:rsidRPr="006F0EA7">
        <w:rPr>
          <w:rFonts w:asciiTheme="minorHAnsi" w:hAnsiTheme="minorHAnsi" w:cstheme="minorHAnsi"/>
          <w:i/>
        </w:rPr>
        <w:t xml:space="preserve"> or other details</w:t>
      </w:r>
      <w:r w:rsidR="00E21237" w:rsidRPr="006F0EA7">
        <w:rPr>
          <w:rFonts w:asciiTheme="minorHAnsi" w:hAnsiTheme="minorHAnsi" w:cstheme="minorHAnsi"/>
          <w:i/>
        </w:rPr>
        <w:t>]</w:t>
      </w:r>
      <w:r w:rsidRPr="006F0EA7">
        <w:rPr>
          <w:rFonts w:asciiTheme="minorHAnsi" w:hAnsiTheme="minorHAnsi" w:cstheme="minorHAnsi"/>
        </w:rPr>
        <w:t>.</w:t>
      </w:r>
    </w:p>
    <w:p w14:paraId="0768E9C2" w14:textId="77777777" w:rsidR="00E21237" w:rsidRPr="006F0EA7" w:rsidRDefault="00E21237" w:rsidP="00787BB2">
      <w:pPr>
        <w:rPr>
          <w:rFonts w:asciiTheme="minorHAnsi" w:hAnsiTheme="minorHAnsi" w:cstheme="minorHAnsi"/>
        </w:rPr>
      </w:pPr>
    </w:p>
    <w:p w14:paraId="5EDC7E6F" w14:textId="77777777" w:rsidR="00787BB2" w:rsidRPr="006F0EA7" w:rsidRDefault="00787BB2" w:rsidP="00CC0C5B">
      <w:pPr>
        <w:pStyle w:val="Heading2"/>
        <w:numPr>
          <w:ilvl w:val="1"/>
          <w:numId w:val="1"/>
        </w:numPr>
        <w:rPr>
          <w:rFonts w:asciiTheme="minorHAnsi" w:hAnsiTheme="minorHAnsi" w:cstheme="minorHAnsi"/>
          <w:lang w:val="en-CA"/>
        </w:rPr>
      </w:pPr>
      <w:bookmarkStart w:id="29" w:name="_Toc85631509"/>
      <w:r w:rsidRPr="006F0EA7">
        <w:rPr>
          <w:rFonts w:asciiTheme="minorHAnsi" w:hAnsiTheme="minorHAnsi" w:cstheme="minorHAnsi"/>
          <w:lang w:val="en-CA"/>
        </w:rPr>
        <w:t>Honours Students</w:t>
      </w:r>
      <w:bookmarkEnd w:id="29"/>
    </w:p>
    <w:p w14:paraId="4BEB42B0" w14:textId="77777777" w:rsidR="00787BB2" w:rsidRPr="006F0EA7" w:rsidRDefault="00787BB2" w:rsidP="007A1D4F">
      <w:pPr>
        <w:jc w:val="both"/>
        <w:rPr>
          <w:rFonts w:asciiTheme="minorHAnsi" w:hAnsiTheme="minorHAnsi" w:cstheme="minorHAnsi"/>
        </w:rPr>
      </w:pPr>
      <w:r w:rsidRPr="006F0EA7">
        <w:rPr>
          <w:rFonts w:asciiTheme="minorHAnsi" w:hAnsiTheme="minorHAnsi" w:cstheme="minorHAnsi"/>
        </w:rPr>
        <w:t xml:space="preserve">The lab supervises up to </w:t>
      </w:r>
      <w:r w:rsidR="007A1D4F" w:rsidRPr="006F0EA7">
        <w:rPr>
          <w:rFonts w:asciiTheme="minorHAnsi" w:hAnsiTheme="minorHAnsi" w:cstheme="minorHAnsi"/>
          <w:i/>
        </w:rPr>
        <w:t>[number]</w:t>
      </w:r>
      <w:r w:rsidRPr="006F0EA7">
        <w:rPr>
          <w:rFonts w:asciiTheme="minorHAnsi" w:hAnsiTheme="minorHAnsi" w:cstheme="minorHAnsi"/>
        </w:rPr>
        <w:t xml:space="preserve"> undergraduate honours students each year. As an honours student, you</w:t>
      </w:r>
      <w:r w:rsidR="007A1D4F" w:rsidRPr="006F0EA7">
        <w:rPr>
          <w:rFonts w:asciiTheme="minorHAnsi" w:hAnsiTheme="minorHAnsi" w:cstheme="minorHAnsi"/>
        </w:rPr>
        <w:t xml:space="preserve"> </w:t>
      </w:r>
      <w:r w:rsidRPr="006F0EA7">
        <w:rPr>
          <w:rFonts w:asciiTheme="minorHAnsi" w:hAnsiTheme="minorHAnsi" w:cstheme="minorHAnsi"/>
        </w:rPr>
        <w:t>are expected to carry out an original research project that is related to one of the main themes in the lab.</w:t>
      </w:r>
      <w:r w:rsidR="007A1D4F" w:rsidRPr="006F0EA7">
        <w:rPr>
          <w:rFonts w:asciiTheme="minorHAnsi" w:hAnsiTheme="minorHAnsi" w:cstheme="minorHAnsi"/>
        </w:rPr>
        <w:t xml:space="preserve"> </w:t>
      </w:r>
      <w:r w:rsidRPr="006F0EA7">
        <w:rPr>
          <w:rFonts w:asciiTheme="minorHAnsi" w:hAnsiTheme="minorHAnsi" w:cstheme="minorHAnsi"/>
        </w:rPr>
        <w:t xml:space="preserve">Typically, </w:t>
      </w:r>
      <w:r w:rsidR="007A1D4F" w:rsidRPr="006F0EA7">
        <w:rPr>
          <w:rFonts w:asciiTheme="minorHAnsi" w:hAnsiTheme="minorHAnsi" w:cstheme="minorHAnsi"/>
        </w:rPr>
        <w:t xml:space="preserve">there </w:t>
      </w:r>
      <w:r w:rsidRPr="006F0EA7">
        <w:rPr>
          <w:rFonts w:asciiTheme="minorHAnsi" w:hAnsiTheme="minorHAnsi" w:cstheme="minorHAnsi"/>
        </w:rPr>
        <w:t xml:space="preserve">will </w:t>
      </w:r>
      <w:r w:rsidR="007A1D4F" w:rsidRPr="006F0EA7">
        <w:rPr>
          <w:rFonts w:asciiTheme="minorHAnsi" w:hAnsiTheme="minorHAnsi" w:cstheme="minorHAnsi"/>
        </w:rPr>
        <w:t>be</w:t>
      </w:r>
      <w:r w:rsidRPr="006F0EA7">
        <w:rPr>
          <w:rFonts w:asciiTheme="minorHAnsi" w:hAnsiTheme="minorHAnsi" w:cstheme="minorHAnsi"/>
        </w:rPr>
        <w:t xml:space="preserve"> several projects in development that you can work on. Honours students are often</w:t>
      </w:r>
      <w:r w:rsidR="007A1D4F" w:rsidRPr="006F0EA7">
        <w:rPr>
          <w:rFonts w:asciiTheme="minorHAnsi" w:hAnsiTheme="minorHAnsi" w:cstheme="minorHAnsi"/>
        </w:rPr>
        <w:t xml:space="preserve"> </w:t>
      </w:r>
      <w:r w:rsidRPr="006F0EA7">
        <w:rPr>
          <w:rFonts w:asciiTheme="minorHAnsi" w:hAnsiTheme="minorHAnsi" w:cstheme="minorHAnsi"/>
        </w:rPr>
        <w:t xml:space="preserve">supervised by senior graduate students or postdocs in the lab. </w:t>
      </w:r>
      <w:r w:rsidR="007A1D4F" w:rsidRPr="006F0EA7">
        <w:rPr>
          <w:rFonts w:asciiTheme="minorHAnsi" w:hAnsiTheme="minorHAnsi" w:cstheme="minorHAnsi"/>
        </w:rPr>
        <w:t xml:space="preserve">The lab director </w:t>
      </w:r>
      <w:r w:rsidRPr="006F0EA7">
        <w:rPr>
          <w:rFonts w:asciiTheme="minorHAnsi" w:hAnsiTheme="minorHAnsi" w:cstheme="minorHAnsi"/>
        </w:rPr>
        <w:t>will provide final oversight</w:t>
      </w:r>
      <w:r w:rsidR="007A1D4F" w:rsidRPr="006F0EA7">
        <w:rPr>
          <w:rFonts w:asciiTheme="minorHAnsi" w:hAnsiTheme="minorHAnsi" w:cstheme="minorHAnsi"/>
        </w:rPr>
        <w:t xml:space="preserve"> and</w:t>
      </w:r>
      <w:r w:rsidRPr="006F0EA7">
        <w:rPr>
          <w:rFonts w:asciiTheme="minorHAnsi" w:hAnsiTheme="minorHAnsi" w:cstheme="minorHAnsi"/>
        </w:rPr>
        <w:t xml:space="preserve"> </w:t>
      </w:r>
      <w:r w:rsidR="00C60B21" w:rsidRPr="006F0EA7">
        <w:rPr>
          <w:rFonts w:asciiTheme="minorHAnsi" w:hAnsiTheme="minorHAnsi" w:cstheme="minorHAnsi"/>
          <w:i/>
        </w:rPr>
        <w:t>[</w:t>
      </w:r>
      <w:r w:rsidR="004C6E42" w:rsidRPr="006F0EA7">
        <w:rPr>
          <w:rFonts w:asciiTheme="minorHAnsi" w:hAnsiTheme="minorHAnsi" w:cstheme="minorHAnsi"/>
          <w:i/>
        </w:rPr>
        <w:t>subsidize t</w:t>
      </w:r>
      <w:r w:rsidRPr="006F0EA7">
        <w:rPr>
          <w:rFonts w:asciiTheme="minorHAnsi" w:hAnsiTheme="minorHAnsi" w:cstheme="minorHAnsi"/>
          <w:i/>
        </w:rPr>
        <w:t>he</w:t>
      </w:r>
      <w:r w:rsidR="007A1D4F" w:rsidRPr="006F0EA7">
        <w:rPr>
          <w:rFonts w:asciiTheme="minorHAnsi" w:hAnsiTheme="minorHAnsi" w:cstheme="minorHAnsi"/>
          <w:i/>
        </w:rPr>
        <w:t xml:space="preserve"> </w:t>
      </w:r>
      <w:r w:rsidRPr="006F0EA7">
        <w:rPr>
          <w:rFonts w:asciiTheme="minorHAnsi" w:hAnsiTheme="minorHAnsi" w:cstheme="minorHAnsi"/>
          <w:i/>
        </w:rPr>
        <w:t xml:space="preserve">cost of </w:t>
      </w:r>
      <w:r w:rsidR="007A1D4F" w:rsidRPr="006F0EA7">
        <w:rPr>
          <w:rFonts w:asciiTheme="minorHAnsi" w:hAnsiTheme="minorHAnsi" w:cstheme="minorHAnsi"/>
          <w:i/>
        </w:rPr>
        <w:t xml:space="preserve">poster </w:t>
      </w:r>
      <w:r w:rsidRPr="006F0EA7">
        <w:rPr>
          <w:rFonts w:asciiTheme="minorHAnsi" w:hAnsiTheme="minorHAnsi" w:cstheme="minorHAnsi"/>
          <w:i/>
        </w:rPr>
        <w:t>printin</w:t>
      </w:r>
      <w:r w:rsidR="004C6E42" w:rsidRPr="006F0EA7">
        <w:rPr>
          <w:rFonts w:asciiTheme="minorHAnsi" w:hAnsiTheme="minorHAnsi" w:cstheme="minorHAnsi"/>
          <w:i/>
        </w:rPr>
        <w:t>g…</w:t>
      </w:r>
      <w:r w:rsidR="00C60B21" w:rsidRPr="006F0EA7">
        <w:rPr>
          <w:rFonts w:asciiTheme="minorHAnsi" w:hAnsiTheme="minorHAnsi" w:cstheme="minorHAnsi"/>
          <w:i/>
        </w:rPr>
        <w:t>]</w:t>
      </w:r>
      <w:r w:rsidRPr="006F0EA7">
        <w:rPr>
          <w:rFonts w:asciiTheme="minorHAnsi" w:hAnsiTheme="minorHAnsi" w:cstheme="minorHAnsi"/>
        </w:rPr>
        <w:t xml:space="preserve">. If you are submitting the resulting research project to a journal for publication, </w:t>
      </w:r>
      <w:r w:rsidR="005554FD">
        <w:rPr>
          <w:rFonts w:asciiTheme="minorHAnsi" w:hAnsiTheme="minorHAnsi" w:cstheme="minorHAnsi"/>
        </w:rPr>
        <w:t>the supervising trainee</w:t>
      </w:r>
      <w:r w:rsidRPr="006F0EA7">
        <w:rPr>
          <w:rFonts w:asciiTheme="minorHAnsi" w:hAnsiTheme="minorHAnsi" w:cstheme="minorHAnsi"/>
        </w:rPr>
        <w:t xml:space="preserve"> and/or </w:t>
      </w:r>
      <w:r w:rsidR="007A1D4F" w:rsidRPr="006F0EA7">
        <w:rPr>
          <w:rFonts w:asciiTheme="minorHAnsi" w:hAnsiTheme="minorHAnsi" w:cstheme="minorHAnsi"/>
        </w:rPr>
        <w:t>the lab director</w:t>
      </w:r>
      <w:r w:rsidRPr="006F0EA7">
        <w:rPr>
          <w:rFonts w:asciiTheme="minorHAnsi" w:hAnsiTheme="minorHAnsi" w:cstheme="minorHAnsi"/>
        </w:rPr>
        <w:t xml:space="preserve"> will act as senior (final author) on any journal submissions or conference</w:t>
      </w:r>
      <w:r w:rsidR="007A1D4F" w:rsidRPr="006F0EA7">
        <w:rPr>
          <w:rFonts w:asciiTheme="minorHAnsi" w:hAnsiTheme="minorHAnsi" w:cstheme="minorHAnsi"/>
        </w:rPr>
        <w:t xml:space="preserve"> </w:t>
      </w:r>
      <w:r w:rsidRPr="006F0EA7">
        <w:rPr>
          <w:rFonts w:asciiTheme="minorHAnsi" w:hAnsiTheme="minorHAnsi" w:cstheme="minorHAnsi"/>
        </w:rPr>
        <w:t>proceedings.</w:t>
      </w:r>
    </w:p>
    <w:p w14:paraId="1B6A3607" w14:textId="77777777" w:rsidR="00787BB2" w:rsidRPr="006F0EA7" w:rsidRDefault="00787BB2" w:rsidP="00787BB2">
      <w:pPr>
        <w:rPr>
          <w:rFonts w:asciiTheme="minorHAnsi" w:hAnsiTheme="minorHAnsi" w:cstheme="minorHAnsi"/>
        </w:rPr>
      </w:pPr>
    </w:p>
    <w:p w14:paraId="54A76716" w14:textId="77777777" w:rsidR="007A1D4F" w:rsidRPr="006F0EA7" w:rsidRDefault="007A1D4F" w:rsidP="00C3176D">
      <w:pPr>
        <w:jc w:val="both"/>
        <w:rPr>
          <w:rFonts w:asciiTheme="minorHAnsi" w:hAnsiTheme="minorHAnsi" w:cstheme="minorHAnsi"/>
        </w:rPr>
      </w:pPr>
      <w:r w:rsidRPr="006F0EA7">
        <w:rPr>
          <w:rFonts w:asciiTheme="minorHAnsi" w:hAnsiTheme="minorHAnsi" w:cstheme="minorHAnsi"/>
        </w:rPr>
        <w:t>I</w:t>
      </w:r>
      <w:r w:rsidR="00787BB2" w:rsidRPr="006F0EA7">
        <w:rPr>
          <w:rFonts w:asciiTheme="minorHAnsi" w:hAnsiTheme="minorHAnsi" w:cstheme="minorHAnsi"/>
        </w:rPr>
        <w:t>n addition to the general requirements of the honours thesis course,</w:t>
      </w:r>
      <w:r w:rsidRPr="006F0EA7">
        <w:rPr>
          <w:rFonts w:asciiTheme="minorHAnsi" w:hAnsiTheme="minorHAnsi" w:cstheme="minorHAnsi"/>
        </w:rPr>
        <w:t xml:space="preserve"> </w:t>
      </w:r>
      <w:r w:rsidR="00787BB2" w:rsidRPr="006F0EA7">
        <w:rPr>
          <w:rFonts w:asciiTheme="minorHAnsi" w:hAnsiTheme="minorHAnsi" w:cstheme="minorHAnsi"/>
        </w:rPr>
        <w:t>there are several general milestones</w:t>
      </w:r>
      <w:r w:rsidRPr="006F0EA7">
        <w:rPr>
          <w:rFonts w:asciiTheme="minorHAnsi" w:hAnsiTheme="minorHAnsi" w:cstheme="minorHAnsi"/>
        </w:rPr>
        <w:t xml:space="preserve"> </w:t>
      </w:r>
      <w:r w:rsidR="00787BB2" w:rsidRPr="006F0EA7">
        <w:rPr>
          <w:rFonts w:asciiTheme="minorHAnsi" w:hAnsiTheme="minorHAnsi" w:cstheme="minorHAnsi"/>
        </w:rPr>
        <w:t xml:space="preserve">and duties that honours students </w:t>
      </w:r>
      <w:r w:rsidRPr="006F0EA7">
        <w:rPr>
          <w:rFonts w:asciiTheme="minorHAnsi" w:hAnsiTheme="minorHAnsi" w:cstheme="minorHAnsi"/>
        </w:rPr>
        <w:t xml:space="preserve">are expected </w:t>
      </w:r>
      <w:r w:rsidR="00787BB2" w:rsidRPr="006F0EA7">
        <w:rPr>
          <w:rFonts w:asciiTheme="minorHAnsi" w:hAnsiTheme="minorHAnsi" w:cstheme="minorHAnsi"/>
        </w:rPr>
        <w:t>to carry out</w:t>
      </w:r>
      <w:r w:rsidRPr="006F0EA7">
        <w:rPr>
          <w:rFonts w:asciiTheme="minorHAnsi" w:hAnsiTheme="minorHAnsi" w:cstheme="minorHAnsi"/>
        </w:rPr>
        <w:t>:</w:t>
      </w:r>
    </w:p>
    <w:p w14:paraId="352A87D7" w14:textId="77777777" w:rsidR="007A1D4F" w:rsidRPr="006F0EA7" w:rsidRDefault="00842E35" w:rsidP="007A1D4F">
      <w:pPr>
        <w:pStyle w:val="ListParagraph"/>
        <w:numPr>
          <w:ilvl w:val="0"/>
          <w:numId w:val="5"/>
        </w:numPr>
        <w:rPr>
          <w:rFonts w:cstheme="minorHAnsi"/>
          <w:lang w:val="en-CA"/>
        </w:rPr>
      </w:pPr>
      <w:r w:rsidRPr="006F0EA7">
        <w:rPr>
          <w:rFonts w:cstheme="minorHAnsi"/>
          <w:lang w:val="en-CA"/>
        </w:rPr>
        <w:t>You</w:t>
      </w:r>
      <w:r w:rsidR="00787BB2" w:rsidRPr="006F0EA7">
        <w:rPr>
          <w:rFonts w:cstheme="minorHAnsi"/>
          <w:lang w:val="en-CA"/>
        </w:rPr>
        <w:t xml:space="preserve"> </w:t>
      </w:r>
      <w:r w:rsidR="007A1D4F" w:rsidRPr="006F0EA7">
        <w:rPr>
          <w:rFonts w:cstheme="minorHAnsi"/>
          <w:lang w:val="en-CA"/>
        </w:rPr>
        <w:t xml:space="preserve">are expected </w:t>
      </w:r>
      <w:r w:rsidR="00787BB2" w:rsidRPr="006F0EA7">
        <w:rPr>
          <w:rFonts w:cstheme="minorHAnsi"/>
          <w:lang w:val="en-CA"/>
        </w:rPr>
        <w:t xml:space="preserve">to attend the weekly lab meetings </w:t>
      </w:r>
      <w:r w:rsidR="007A1D4F" w:rsidRPr="006F0EA7">
        <w:rPr>
          <w:rFonts w:cstheme="minorHAnsi"/>
          <w:lang w:val="en-CA"/>
        </w:rPr>
        <w:t xml:space="preserve">as often as </w:t>
      </w:r>
      <w:r w:rsidR="00787BB2" w:rsidRPr="006F0EA7">
        <w:rPr>
          <w:rFonts w:cstheme="minorHAnsi"/>
          <w:lang w:val="en-CA"/>
        </w:rPr>
        <w:t>classes</w:t>
      </w:r>
      <w:r w:rsidR="007A1D4F" w:rsidRPr="006F0EA7">
        <w:rPr>
          <w:rFonts w:cstheme="minorHAnsi"/>
          <w:lang w:val="en-CA"/>
        </w:rPr>
        <w:t xml:space="preserve"> allow,</w:t>
      </w:r>
    </w:p>
    <w:p w14:paraId="3BAA1C92" w14:textId="77777777" w:rsidR="007A1D4F" w:rsidRPr="006F0EA7" w:rsidRDefault="00842E35" w:rsidP="00C3176D">
      <w:pPr>
        <w:pStyle w:val="ListParagraph"/>
        <w:numPr>
          <w:ilvl w:val="0"/>
          <w:numId w:val="5"/>
        </w:numPr>
        <w:jc w:val="both"/>
        <w:rPr>
          <w:rFonts w:cstheme="minorHAnsi"/>
          <w:lang w:val="en-CA"/>
        </w:rPr>
      </w:pPr>
      <w:r w:rsidRPr="006F0EA7">
        <w:rPr>
          <w:rFonts w:cstheme="minorHAnsi"/>
          <w:lang w:val="en-CA"/>
        </w:rPr>
        <w:t>You</w:t>
      </w:r>
      <w:r w:rsidR="00787BB2" w:rsidRPr="006F0EA7">
        <w:rPr>
          <w:rFonts w:cstheme="minorHAnsi"/>
          <w:lang w:val="en-CA"/>
        </w:rPr>
        <w:t xml:space="preserve"> </w:t>
      </w:r>
      <w:r w:rsidR="007A1D4F" w:rsidRPr="006F0EA7">
        <w:rPr>
          <w:rFonts w:cstheme="minorHAnsi"/>
          <w:lang w:val="en-CA"/>
        </w:rPr>
        <w:t>will</w:t>
      </w:r>
      <w:r w:rsidR="00787BB2" w:rsidRPr="006F0EA7">
        <w:rPr>
          <w:rFonts w:cstheme="minorHAnsi"/>
          <w:lang w:val="en-CA"/>
        </w:rPr>
        <w:t xml:space="preserve"> select a specific project in the first two weeks of the term. Most</w:t>
      </w:r>
      <w:r w:rsidR="007A1D4F" w:rsidRPr="006F0EA7">
        <w:rPr>
          <w:rFonts w:cstheme="minorHAnsi"/>
          <w:lang w:val="en-CA"/>
        </w:rPr>
        <w:t xml:space="preserve"> </w:t>
      </w:r>
      <w:r w:rsidR="00787BB2" w:rsidRPr="006F0EA7">
        <w:rPr>
          <w:rFonts w:cstheme="minorHAnsi"/>
          <w:lang w:val="en-CA"/>
        </w:rPr>
        <w:t>projects will be part of the overall focus of the lab and may be related to a project that is being</w:t>
      </w:r>
      <w:r w:rsidR="007A1D4F" w:rsidRPr="006F0EA7">
        <w:rPr>
          <w:rFonts w:cstheme="minorHAnsi"/>
          <w:lang w:val="en-CA"/>
        </w:rPr>
        <w:t xml:space="preserve"> </w:t>
      </w:r>
      <w:r w:rsidR="00787BB2" w:rsidRPr="006F0EA7">
        <w:rPr>
          <w:rFonts w:cstheme="minorHAnsi"/>
          <w:lang w:val="en-CA"/>
        </w:rPr>
        <w:t>conducted by a graduate student</w:t>
      </w:r>
      <w:r w:rsidR="007A1D4F" w:rsidRPr="006F0EA7">
        <w:rPr>
          <w:rFonts w:cstheme="minorHAnsi"/>
          <w:lang w:val="en-CA"/>
        </w:rPr>
        <w:t xml:space="preserve"> (in which case</w:t>
      </w:r>
      <w:r w:rsidR="00787BB2" w:rsidRPr="006F0EA7">
        <w:rPr>
          <w:rFonts w:cstheme="minorHAnsi"/>
          <w:lang w:val="en-CA"/>
        </w:rPr>
        <w:t>, you will work with the graduate student on the project</w:t>
      </w:r>
      <w:r w:rsidR="007A1D4F" w:rsidRPr="006F0EA7">
        <w:rPr>
          <w:rFonts w:cstheme="minorHAnsi"/>
          <w:lang w:val="en-CA"/>
        </w:rPr>
        <w:t>),</w:t>
      </w:r>
    </w:p>
    <w:p w14:paraId="0816E23C" w14:textId="77777777" w:rsidR="005270EA" w:rsidRPr="006F0EA7" w:rsidRDefault="00842E35" w:rsidP="00C3176D">
      <w:pPr>
        <w:pStyle w:val="ListParagraph"/>
        <w:numPr>
          <w:ilvl w:val="0"/>
          <w:numId w:val="5"/>
        </w:numPr>
        <w:jc w:val="both"/>
        <w:rPr>
          <w:rFonts w:cstheme="minorHAnsi"/>
          <w:lang w:val="en-CA"/>
        </w:rPr>
      </w:pPr>
      <w:r w:rsidRPr="006F0EA7">
        <w:rPr>
          <w:rFonts w:cstheme="minorHAnsi"/>
          <w:lang w:val="en-CA"/>
        </w:rPr>
        <w:t>You</w:t>
      </w:r>
      <w:r w:rsidR="00787BB2" w:rsidRPr="006F0EA7">
        <w:rPr>
          <w:rFonts w:cstheme="minorHAnsi"/>
          <w:lang w:val="en-CA"/>
        </w:rPr>
        <w:t xml:space="preserve"> should complete an annotated bibliography for </w:t>
      </w:r>
      <w:r w:rsidRPr="006F0EA7">
        <w:rPr>
          <w:rFonts w:cstheme="minorHAnsi"/>
          <w:lang w:val="en-CA"/>
        </w:rPr>
        <w:t>your</w:t>
      </w:r>
      <w:r w:rsidR="00787BB2" w:rsidRPr="006F0EA7">
        <w:rPr>
          <w:rFonts w:cstheme="minorHAnsi"/>
          <w:lang w:val="en-CA"/>
        </w:rPr>
        <w:t xml:space="preserve"> project that includes 10-15 papers that make up the core literature on the topic. The format is variable, but it is</w:t>
      </w:r>
      <w:r w:rsidR="007A1D4F" w:rsidRPr="006F0EA7">
        <w:rPr>
          <w:rFonts w:cstheme="minorHAnsi"/>
          <w:lang w:val="en-CA"/>
        </w:rPr>
        <w:t xml:space="preserve"> </w:t>
      </w:r>
      <w:r w:rsidR="00787BB2" w:rsidRPr="006F0EA7">
        <w:rPr>
          <w:rFonts w:cstheme="minorHAnsi"/>
          <w:lang w:val="en-CA"/>
        </w:rPr>
        <w:t>typically a list of each reference followed by a 1-2 paragraph summary of the research and why it is</w:t>
      </w:r>
      <w:r w:rsidR="007A1D4F" w:rsidRPr="006F0EA7">
        <w:rPr>
          <w:rFonts w:cstheme="minorHAnsi"/>
          <w:lang w:val="en-CA"/>
        </w:rPr>
        <w:t xml:space="preserve"> </w:t>
      </w:r>
      <w:r w:rsidR="00787BB2" w:rsidRPr="006F0EA7">
        <w:rPr>
          <w:rFonts w:cstheme="minorHAnsi"/>
          <w:lang w:val="en-CA"/>
        </w:rPr>
        <w:t>important to the current study.</w:t>
      </w:r>
      <w:r w:rsidR="000C0390">
        <w:rPr>
          <w:rFonts w:cstheme="minorHAnsi"/>
          <w:lang w:val="en-CA"/>
        </w:rPr>
        <w:t xml:space="preserve"> </w:t>
      </w:r>
      <w:r w:rsidR="000C0390" w:rsidRPr="000C0390">
        <w:rPr>
          <w:rFonts w:cstheme="minorHAnsi"/>
          <w:i/>
          <w:iCs/>
          <w:lang w:val="en-CA"/>
        </w:rPr>
        <w:t xml:space="preserve">[See section </w:t>
      </w:r>
      <w:r w:rsidR="000C0390" w:rsidRPr="000C0390">
        <w:rPr>
          <w:rFonts w:cstheme="minorHAnsi"/>
          <w:i/>
          <w:iCs/>
          <w:lang w:val="en-CA"/>
        </w:rPr>
        <w:fldChar w:fldCharType="begin"/>
      </w:r>
      <w:r w:rsidR="000C0390" w:rsidRPr="000C0390">
        <w:rPr>
          <w:rFonts w:cstheme="minorHAnsi"/>
          <w:i/>
          <w:iCs/>
          <w:lang w:val="en-CA"/>
        </w:rPr>
        <w:instrText xml:space="preserve"> REF _Ref68869639 \r \h </w:instrText>
      </w:r>
      <w:r w:rsidR="000C0390">
        <w:rPr>
          <w:rFonts w:cstheme="minorHAnsi"/>
          <w:i/>
          <w:iCs/>
          <w:lang w:val="en-CA"/>
        </w:rPr>
        <w:instrText xml:space="preserve"> \* MERGEFORMAT </w:instrText>
      </w:r>
      <w:r w:rsidR="000C0390" w:rsidRPr="000C0390">
        <w:rPr>
          <w:rFonts w:cstheme="minorHAnsi"/>
          <w:i/>
          <w:iCs/>
          <w:lang w:val="en-CA"/>
        </w:rPr>
      </w:r>
      <w:r w:rsidR="000C0390" w:rsidRPr="000C0390">
        <w:rPr>
          <w:rFonts w:cstheme="minorHAnsi"/>
          <w:i/>
          <w:iCs/>
          <w:lang w:val="en-CA"/>
        </w:rPr>
        <w:fldChar w:fldCharType="separate"/>
      </w:r>
      <w:r w:rsidR="00900C4C">
        <w:rPr>
          <w:rFonts w:cstheme="minorHAnsi"/>
          <w:i/>
          <w:iCs/>
          <w:lang w:val="en-CA"/>
        </w:rPr>
        <w:t>2.4</w:t>
      </w:r>
      <w:r w:rsidR="000C0390" w:rsidRPr="000C0390">
        <w:rPr>
          <w:rFonts w:cstheme="minorHAnsi"/>
          <w:i/>
          <w:iCs/>
          <w:lang w:val="en-CA"/>
        </w:rPr>
        <w:fldChar w:fldCharType="end"/>
      </w:r>
      <w:r w:rsidR="000C0390" w:rsidRPr="000C0390">
        <w:rPr>
          <w:rFonts w:cstheme="minorHAnsi"/>
          <w:i/>
          <w:iCs/>
          <w:lang w:val="en-CA"/>
        </w:rPr>
        <w:t xml:space="preserve"> for information on the reference management system used in this lab</w:t>
      </w:r>
      <w:r w:rsidR="000C0390">
        <w:rPr>
          <w:rFonts w:cstheme="minorHAnsi"/>
          <w:i/>
          <w:iCs/>
          <w:lang w:val="en-CA"/>
        </w:rPr>
        <w:t xml:space="preserve"> and reference it again here</w:t>
      </w:r>
      <w:r w:rsidR="000C0390" w:rsidRPr="000C0390">
        <w:rPr>
          <w:rFonts w:cstheme="minorHAnsi"/>
          <w:i/>
          <w:iCs/>
          <w:lang w:val="en-CA"/>
        </w:rPr>
        <w:t>.]</w:t>
      </w:r>
    </w:p>
    <w:p w14:paraId="70F1DF6D" w14:textId="77777777" w:rsidR="00787BB2" w:rsidRPr="006F0EA7" w:rsidRDefault="00842E35" w:rsidP="000C0390">
      <w:pPr>
        <w:pStyle w:val="ListParagraph"/>
        <w:numPr>
          <w:ilvl w:val="0"/>
          <w:numId w:val="5"/>
        </w:numPr>
        <w:rPr>
          <w:rFonts w:cstheme="minorHAnsi"/>
          <w:lang w:val="en-CA"/>
        </w:rPr>
      </w:pPr>
      <w:r w:rsidRPr="006F0EA7">
        <w:rPr>
          <w:rFonts w:cstheme="minorHAnsi"/>
          <w:lang w:val="en-CA"/>
        </w:rPr>
        <w:t>You</w:t>
      </w:r>
      <w:r w:rsidR="00787BB2" w:rsidRPr="006F0EA7">
        <w:rPr>
          <w:rFonts w:cstheme="minorHAnsi"/>
          <w:lang w:val="en-CA"/>
        </w:rPr>
        <w:t xml:space="preserve"> should give a practice version of </w:t>
      </w:r>
      <w:r w:rsidRPr="006F0EA7">
        <w:rPr>
          <w:rFonts w:cstheme="minorHAnsi"/>
          <w:lang w:val="en-CA"/>
        </w:rPr>
        <w:t>your</w:t>
      </w:r>
      <w:r w:rsidR="00787BB2" w:rsidRPr="006F0EA7">
        <w:rPr>
          <w:rFonts w:cstheme="minorHAnsi"/>
          <w:lang w:val="en-CA"/>
        </w:rPr>
        <w:t xml:space="preserve"> thesis talk </w:t>
      </w:r>
      <w:r w:rsidR="000C0390">
        <w:rPr>
          <w:rFonts w:cstheme="minorHAnsi"/>
          <w:lang w:val="en-CA"/>
        </w:rPr>
        <w:t xml:space="preserve">and/or poster presentation </w:t>
      </w:r>
      <w:r w:rsidR="00787BB2" w:rsidRPr="006F0EA7">
        <w:rPr>
          <w:rFonts w:cstheme="minorHAnsi"/>
          <w:lang w:val="en-CA"/>
        </w:rPr>
        <w:t xml:space="preserve">in </w:t>
      </w:r>
      <w:r w:rsidR="005270EA" w:rsidRPr="006F0EA7">
        <w:rPr>
          <w:rFonts w:cstheme="minorHAnsi"/>
          <w:lang w:val="en-CA"/>
        </w:rPr>
        <w:t>a</w:t>
      </w:r>
      <w:r w:rsidR="00787BB2" w:rsidRPr="006F0EA7">
        <w:rPr>
          <w:rFonts w:cstheme="minorHAnsi"/>
          <w:lang w:val="en-CA"/>
        </w:rPr>
        <w:t xml:space="preserve"> lab meeting.</w:t>
      </w:r>
    </w:p>
    <w:p w14:paraId="0A154B51" w14:textId="77777777" w:rsidR="005270EA" w:rsidRPr="006F0EA7" w:rsidRDefault="005270EA" w:rsidP="00787BB2">
      <w:pPr>
        <w:rPr>
          <w:rFonts w:asciiTheme="minorHAnsi" w:hAnsiTheme="minorHAnsi" w:cstheme="minorHAnsi"/>
        </w:rPr>
      </w:pPr>
    </w:p>
    <w:p w14:paraId="6DF7197F" w14:textId="77777777" w:rsidR="00787BB2" w:rsidRPr="006F0EA7" w:rsidRDefault="00787BB2" w:rsidP="00CC0C5B">
      <w:pPr>
        <w:pStyle w:val="Heading2"/>
        <w:numPr>
          <w:ilvl w:val="1"/>
          <w:numId w:val="1"/>
        </w:numPr>
        <w:rPr>
          <w:rFonts w:asciiTheme="minorHAnsi" w:hAnsiTheme="minorHAnsi" w:cstheme="minorHAnsi"/>
          <w:lang w:val="en-CA"/>
        </w:rPr>
      </w:pPr>
      <w:bookmarkStart w:id="30" w:name="_Toc85631510"/>
      <w:r w:rsidRPr="006F0EA7">
        <w:rPr>
          <w:rFonts w:asciiTheme="minorHAnsi" w:hAnsiTheme="minorHAnsi" w:cstheme="minorHAnsi"/>
          <w:lang w:val="en-CA"/>
        </w:rPr>
        <w:t>MSc Students</w:t>
      </w:r>
      <w:bookmarkEnd w:id="30"/>
    </w:p>
    <w:p w14:paraId="3B9A0A62" w14:textId="77777777" w:rsidR="00787BB2" w:rsidRPr="006F0EA7" w:rsidRDefault="00787BB2" w:rsidP="00AD6E47">
      <w:pPr>
        <w:jc w:val="both"/>
        <w:rPr>
          <w:rFonts w:asciiTheme="minorHAnsi" w:hAnsiTheme="minorHAnsi" w:cstheme="minorHAnsi"/>
        </w:rPr>
      </w:pPr>
      <w:r w:rsidRPr="006F0EA7">
        <w:rPr>
          <w:rFonts w:asciiTheme="minorHAnsi" w:hAnsiTheme="minorHAnsi" w:cstheme="minorHAnsi"/>
        </w:rPr>
        <w:t>Master</w:t>
      </w:r>
      <w:r w:rsidR="00842E35" w:rsidRPr="006F0EA7">
        <w:rPr>
          <w:rFonts w:asciiTheme="minorHAnsi" w:hAnsiTheme="minorHAnsi" w:cstheme="minorHAnsi"/>
        </w:rPr>
        <w:t>’</w:t>
      </w:r>
      <w:r w:rsidRPr="006F0EA7">
        <w:rPr>
          <w:rFonts w:asciiTheme="minorHAnsi" w:hAnsiTheme="minorHAnsi" w:cstheme="minorHAnsi"/>
        </w:rPr>
        <w:t>s students are bound by the department’s general guidelines</w:t>
      </w:r>
      <w:r w:rsidR="00D14860">
        <w:rPr>
          <w:rFonts w:asciiTheme="minorHAnsi" w:hAnsiTheme="minorHAnsi" w:cstheme="minorHAnsi"/>
        </w:rPr>
        <w:t xml:space="preserve"> </w:t>
      </w:r>
      <w:r w:rsidR="00D14860" w:rsidRPr="00D14860">
        <w:rPr>
          <w:rFonts w:asciiTheme="minorHAnsi" w:hAnsiTheme="minorHAnsi" w:cstheme="minorHAnsi"/>
          <w:i/>
        </w:rPr>
        <w:t>[include the URL]</w:t>
      </w:r>
      <w:r w:rsidRPr="006F0EA7">
        <w:rPr>
          <w:rFonts w:asciiTheme="minorHAnsi" w:hAnsiTheme="minorHAnsi" w:cstheme="minorHAnsi"/>
        </w:rPr>
        <w:t xml:space="preserve">. </w:t>
      </w:r>
      <w:r w:rsidR="00AD6E47" w:rsidRPr="006F0EA7">
        <w:rPr>
          <w:rFonts w:asciiTheme="minorHAnsi" w:hAnsiTheme="minorHAnsi" w:cstheme="minorHAnsi"/>
        </w:rPr>
        <w:t xml:space="preserve">The overriding </w:t>
      </w:r>
      <w:r w:rsidRPr="006F0EA7">
        <w:rPr>
          <w:rFonts w:asciiTheme="minorHAnsi" w:hAnsiTheme="minorHAnsi" w:cstheme="minorHAnsi"/>
        </w:rPr>
        <w:t xml:space="preserve">expectation for </w:t>
      </w:r>
      <w:r w:rsidR="00BA71ED" w:rsidRPr="006F0EA7">
        <w:rPr>
          <w:rFonts w:asciiTheme="minorHAnsi" w:hAnsiTheme="minorHAnsi" w:cstheme="minorHAnsi"/>
        </w:rPr>
        <w:t>master</w:t>
      </w:r>
      <w:r w:rsidR="00842E35" w:rsidRPr="006F0EA7">
        <w:rPr>
          <w:rFonts w:asciiTheme="minorHAnsi" w:hAnsiTheme="minorHAnsi" w:cstheme="minorHAnsi"/>
        </w:rPr>
        <w:t>’</w:t>
      </w:r>
      <w:r w:rsidR="00BA71ED" w:rsidRPr="006F0EA7">
        <w:rPr>
          <w:rFonts w:asciiTheme="minorHAnsi" w:hAnsiTheme="minorHAnsi" w:cstheme="minorHAnsi"/>
        </w:rPr>
        <w:t>s</w:t>
      </w:r>
      <w:r w:rsidRPr="006F0EA7">
        <w:rPr>
          <w:rFonts w:asciiTheme="minorHAnsi" w:hAnsiTheme="minorHAnsi" w:cstheme="minorHAnsi"/>
        </w:rPr>
        <w:t xml:space="preserve"> students is that </w:t>
      </w:r>
      <w:r w:rsidR="00AD6E47" w:rsidRPr="006F0EA7">
        <w:rPr>
          <w:rFonts w:asciiTheme="minorHAnsi" w:hAnsiTheme="minorHAnsi" w:cstheme="minorHAnsi"/>
        </w:rPr>
        <w:t>they</w:t>
      </w:r>
      <w:r w:rsidRPr="006F0EA7">
        <w:rPr>
          <w:rFonts w:asciiTheme="minorHAnsi" w:hAnsiTheme="minorHAnsi" w:cstheme="minorHAnsi"/>
        </w:rPr>
        <w:t xml:space="preserve"> will be active</w:t>
      </w:r>
      <w:r w:rsidR="00AD6E47" w:rsidRPr="006F0EA7">
        <w:rPr>
          <w:rFonts w:asciiTheme="minorHAnsi" w:hAnsiTheme="minorHAnsi" w:cstheme="minorHAnsi"/>
        </w:rPr>
        <w:t xml:space="preserve"> </w:t>
      </w:r>
      <w:r w:rsidRPr="006F0EA7">
        <w:rPr>
          <w:rFonts w:asciiTheme="minorHAnsi" w:hAnsiTheme="minorHAnsi" w:cstheme="minorHAnsi"/>
        </w:rPr>
        <w:t>participants in the lab</w:t>
      </w:r>
      <w:r w:rsidR="00AD6E47" w:rsidRPr="006F0EA7">
        <w:rPr>
          <w:rFonts w:asciiTheme="minorHAnsi" w:hAnsiTheme="minorHAnsi" w:cstheme="minorHAnsi"/>
        </w:rPr>
        <w:t xml:space="preserve"> - </w:t>
      </w:r>
      <w:r w:rsidRPr="006F0EA7">
        <w:rPr>
          <w:rFonts w:asciiTheme="minorHAnsi" w:hAnsiTheme="minorHAnsi" w:cstheme="minorHAnsi"/>
        </w:rPr>
        <w:t>spending time in the lab</w:t>
      </w:r>
      <w:r w:rsidR="007A46A6">
        <w:rPr>
          <w:rFonts w:asciiTheme="minorHAnsi" w:hAnsiTheme="minorHAnsi" w:cstheme="minorHAnsi"/>
        </w:rPr>
        <w:t xml:space="preserve"> and</w:t>
      </w:r>
      <w:r w:rsidRPr="006F0EA7">
        <w:rPr>
          <w:rFonts w:asciiTheme="minorHAnsi" w:hAnsiTheme="minorHAnsi" w:cstheme="minorHAnsi"/>
        </w:rPr>
        <w:t xml:space="preserve"> attending lab meetings,</w:t>
      </w:r>
      <w:r w:rsidR="00AD6E47" w:rsidRPr="006F0EA7">
        <w:rPr>
          <w:rFonts w:asciiTheme="minorHAnsi" w:hAnsiTheme="minorHAnsi" w:cstheme="minorHAnsi"/>
        </w:rPr>
        <w:t xml:space="preserve"> relevant </w:t>
      </w:r>
      <w:r w:rsidRPr="006F0EA7">
        <w:rPr>
          <w:rFonts w:asciiTheme="minorHAnsi" w:hAnsiTheme="minorHAnsi" w:cstheme="minorHAnsi"/>
        </w:rPr>
        <w:t>seminars, departmental talks</w:t>
      </w:r>
      <w:r w:rsidR="00AD6E47" w:rsidRPr="006F0EA7">
        <w:rPr>
          <w:rFonts w:asciiTheme="minorHAnsi" w:hAnsiTheme="minorHAnsi" w:cstheme="minorHAnsi"/>
        </w:rPr>
        <w:t xml:space="preserve"> and so on</w:t>
      </w:r>
      <w:r w:rsidRPr="006F0EA7">
        <w:rPr>
          <w:rFonts w:asciiTheme="minorHAnsi" w:hAnsiTheme="minorHAnsi" w:cstheme="minorHAnsi"/>
        </w:rPr>
        <w:t>.</w:t>
      </w:r>
      <w:r w:rsidR="00AD6E47" w:rsidRPr="006F0EA7">
        <w:rPr>
          <w:rFonts w:asciiTheme="minorHAnsi" w:hAnsiTheme="minorHAnsi" w:cstheme="minorHAnsi"/>
        </w:rPr>
        <w:t xml:space="preserve"> </w:t>
      </w:r>
      <w:r w:rsidRPr="006F0EA7">
        <w:rPr>
          <w:rFonts w:asciiTheme="minorHAnsi" w:hAnsiTheme="minorHAnsi" w:cstheme="minorHAnsi"/>
        </w:rPr>
        <w:t xml:space="preserve">Most </w:t>
      </w:r>
      <w:r w:rsidR="00BA71ED" w:rsidRPr="006F0EA7">
        <w:rPr>
          <w:rFonts w:asciiTheme="minorHAnsi" w:hAnsiTheme="minorHAnsi" w:cstheme="minorHAnsi"/>
        </w:rPr>
        <w:t xml:space="preserve">master’s </w:t>
      </w:r>
      <w:r w:rsidRPr="006F0EA7">
        <w:rPr>
          <w:rFonts w:asciiTheme="minorHAnsi" w:hAnsiTheme="minorHAnsi" w:cstheme="minorHAnsi"/>
        </w:rPr>
        <w:t xml:space="preserve">students are </w:t>
      </w:r>
      <w:r w:rsidR="00AD6E47" w:rsidRPr="006F0EA7">
        <w:rPr>
          <w:rFonts w:asciiTheme="minorHAnsi" w:hAnsiTheme="minorHAnsi" w:cstheme="minorHAnsi"/>
        </w:rPr>
        <w:t xml:space="preserve">typically </w:t>
      </w:r>
      <w:r w:rsidRPr="006F0EA7">
        <w:rPr>
          <w:rFonts w:asciiTheme="minorHAnsi" w:hAnsiTheme="minorHAnsi" w:cstheme="minorHAnsi"/>
        </w:rPr>
        <w:t>planning to apply to the PhD program</w:t>
      </w:r>
      <w:r w:rsidR="000C0390">
        <w:rPr>
          <w:rFonts w:asciiTheme="minorHAnsi" w:hAnsiTheme="minorHAnsi" w:cstheme="minorHAnsi"/>
        </w:rPr>
        <w:t xml:space="preserve"> or medical school</w:t>
      </w:r>
      <w:r w:rsidR="00AD6E47" w:rsidRPr="006F0EA7">
        <w:rPr>
          <w:rFonts w:asciiTheme="minorHAnsi" w:hAnsiTheme="minorHAnsi" w:cstheme="minorHAnsi"/>
        </w:rPr>
        <w:t xml:space="preserve">. </w:t>
      </w:r>
      <w:r w:rsidRPr="006F0EA7">
        <w:rPr>
          <w:rFonts w:asciiTheme="minorHAnsi" w:hAnsiTheme="minorHAnsi" w:cstheme="minorHAnsi"/>
        </w:rPr>
        <w:t>This is</w:t>
      </w:r>
      <w:r w:rsidR="00AD6E47" w:rsidRPr="006F0EA7">
        <w:rPr>
          <w:rFonts w:asciiTheme="minorHAnsi" w:hAnsiTheme="minorHAnsi" w:cstheme="minorHAnsi"/>
        </w:rPr>
        <w:t xml:space="preserve"> </w:t>
      </w:r>
      <w:r w:rsidRPr="006F0EA7">
        <w:rPr>
          <w:rFonts w:asciiTheme="minorHAnsi" w:hAnsiTheme="minorHAnsi" w:cstheme="minorHAnsi"/>
        </w:rPr>
        <w:t>not a requirement, though, and acceptance into the PhD program is not guaranteed. There are many good</w:t>
      </w:r>
      <w:r w:rsidR="00AD6E47" w:rsidRPr="006F0EA7">
        <w:rPr>
          <w:rFonts w:asciiTheme="minorHAnsi" w:hAnsiTheme="minorHAnsi" w:cstheme="minorHAnsi"/>
        </w:rPr>
        <w:t xml:space="preserve"> </w:t>
      </w:r>
      <w:r w:rsidRPr="006F0EA7">
        <w:rPr>
          <w:rFonts w:asciiTheme="minorHAnsi" w:hAnsiTheme="minorHAnsi" w:cstheme="minorHAnsi"/>
        </w:rPr>
        <w:t xml:space="preserve">reasons to stay and pursue a </w:t>
      </w:r>
      <w:r w:rsidRPr="006F0EA7">
        <w:rPr>
          <w:rFonts w:asciiTheme="minorHAnsi" w:hAnsiTheme="minorHAnsi" w:cstheme="minorHAnsi"/>
        </w:rPr>
        <w:lastRenderedPageBreak/>
        <w:t xml:space="preserve">PhD and there are also many good reasons to </w:t>
      </w:r>
      <w:r w:rsidR="00C26C11" w:rsidRPr="006F0EA7">
        <w:rPr>
          <w:rFonts w:asciiTheme="minorHAnsi" w:hAnsiTheme="minorHAnsi" w:cstheme="minorHAnsi"/>
        </w:rPr>
        <w:t xml:space="preserve">not </w:t>
      </w:r>
      <w:r w:rsidR="00842E35" w:rsidRPr="006F0EA7">
        <w:rPr>
          <w:rFonts w:asciiTheme="minorHAnsi" w:hAnsiTheme="minorHAnsi" w:cstheme="minorHAnsi"/>
        </w:rPr>
        <w:t>do so</w:t>
      </w:r>
      <w:r w:rsidRPr="006F0EA7">
        <w:rPr>
          <w:rFonts w:asciiTheme="minorHAnsi" w:hAnsiTheme="minorHAnsi" w:cstheme="minorHAnsi"/>
        </w:rPr>
        <w:t xml:space="preserve">. </w:t>
      </w:r>
      <w:r w:rsidR="00AD6E47" w:rsidRPr="006F0EA7">
        <w:rPr>
          <w:rFonts w:asciiTheme="minorHAnsi" w:hAnsiTheme="minorHAnsi" w:cstheme="minorHAnsi"/>
        </w:rPr>
        <w:t>D</w:t>
      </w:r>
      <w:r w:rsidRPr="006F0EA7">
        <w:rPr>
          <w:rFonts w:asciiTheme="minorHAnsi" w:hAnsiTheme="minorHAnsi" w:cstheme="minorHAnsi"/>
        </w:rPr>
        <w:t>iscuss th</w:t>
      </w:r>
      <w:r w:rsidR="00AD6E47" w:rsidRPr="006F0EA7">
        <w:rPr>
          <w:rFonts w:asciiTheme="minorHAnsi" w:hAnsiTheme="minorHAnsi" w:cstheme="minorHAnsi"/>
        </w:rPr>
        <w:t>i</w:t>
      </w:r>
      <w:r w:rsidRPr="006F0EA7">
        <w:rPr>
          <w:rFonts w:asciiTheme="minorHAnsi" w:hAnsiTheme="minorHAnsi" w:cstheme="minorHAnsi"/>
        </w:rPr>
        <w:t xml:space="preserve">s </w:t>
      </w:r>
      <w:r w:rsidR="00AD6E47" w:rsidRPr="006F0EA7">
        <w:rPr>
          <w:rFonts w:asciiTheme="minorHAnsi" w:hAnsiTheme="minorHAnsi" w:cstheme="minorHAnsi"/>
        </w:rPr>
        <w:t xml:space="preserve">subject with your supervisor </w:t>
      </w:r>
      <w:r w:rsidRPr="006F0EA7">
        <w:rPr>
          <w:rFonts w:asciiTheme="minorHAnsi" w:hAnsiTheme="minorHAnsi" w:cstheme="minorHAnsi"/>
        </w:rPr>
        <w:t>during the course of your study.</w:t>
      </w:r>
    </w:p>
    <w:p w14:paraId="1F8D2526" w14:textId="77777777" w:rsidR="00787BB2" w:rsidRPr="006F0EA7" w:rsidRDefault="00787BB2" w:rsidP="00787BB2">
      <w:pPr>
        <w:rPr>
          <w:rFonts w:asciiTheme="minorHAnsi" w:hAnsiTheme="minorHAnsi" w:cstheme="minorHAnsi"/>
        </w:rPr>
      </w:pPr>
    </w:p>
    <w:p w14:paraId="04D6EA97" w14:textId="77777777" w:rsidR="00787BB2" w:rsidRPr="006F0EA7" w:rsidRDefault="00842E35" w:rsidP="00B2746F">
      <w:pPr>
        <w:jc w:val="both"/>
        <w:rPr>
          <w:rFonts w:asciiTheme="minorHAnsi" w:hAnsiTheme="minorHAnsi" w:cstheme="minorHAnsi"/>
        </w:rPr>
      </w:pPr>
      <w:r w:rsidRPr="006F0EA7">
        <w:rPr>
          <w:rFonts w:asciiTheme="minorHAnsi" w:hAnsiTheme="minorHAnsi" w:cstheme="minorHAnsi"/>
        </w:rPr>
        <w:t>You</w:t>
      </w:r>
      <w:r w:rsidR="00787BB2" w:rsidRPr="006F0EA7">
        <w:rPr>
          <w:rFonts w:asciiTheme="minorHAnsi" w:hAnsiTheme="minorHAnsi" w:cstheme="minorHAnsi"/>
        </w:rPr>
        <w:t xml:space="preserve"> </w:t>
      </w:r>
      <w:r w:rsidR="00AD6E47" w:rsidRPr="006F0EA7">
        <w:rPr>
          <w:rFonts w:asciiTheme="minorHAnsi" w:hAnsiTheme="minorHAnsi" w:cstheme="minorHAnsi"/>
        </w:rPr>
        <w:t xml:space="preserve">should </w:t>
      </w:r>
      <w:r w:rsidR="00787BB2" w:rsidRPr="006F0EA7">
        <w:rPr>
          <w:rFonts w:asciiTheme="minorHAnsi" w:hAnsiTheme="minorHAnsi" w:cstheme="minorHAnsi"/>
        </w:rPr>
        <w:t xml:space="preserve">attend lab meetings as often as possible and present research several times each term. </w:t>
      </w:r>
      <w:r w:rsidR="00AD6E47" w:rsidRPr="006F0EA7">
        <w:rPr>
          <w:rFonts w:asciiTheme="minorHAnsi" w:hAnsiTheme="minorHAnsi" w:cstheme="minorHAnsi"/>
        </w:rPr>
        <w:t xml:space="preserve">The lab director will meet </w:t>
      </w:r>
      <w:r w:rsidR="00787BB2" w:rsidRPr="006F0EA7">
        <w:rPr>
          <w:rFonts w:asciiTheme="minorHAnsi" w:hAnsiTheme="minorHAnsi" w:cstheme="minorHAnsi"/>
        </w:rPr>
        <w:t xml:space="preserve">with </w:t>
      </w:r>
      <w:r w:rsidRPr="006F0EA7">
        <w:rPr>
          <w:rFonts w:asciiTheme="minorHAnsi" w:hAnsiTheme="minorHAnsi" w:cstheme="minorHAnsi"/>
        </w:rPr>
        <w:t>you</w:t>
      </w:r>
      <w:r w:rsidR="00787BB2" w:rsidRPr="006F0EA7">
        <w:rPr>
          <w:rFonts w:asciiTheme="minorHAnsi" w:hAnsiTheme="minorHAnsi" w:cstheme="minorHAnsi"/>
        </w:rPr>
        <w:t xml:space="preserve"> individually at least </w:t>
      </w:r>
      <w:r w:rsidR="001C464B" w:rsidRPr="006F0EA7">
        <w:rPr>
          <w:rFonts w:asciiTheme="minorHAnsi" w:hAnsiTheme="minorHAnsi" w:cstheme="minorHAnsi"/>
          <w:i/>
        </w:rPr>
        <w:t xml:space="preserve">[frequency, say, </w:t>
      </w:r>
      <w:r w:rsidR="00787BB2" w:rsidRPr="006F0EA7">
        <w:rPr>
          <w:rFonts w:asciiTheme="minorHAnsi" w:hAnsiTheme="minorHAnsi" w:cstheme="minorHAnsi"/>
          <w:i/>
        </w:rPr>
        <w:t>once every other week</w:t>
      </w:r>
      <w:r w:rsidR="001C464B" w:rsidRPr="006F0EA7">
        <w:rPr>
          <w:rFonts w:asciiTheme="minorHAnsi" w:hAnsiTheme="minorHAnsi" w:cstheme="minorHAnsi"/>
          <w:i/>
        </w:rPr>
        <w:t>]</w:t>
      </w:r>
      <w:r w:rsidR="00AD6E47" w:rsidRPr="006F0EA7">
        <w:rPr>
          <w:rFonts w:asciiTheme="minorHAnsi" w:hAnsiTheme="minorHAnsi" w:cstheme="minorHAnsi"/>
        </w:rPr>
        <w:t xml:space="preserve">, for </w:t>
      </w:r>
      <w:r w:rsidR="001D40C6" w:rsidRPr="006F0EA7">
        <w:rPr>
          <w:rFonts w:asciiTheme="minorHAnsi" w:hAnsiTheme="minorHAnsi" w:cstheme="minorHAnsi"/>
          <w:i/>
        </w:rPr>
        <w:t>[duration]</w:t>
      </w:r>
      <w:r w:rsidR="00AD6E47" w:rsidRPr="006F0EA7">
        <w:rPr>
          <w:rFonts w:asciiTheme="minorHAnsi" w:hAnsiTheme="minorHAnsi" w:cstheme="minorHAnsi"/>
        </w:rPr>
        <w:t>,</w:t>
      </w:r>
      <w:r w:rsidR="00787BB2" w:rsidRPr="006F0EA7">
        <w:rPr>
          <w:rFonts w:asciiTheme="minorHAnsi" w:hAnsiTheme="minorHAnsi" w:cstheme="minorHAnsi"/>
        </w:rPr>
        <w:t xml:space="preserve"> </w:t>
      </w:r>
      <w:r w:rsidR="00AD6E47" w:rsidRPr="006F0EA7">
        <w:rPr>
          <w:rFonts w:asciiTheme="minorHAnsi" w:hAnsiTheme="minorHAnsi" w:cstheme="minorHAnsi"/>
        </w:rPr>
        <w:t>to</w:t>
      </w:r>
      <w:r w:rsidR="00787BB2" w:rsidRPr="006F0EA7">
        <w:rPr>
          <w:rFonts w:asciiTheme="minorHAnsi" w:hAnsiTheme="minorHAnsi" w:cstheme="minorHAnsi"/>
        </w:rPr>
        <w:t xml:space="preserve"> discuss projects, program, course work and</w:t>
      </w:r>
      <w:r w:rsidR="00AD6E47" w:rsidRPr="006F0EA7">
        <w:rPr>
          <w:rFonts w:asciiTheme="minorHAnsi" w:hAnsiTheme="minorHAnsi" w:cstheme="minorHAnsi"/>
        </w:rPr>
        <w:t xml:space="preserve"> </w:t>
      </w:r>
      <w:r w:rsidR="00787BB2" w:rsidRPr="006F0EA7">
        <w:rPr>
          <w:rFonts w:asciiTheme="minorHAnsi" w:hAnsiTheme="minorHAnsi" w:cstheme="minorHAnsi"/>
        </w:rPr>
        <w:t xml:space="preserve">plans. </w:t>
      </w:r>
      <w:r w:rsidR="00BA71ED" w:rsidRPr="006F0EA7">
        <w:rPr>
          <w:rFonts w:asciiTheme="minorHAnsi" w:hAnsiTheme="minorHAnsi" w:cstheme="minorHAnsi"/>
        </w:rPr>
        <w:t>M</w:t>
      </w:r>
      <w:r w:rsidR="00787BB2" w:rsidRPr="006F0EA7">
        <w:rPr>
          <w:rFonts w:asciiTheme="minorHAnsi" w:hAnsiTheme="minorHAnsi" w:cstheme="minorHAnsi"/>
        </w:rPr>
        <w:t xml:space="preserve">eeting time </w:t>
      </w:r>
      <w:r w:rsidR="00BA71ED" w:rsidRPr="006F0EA7">
        <w:rPr>
          <w:rFonts w:asciiTheme="minorHAnsi" w:hAnsiTheme="minorHAnsi" w:cstheme="minorHAnsi"/>
        </w:rPr>
        <w:t xml:space="preserve">will be agreed collaboratively and </w:t>
      </w:r>
      <w:r w:rsidR="00787BB2" w:rsidRPr="006F0EA7">
        <w:rPr>
          <w:rFonts w:asciiTheme="minorHAnsi" w:hAnsiTheme="minorHAnsi" w:cstheme="minorHAnsi"/>
        </w:rPr>
        <w:t xml:space="preserve">should </w:t>
      </w:r>
      <w:r w:rsidR="00BA71ED" w:rsidRPr="006F0EA7">
        <w:rPr>
          <w:rFonts w:asciiTheme="minorHAnsi" w:hAnsiTheme="minorHAnsi" w:cstheme="minorHAnsi"/>
        </w:rPr>
        <w:t xml:space="preserve">be </w:t>
      </w:r>
      <w:r w:rsidR="00787BB2" w:rsidRPr="006F0EA7">
        <w:rPr>
          <w:rFonts w:asciiTheme="minorHAnsi" w:hAnsiTheme="minorHAnsi" w:cstheme="minorHAnsi"/>
        </w:rPr>
        <w:t>protect</w:t>
      </w:r>
      <w:r w:rsidR="00BA71ED" w:rsidRPr="006F0EA7">
        <w:rPr>
          <w:rFonts w:asciiTheme="minorHAnsi" w:hAnsiTheme="minorHAnsi" w:cstheme="minorHAnsi"/>
        </w:rPr>
        <w:t>ed</w:t>
      </w:r>
      <w:r w:rsidR="00787BB2" w:rsidRPr="006F0EA7">
        <w:rPr>
          <w:rFonts w:asciiTheme="minorHAnsi" w:hAnsiTheme="minorHAnsi" w:cstheme="minorHAnsi"/>
        </w:rPr>
        <w:t xml:space="preserve"> </w:t>
      </w:r>
      <w:r w:rsidR="00BA71ED" w:rsidRPr="006F0EA7">
        <w:rPr>
          <w:rFonts w:asciiTheme="minorHAnsi" w:hAnsiTheme="minorHAnsi" w:cstheme="minorHAnsi"/>
        </w:rPr>
        <w:t xml:space="preserve">from encroachment by other </w:t>
      </w:r>
      <w:r w:rsidR="00787BB2" w:rsidRPr="006F0EA7">
        <w:rPr>
          <w:rFonts w:asciiTheme="minorHAnsi" w:hAnsiTheme="minorHAnsi" w:cstheme="minorHAnsi"/>
        </w:rPr>
        <w:t>duties</w:t>
      </w:r>
      <w:r w:rsidR="00BA71ED" w:rsidRPr="006F0EA7">
        <w:rPr>
          <w:rFonts w:asciiTheme="minorHAnsi" w:hAnsiTheme="minorHAnsi" w:cstheme="minorHAnsi"/>
        </w:rPr>
        <w:t xml:space="preserve"> as much as possible</w:t>
      </w:r>
      <w:r w:rsidR="00787BB2" w:rsidRPr="006F0EA7">
        <w:rPr>
          <w:rFonts w:asciiTheme="minorHAnsi" w:hAnsiTheme="minorHAnsi" w:cstheme="minorHAnsi"/>
        </w:rPr>
        <w:t>.</w:t>
      </w:r>
    </w:p>
    <w:p w14:paraId="43F256C8" w14:textId="77777777" w:rsidR="00BA71ED" w:rsidRPr="006F0EA7" w:rsidRDefault="00BA71ED" w:rsidP="00787BB2">
      <w:pPr>
        <w:rPr>
          <w:rFonts w:asciiTheme="minorHAnsi" w:hAnsiTheme="minorHAnsi" w:cstheme="minorHAnsi"/>
        </w:rPr>
      </w:pPr>
    </w:p>
    <w:p w14:paraId="42F80BC6" w14:textId="77777777" w:rsidR="00787BB2" w:rsidRPr="006F0EA7" w:rsidRDefault="00787BB2" w:rsidP="00B2746F">
      <w:pPr>
        <w:jc w:val="both"/>
        <w:rPr>
          <w:rFonts w:asciiTheme="minorHAnsi" w:hAnsiTheme="minorHAnsi" w:cstheme="minorHAnsi"/>
        </w:rPr>
      </w:pPr>
      <w:r w:rsidRPr="006F0EA7">
        <w:rPr>
          <w:rFonts w:asciiTheme="minorHAnsi" w:hAnsiTheme="minorHAnsi" w:cstheme="minorHAnsi"/>
        </w:rPr>
        <w:t xml:space="preserve">In the first year in the lab, </w:t>
      </w:r>
      <w:r w:rsidR="00842E35" w:rsidRPr="006F0EA7">
        <w:rPr>
          <w:rFonts w:asciiTheme="minorHAnsi" w:hAnsiTheme="minorHAnsi" w:cstheme="minorHAnsi"/>
        </w:rPr>
        <w:t>you</w:t>
      </w:r>
      <w:r w:rsidRPr="006F0EA7">
        <w:rPr>
          <w:rFonts w:asciiTheme="minorHAnsi" w:hAnsiTheme="minorHAnsi" w:cstheme="minorHAnsi"/>
        </w:rPr>
        <w:t xml:space="preserve"> will be assigned an initial project. This project will be related</w:t>
      </w:r>
      <w:r w:rsidR="00C3176D" w:rsidRPr="006F0EA7">
        <w:rPr>
          <w:rFonts w:asciiTheme="minorHAnsi" w:hAnsiTheme="minorHAnsi" w:cstheme="minorHAnsi"/>
        </w:rPr>
        <w:t xml:space="preserve"> </w:t>
      </w:r>
      <w:r w:rsidRPr="006F0EA7">
        <w:rPr>
          <w:rFonts w:asciiTheme="minorHAnsi" w:hAnsiTheme="minorHAnsi" w:cstheme="minorHAnsi"/>
        </w:rPr>
        <w:t xml:space="preserve">to one of </w:t>
      </w:r>
      <w:r w:rsidR="00BA71ED" w:rsidRPr="006F0EA7">
        <w:rPr>
          <w:rFonts w:asciiTheme="minorHAnsi" w:hAnsiTheme="minorHAnsi" w:cstheme="minorHAnsi"/>
        </w:rPr>
        <w:t>the</w:t>
      </w:r>
      <w:r w:rsidRPr="006F0EA7">
        <w:rPr>
          <w:rFonts w:asciiTheme="minorHAnsi" w:hAnsiTheme="minorHAnsi" w:cstheme="minorHAnsi"/>
        </w:rPr>
        <w:t xml:space="preserve"> </w:t>
      </w:r>
      <w:r w:rsidR="00BA71ED" w:rsidRPr="006F0EA7">
        <w:rPr>
          <w:rFonts w:asciiTheme="minorHAnsi" w:hAnsiTheme="minorHAnsi" w:cstheme="minorHAnsi"/>
        </w:rPr>
        <w:t xml:space="preserve">lab’s </w:t>
      </w:r>
      <w:r w:rsidRPr="006F0EA7">
        <w:rPr>
          <w:rFonts w:asciiTheme="minorHAnsi" w:hAnsiTheme="minorHAnsi" w:cstheme="minorHAnsi"/>
        </w:rPr>
        <w:t xml:space="preserve">primary research themes and </w:t>
      </w:r>
      <w:r w:rsidR="00842E35" w:rsidRPr="006F0EA7">
        <w:rPr>
          <w:rFonts w:asciiTheme="minorHAnsi" w:hAnsiTheme="minorHAnsi" w:cstheme="minorHAnsi"/>
        </w:rPr>
        <w:t>you</w:t>
      </w:r>
      <w:r w:rsidR="00BA71ED" w:rsidRPr="006F0EA7">
        <w:rPr>
          <w:rFonts w:asciiTheme="minorHAnsi" w:hAnsiTheme="minorHAnsi" w:cstheme="minorHAnsi"/>
        </w:rPr>
        <w:t xml:space="preserve"> will work with </w:t>
      </w:r>
      <w:r w:rsidR="00842E35" w:rsidRPr="006F0EA7">
        <w:rPr>
          <w:rFonts w:asciiTheme="minorHAnsi" w:hAnsiTheme="minorHAnsi" w:cstheme="minorHAnsi"/>
        </w:rPr>
        <w:t>your</w:t>
      </w:r>
      <w:r w:rsidR="00BA71ED" w:rsidRPr="006F0EA7">
        <w:rPr>
          <w:rFonts w:asciiTheme="minorHAnsi" w:hAnsiTheme="minorHAnsi" w:cstheme="minorHAnsi"/>
        </w:rPr>
        <w:t xml:space="preserve"> supervisor </w:t>
      </w:r>
      <w:r w:rsidRPr="006F0EA7">
        <w:rPr>
          <w:rFonts w:asciiTheme="minorHAnsi" w:hAnsiTheme="minorHAnsi" w:cstheme="minorHAnsi"/>
        </w:rPr>
        <w:t>to develop the idea into an empirical</w:t>
      </w:r>
      <w:r w:rsidR="00BA71ED" w:rsidRPr="006F0EA7">
        <w:rPr>
          <w:rFonts w:asciiTheme="minorHAnsi" w:hAnsiTheme="minorHAnsi" w:cstheme="minorHAnsi"/>
        </w:rPr>
        <w:t xml:space="preserve"> </w:t>
      </w:r>
      <w:r w:rsidRPr="006F0EA7">
        <w:rPr>
          <w:rFonts w:asciiTheme="minorHAnsi" w:hAnsiTheme="minorHAnsi" w:cstheme="minorHAnsi"/>
        </w:rPr>
        <w:t xml:space="preserve">research project. </w:t>
      </w:r>
      <w:r w:rsidR="00842E35" w:rsidRPr="006F0EA7">
        <w:rPr>
          <w:rFonts w:asciiTheme="minorHAnsi" w:hAnsiTheme="minorHAnsi" w:cstheme="minorHAnsi"/>
        </w:rPr>
        <w:t>You</w:t>
      </w:r>
      <w:r w:rsidR="00BA71ED" w:rsidRPr="006F0EA7">
        <w:rPr>
          <w:rFonts w:asciiTheme="minorHAnsi" w:hAnsiTheme="minorHAnsi" w:cstheme="minorHAnsi"/>
        </w:rPr>
        <w:t xml:space="preserve"> must </w:t>
      </w:r>
      <w:r w:rsidRPr="006F0EA7">
        <w:rPr>
          <w:rFonts w:asciiTheme="minorHAnsi" w:hAnsiTheme="minorHAnsi" w:cstheme="minorHAnsi"/>
        </w:rPr>
        <w:t>read and master relevant background literature, help</w:t>
      </w:r>
      <w:r w:rsidR="00BA71ED" w:rsidRPr="006F0EA7">
        <w:rPr>
          <w:rFonts w:asciiTheme="minorHAnsi" w:hAnsiTheme="minorHAnsi" w:cstheme="minorHAnsi"/>
        </w:rPr>
        <w:t xml:space="preserve"> </w:t>
      </w:r>
      <w:r w:rsidRPr="006F0EA7">
        <w:rPr>
          <w:rFonts w:asciiTheme="minorHAnsi" w:hAnsiTheme="minorHAnsi" w:cstheme="minorHAnsi"/>
        </w:rPr>
        <w:t>design the empirical protocol, apply for or amend ethics protocols (see section</w:t>
      </w:r>
      <w:r w:rsidR="000C0390">
        <w:rPr>
          <w:rFonts w:asciiTheme="minorHAnsi" w:hAnsiTheme="minorHAnsi" w:cstheme="minorHAnsi"/>
        </w:rPr>
        <w:t xml:space="preserve"> </w:t>
      </w:r>
      <w:r w:rsidR="000C0390">
        <w:rPr>
          <w:rFonts w:asciiTheme="minorHAnsi" w:hAnsiTheme="minorHAnsi" w:cstheme="minorHAnsi"/>
        </w:rPr>
        <w:fldChar w:fldCharType="begin"/>
      </w:r>
      <w:r w:rsidR="000C0390">
        <w:rPr>
          <w:rFonts w:asciiTheme="minorHAnsi" w:hAnsiTheme="minorHAnsi" w:cstheme="minorHAnsi"/>
        </w:rPr>
        <w:instrText xml:space="preserve"> REF _Ref24451767 \r \h </w:instrText>
      </w:r>
      <w:r w:rsidR="000C0390">
        <w:rPr>
          <w:rFonts w:asciiTheme="minorHAnsi" w:hAnsiTheme="minorHAnsi" w:cstheme="minorHAnsi"/>
        </w:rPr>
      </w:r>
      <w:r w:rsidR="000C0390">
        <w:rPr>
          <w:rFonts w:asciiTheme="minorHAnsi" w:hAnsiTheme="minorHAnsi" w:cstheme="minorHAnsi"/>
        </w:rPr>
        <w:fldChar w:fldCharType="separate"/>
      </w:r>
      <w:r w:rsidR="00900C4C">
        <w:rPr>
          <w:rFonts w:asciiTheme="minorHAnsi" w:hAnsiTheme="minorHAnsi" w:cstheme="minorHAnsi"/>
        </w:rPr>
        <w:t>2.6</w:t>
      </w:r>
      <w:r w:rsidR="000C0390">
        <w:rPr>
          <w:rFonts w:asciiTheme="minorHAnsi" w:hAnsiTheme="minorHAnsi" w:cstheme="minorHAnsi"/>
        </w:rPr>
        <w:fldChar w:fldCharType="end"/>
      </w:r>
      <w:r w:rsidR="000C0390">
        <w:rPr>
          <w:rFonts w:asciiTheme="minorHAnsi" w:hAnsiTheme="minorHAnsi" w:cstheme="minorHAnsi"/>
        </w:rPr>
        <w:t xml:space="preserve"> </w:t>
      </w:r>
      <w:r w:rsidR="001C464B" w:rsidRPr="006F0EA7">
        <w:rPr>
          <w:rFonts w:asciiTheme="minorHAnsi" w:hAnsiTheme="minorHAnsi" w:cstheme="minorHAnsi"/>
        </w:rPr>
        <w:t>that includes E</w:t>
      </w:r>
      <w:r w:rsidRPr="006F0EA7">
        <w:rPr>
          <w:rFonts w:asciiTheme="minorHAnsi" w:hAnsiTheme="minorHAnsi" w:cstheme="minorHAnsi"/>
        </w:rPr>
        <w:t>thics</w:t>
      </w:r>
      <w:r w:rsidR="001C464B" w:rsidRPr="006F0EA7">
        <w:rPr>
          <w:rFonts w:asciiTheme="minorHAnsi" w:hAnsiTheme="minorHAnsi" w:cstheme="minorHAnsi"/>
        </w:rPr>
        <w:t xml:space="preserve"> issues</w:t>
      </w:r>
      <w:r w:rsidRPr="006F0EA7">
        <w:rPr>
          <w:rFonts w:asciiTheme="minorHAnsi" w:hAnsiTheme="minorHAnsi" w:cstheme="minorHAnsi"/>
        </w:rPr>
        <w:t xml:space="preserve">), collect the data and run the primary analyses. </w:t>
      </w:r>
      <w:r w:rsidR="00842E35" w:rsidRPr="006F0EA7">
        <w:rPr>
          <w:rFonts w:asciiTheme="minorHAnsi" w:hAnsiTheme="minorHAnsi" w:cstheme="minorHAnsi"/>
        </w:rPr>
        <w:t>Your</w:t>
      </w:r>
      <w:r w:rsidR="00BA71ED" w:rsidRPr="006F0EA7">
        <w:rPr>
          <w:rFonts w:asciiTheme="minorHAnsi" w:hAnsiTheme="minorHAnsi" w:cstheme="minorHAnsi"/>
        </w:rPr>
        <w:t xml:space="preserve"> supervisor</w:t>
      </w:r>
      <w:r w:rsidRPr="006F0EA7">
        <w:rPr>
          <w:rFonts w:asciiTheme="minorHAnsi" w:hAnsiTheme="minorHAnsi" w:cstheme="minorHAnsi"/>
        </w:rPr>
        <w:t xml:space="preserve"> will assist with any of these aspects, as will senior</w:t>
      </w:r>
      <w:r w:rsidR="00BA71ED" w:rsidRPr="006F0EA7">
        <w:rPr>
          <w:rFonts w:asciiTheme="minorHAnsi" w:hAnsiTheme="minorHAnsi" w:cstheme="minorHAnsi"/>
        </w:rPr>
        <w:t xml:space="preserve"> </w:t>
      </w:r>
      <w:r w:rsidRPr="006F0EA7">
        <w:rPr>
          <w:rFonts w:asciiTheme="minorHAnsi" w:hAnsiTheme="minorHAnsi" w:cstheme="minorHAnsi"/>
        </w:rPr>
        <w:t>students.</w:t>
      </w:r>
    </w:p>
    <w:p w14:paraId="40E891F5" w14:textId="77777777" w:rsidR="00787BB2" w:rsidRPr="006F0EA7" w:rsidRDefault="00787BB2" w:rsidP="00787BB2">
      <w:pPr>
        <w:rPr>
          <w:rFonts w:asciiTheme="minorHAnsi" w:hAnsiTheme="minorHAnsi" w:cstheme="minorHAnsi"/>
        </w:rPr>
      </w:pPr>
    </w:p>
    <w:p w14:paraId="3534347A" w14:textId="77777777" w:rsidR="00787BB2" w:rsidRPr="006F0EA7" w:rsidRDefault="00842E35" w:rsidP="00B2746F">
      <w:pPr>
        <w:jc w:val="both"/>
        <w:rPr>
          <w:rFonts w:asciiTheme="minorHAnsi" w:hAnsiTheme="minorHAnsi" w:cstheme="minorHAnsi"/>
        </w:rPr>
      </w:pPr>
      <w:r w:rsidRPr="006F0EA7">
        <w:rPr>
          <w:rFonts w:asciiTheme="minorHAnsi" w:hAnsiTheme="minorHAnsi" w:cstheme="minorHAnsi"/>
        </w:rPr>
        <w:t>You</w:t>
      </w:r>
      <w:r w:rsidR="00BA71ED" w:rsidRPr="006F0EA7">
        <w:rPr>
          <w:rFonts w:asciiTheme="minorHAnsi" w:hAnsiTheme="minorHAnsi" w:cstheme="minorHAnsi"/>
        </w:rPr>
        <w:t xml:space="preserve"> will </w:t>
      </w:r>
      <w:r w:rsidR="00787BB2" w:rsidRPr="006F0EA7">
        <w:rPr>
          <w:rFonts w:asciiTheme="minorHAnsi" w:hAnsiTheme="minorHAnsi" w:cstheme="minorHAnsi"/>
        </w:rPr>
        <w:t xml:space="preserve">present </w:t>
      </w:r>
      <w:r w:rsidRPr="006F0EA7">
        <w:rPr>
          <w:rFonts w:asciiTheme="minorHAnsi" w:hAnsiTheme="minorHAnsi" w:cstheme="minorHAnsi"/>
        </w:rPr>
        <w:t>your</w:t>
      </w:r>
      <w:r w:rsidR="00BA71ED" w:rsidRPr="006F0EA7">
        <w:rPr>
          <w:rFonts w:asciiTheme="minorHAnsi" w:hAnsiTheme="minorHAnsi" w:cstheme="minorHAnsi"/>
        </w:rPr>
        <w:t xml:space="preserve"> </w:t>
      </w:r>
      <w:r w:rsidR="00787BB2" w:rsidRPr="006F0EA7">
        <w:rPr>
          <w:rFonts w:asciiTheme="minorHAnsi" w:hAnsiTheme="minorHAnsi" w:cstheme="minorHAnsi"/>
        </w:rPr>
        <w:t>research (proposed, in progress, and/or completed)</w:t>
      </w:r>
      <w:r w:rsidR="00BA71ED" w:rsidRPr="006F0EA7">
        <w:rPr>
          <w:rFonts w:asciiTheme="minorHAnsi" w:hAnsiTheme="minorHAnsi" w:cstheme="minorHAnsi"/>
        </w:rPr>
        <w:t xml:space="preserve"> </w:t>
      </w:r>
      <w:r w:rsidR="00787BB2" w:rsidRPr="006F0EA7">
        <w:rPr>
          <w:rFonts w:asciiTheme="minorHAnsi" w:hAnsiTheme="minorHAnsi" w:cstheme="minorHAnsi"/>
        </w:rPr>
        <w:t xml:space="preserve">at </w:t>
      </w:r>
      <w:r w:rsidR="00503E51">
        <w:rPr>
          <w:rFonts w:asciiTheme="minorHAnsi" w:hAnsiTheme="minorHAnsi" w:cstheme="minorHAnsi"/>
        </w:rPr>
        <w:t xml:space="preserve">advisory committee </w:t>
      </w:r>
      <w:r w:rsidR="00787BB2" w:rsidRPr="006F0EA7">
        <w:rPr>
          <w:rFonts w:asciiTheme="minorHAnsi" w:hAnsiTheme="minorHAnsi" w:cstheme="minorHAnsi"/>
        </w:rPr>
        <w:t xml:space="preserve">meetings. </w:t>
      </w:r>
      <w:r w:rsidR="00BA71ED" w:rsidRPr="006F0EA7">
        <w:rPr>
          <w:rFonts w:asciiTheme="minorHAnsi" w:hAnsiTheme="minorHAnsi" w:cstheme="minorHAnsi"/>
        </w:rPr>
        <w:t>L</w:t>
      </w:r>
      <w:r w:rsidR="00787BB2" w:rsidRPr="006F0EA7">
        <w:rPr>
          <w:rFonts w:asciiTheme="minorHAnsi" w:hAnsiTheme="minorHAnsi" w:cstheme="minorHAnsi"/>
        </w:rPr>
        <w:t>ab</w:t>
      </w:r>
      <w:r w:rsidR="00BA71ED" w:rsidRPr="006F0EA7">
        <w:rPr>
          <w:rFonts w:asciiTheme="minorHAnsi" w:hAnsiTheme="minorHAnsi" w:cstheme="minorHAnsi"/>
        </w:rPr>
        <w:t xml:space="preserve"> </w:t>
      </w:r>
      <w:r w:rsidR="00787BB2" w:rsidRPr="006F0EA7">
        <w:rPr>
          <w:rFonts w:asciiTheme="minorHAnsi" w:hAnsiTheme="minorHAnsi" w:cstheme="minorHAnsi"/>
        </w:rPr>
        <w:t>meeting</w:t>
      </w:r>
      <w:r w:rsidR="00BA71ED" w:rsidRPr="006F0EA7">
        <w:rPr>
          <w:rFonts w:asciiTheme="minorHAnsi" w:hAnsiTheme="minorHAnsi" w:cstheme="minorHAnsi"/>
        </w:rPr>
        <w:t xml:space="preserve">s are good venues for practice talks. </w:t>
      </w:r>
      <w:r w:rsidR="00787BB2" w:rsidRPr="006F0EA7">
        <w:rPr>
          <w:rFonts w:asciiTheme="minorHAnsi" w:hAnsiTheme="minorHAnsi" w:cstheme="minorHAnsi"/>
        </w:rPr>
        <w:t>Conference attendance is encouraged for all graduate students. This is a</w:t>
      </w:r>
      <w:r w:rsidR="00BA71ED" w:rsidRPr="006F0EA7">
        <w:rPr>
          <w:rFonts w:asciiTheme="minorHAnsi" w:hAnsiTheme="minorHAnsi" w:cstheme="minorHAnsi"/>
        </w:rPr>
        <w:t xml:space="preserve"> </w:t>
      </w:r>
      <w:r w:rsidR="00787BB2" w:rsidRPr="006F0EA7">
        <w:rPr>
          <w:rFonts w:asciiTheme="minorHAnsi" w:hAnsiTheme="minorHAnsi" w:cstheme="minorHAnsi"/>
        </w:rPr>
        <w:t xml:space="preserve">chance to present to the scientific community and to network with other scientists. See section </w:t>
      </w:r>
      <w:r w:rsidR="001C464B" w:rsidRPr="006F0EA7">
        <w:rPr>
          <w:rFonts w:asciiTheme="minorHAnsi" w:hAnsiTheme="minorHAnsi" w:cstheme="minorHAnsi"/>
        </w:rPr>
        <w:fldChar w:fldCharType="begin"/>
      </w:r>
      <w:r w:rsidR="001C464B" w:rsidRPr="006F0EA7">
        <w:rPr>
          <w:rFonts w:asciiTheme="minorHAnsi" w:hAnsiTheme="minorHAnsi" w:cstheme="minorHAnsi"/>
        </w:rPr>
        <w:instrText xml:space="preserve"> REF _Ref24451812 \r \h </w:instrText>
      </w:r>
      <w:r w:rsidR="006F0EA7">
        <w:rPr>
          <w:rFonts w:asciiTheme="minorHAnsi" w:hAnsiTheme="minorHAnsi" w:cstheme="minorHAnsi"/>
        </w:rPr>
        <w:instrText xml:space="preserve"> \* MERGEFORMAT </w:instrText>
      </w:r>
      <w:r w:rsidR="001C464B" w:rsidRPr="006F0EA7">
        <w:rPr>
          <w:rFonts w:asciiTheme="minorHAnsi" w:hAnsiTheme="minorHAnsi" w:cstheme="minorHAnsi"/>
        </w:rPr>
      </w:r>
      <w:r w:rsidR="001C464B" w:rsidRPr="006F0EA7">
        <w:rPr>
          <w:rFonts w:asciiTheme="minorHAnsi" w:hAnsiTheme="minorHAnsi" w:cstheme="minorHAnsi"/>
        </w:rPr>
        <w:fldChar w:fldCharType="separate"/>
      </w:r>
      <w:r w:rsidR="00900C4C">
        <w:rPr>
          <w:rFonts w:asciiTheme="minorHAnsi" w:hAnsiTheme="minorHAnsi" w:cstheme="minorHAnsi"/>
        </w:rPr>
        <w:t>6</w:t>
      </w:r>
      <w:r w:rsidR="001C464B" w:rsidRPr="006F0EA7">
        <w:rPr>
          <w:rFonts w:asciiTheme="minorHAnsi" w:hAnsiTheme="minorHAnsi" w:cstheme="minorHAnsi"/>
        </w:rPr>
        <w:fldChar w:fldCharType="end"/>
      </w:r>
      <w:r w:rsidR="001C464B" w:rsidRPr="006F0EA7">
        <w:rPr>
          <w:rFonts w:asciiTheme="minorHAnsi" w:hAnsiTheme="minorHAnsi" w:cstheme="minorHAnsi"/>
        </w:rPr>
        <w:t xml:space="preserve"> </w:t>
      </w:r>
      <w:r w:rsidR="00787BB2" w:rsidRPr="006F0EA7">
        <w:rPr>
          <w:rFonts w:asciiTheme="minorHAnsi" w:hAnsiTheme="minorHAnsi" w:cstheme="minorHAnsi"/>
        </w:rPr>
        <w:t>on Conferences for more information.</w:t>
      </w:r>
    </w:p>
    <w:p w14:paraId="2ECE094F" w14:textId="77777777" w:rsidR="00B2746F" w:rsidRPr="006F0EA7" w:rsidRDefault="00B2746F" w:rsidP="00787BB2">
      <w:pPr>
        <w:rPr>
          <w:rFonts w:asciiTheme="minorHAnsi" w:hAnsiTheme="minorHAnsi" w:cstheme="minorHAnsi"/>
        </w:rPr>
      </w:pPr>
    </w:p>
    <w:p w14:paraId="3147DF23" w14:textId="77777777" w:rsidR="00842E35" w:rsidRPr="006F0EA7" w:rsidRDefault="00787BB2" w:rsidP="00B2746F">
      <w:pPr>
        <w:jc w:val="both"/>
        <w:rPr>
          <w:rFonts w:asciiTheme="minorHAnsi" w:hAnsiTheme="minorHAnsi" w:cstheme="minorHAnsi"/>
        </w:rPr>
      </w:pPr>
      <w:r w:rsidRPr="006F0EA7">
        <w:rPr>
          <w:rFonts w:asciiTheme="minorHAnsi" w:hAnsiTheme="minorHAnsi" w:cstheme="minorHAnsi"/>
        </w:rPr>
        <w:t xml:space="preserve">The capstone to </w:t>
      </w:r>
      <w:r w:rsidR="00B2746F" w:rsidRPr="006F0EA7">
        <w:rPr>
          <w:rFonts w:asciiTheme="minorHAnsi" w:hAnsiTheme="minorHAnsi" w:cstheme="minorHAnsi"/>
        </w:rPr>
        <w:t>the</w:t>
      </w:r>
      <w:r w:rsidRPr="006F0EA7">
        <w:rPr>
          <w:rFonts w:asciiTheme="minorHAnsi" w:hAnsiTheme="minorHAnsi" w:cstheme="minorHAnsi"/>
        </w:rPr>
        <w:t xml:space="preserve"> master’s program is the master’s thesis. The master’s thesis</w:t>
      </w:r>
      <w:r w:rsidR="00B2746F" w:rsidRPr="006F0EA7">
        <w:rPr>
          <w:rFonts w:asciiTheme="minorHAnsi" w:hAnsiTheme="minorHAnsi" w:cstheme="minorHAnsi"/>
        </w:rPr>
        <w:t xml:space="preserve"> </w:t>
      </w:r>
      <w:r w:rsidRPr="006F0EA7">
        <w:rPr>
          <w:rFonts w:asciiTheme="minorHAnsi" w:hAnsiTheme="minorHAnsi" w:cstheme="minorHAnsi"/>
        </w:rPr>
        <w:t xml:space="preserve">should be an experimental and/or computational project that </w:t>
      </w:r>
      <w:r w:rsidR="00842E35" w:rsidRPr="006F0EA7">
        <w:rPr>
          <w:rFonts w:asciiTheme="minorHAnsi" w:hAnsiTheme="minorHAnsi" w:cstheme="minorHAnsi"/>
        </w:rPr>
        <w:t>you</w:t>
      </w:r>
      <w:r w:rsidRPr="006F0EA7">
        <w:rPr>
          <w:rFonts w:asciiTheme="minorHAnsi" w:hAnsiTheme="minorHAnsi" w:cstheme="minorHAnsi"/>
        </w:rPr>
        <w:t xml:space="preserve"> designed, with input</w:t>
      </w:r>
      <w:r w:rsidR="00B2746F" w:rsidRPr="006F0EA7">
        <w:rPr>
          <w:rFonts w:asciiTheme="minorHAnsi" w:hAnsiTheme="minorHAnsi" w:cstheme="minorHAnsi"/>
        </w:rPr>
        <w:t xml:space="preserve"> from </w:t>
      </w:r>
      <w:r w:rsidR="00842E35" w:rsidRPr="006F0EA7">
        <w:rPr>
          <w:rFonts w:asciiTheme="minorHAnsi" w:hAnsiTheme="minorHAnsi" w:cstheme="minorHAnsi"/>
        </w:rPr>
        <w:t>your</w:t>
      </w:r>
      <w:r w:rsidR="00B2746F" w:rsidRPr="006F0EA7">
        <w:rPr>
          <w:rFonts w:asciiTheme="minorHAnsi" w:hAnsiTheme="minorHAnsi" w:cstheme="minorHAnsi"/>
        </w:rPr>
        <w:t xml:space="preserve"> supervisor</w:t>
      </w:r>
      <w:r w:rsidRPr="006F0EA7">
        <w:rPr>
          <w:rFonts w:asciiTheme="minorHAnsi" w:hAnsiTheme="minorHAnsi" w:cstheme="minorHAnsi"/>
        </w:rPr>
        <w:t>.</w:t>
      </w:r>
      <w:r w:rsidR="00B2746F" w:rsidRPr="006F0EA7">
        <w:rPr>
          <w:rFonts w:asciiTheme="minorHAnsi" w:hAnsiTheme="minorHAnsi" w:cstheme="minorHAnsi"/>
        </w:rPr>
        <w:t xml:space="preserve"> T</w:t>
      </w:r>
      <w:r w:rsidRPr="006F0EA7">
        <w:rPr>
          <w:rFonts w:asciiTheme="minorHAnsi" w:hAnsiTheme="minorHAnsi" w:cstheme="minorHAnsi"/>
        </w:rPr>
        <w:t>he central work should be</w:t>
      </w:r>
      <w:r w:rsidR="00B2746F" w:rsidRPr="006F0EA7">
        <w:rPr>
          <w:rFonts w:asciiTheme="minorHAnsi" w:hAnsiTheme="minorHAnsi" w:cstheme="minorHAnsi"/>
        </w:rPr>
        <w:t xml:space="preserve"> </w:t>
      </w:r>
      <w:r w:rsidRPr="006F0EA7">
        <w:rPr>
          <w:rFonts w:asciiTheme="minorHAnsi" w:hAnsiTheme="minorHAnsi" w:cstheme="minorHAnsi"/>
        </w:rPr>
        <w:t xml:space="preserve">within the range of topics that are being investigated in </w:t>
      </w:r>
      <w:r w:rsidR="00B2746F" w:rsidRPr="006F0EA7">
        <w:rPr>
          <w:rFonts w:asciiTheme="minorHAnsi" w:hAnsiTheme="minorHAnsi" w:cstheme="minorHAnsi"/>
        </w:rPr>
        <w:t>the</w:t>
      </w:r>
      <w:r w:rsidRPr="006F0EA7">
        <w:rPr>
          <w:rFonts w:asciiTheme="minorHAnsi" w:hAnsiTheme="minorHAnsi" w:cstheme="minorHAnsi"/>
        </w:rPr>
        <w:t xml:space="preserve"> lab. An experimental thesis will typically</w:t>
      </w:r>
      <w:r w:rsidR="00B2746F" w:rsidRPr="006F0EA7">
        <w:rPr>
          <w:rFonts w:asciiTheme="minorHAnsi" w:hAnsiTheme="minorHAnsi" w:cstheme="minorHAnsi"/>
        </w:rPr>
        <w:t xml:space="preserve"> </w:t>
      </w:r>
      <w:r w:rsidRPr="006F0EA7">
        <w:rPr>
          <w:rFonts w:asciiTheme="minorHAnsi" w:hAnsiTheme="minorHAnsi" w:cstheme="minorHAnsi"/>
        </w:rPr>
        <w:t xml:space="preserve">contain a literature review introduction, a full write up of </w:t>
      </w:r>
      <w:r w:rsidR="00B2746F" w:rsidRPr="006F0EA7">
        <w:rPr>
          <w:rFonts w:asciiTheme="minorHAnsi" w:hAnsiTheme="minorHAnsi" w:cstheme="minorHAnsi"/>
        </w:rPr>
        <w:t>two</w:t>
      </w:r>
      <w:r w:rsidRPr="006F0EA7">
        <w:rPr>
          <w:rFonts w:asciiTheme="minorHAnsi" w:hAnsiTheme="minorHAnsi" w:cstheme="minorHAnsi"/>
        </w:rPr>
        <w:t xml:space="preserve"> or more experiments that </w:t>
      </w:r>
      <w:r w:rsidR="00842E35" w:rsidRPr="006F0EA7">
        <w:rPr>
          <w:rFonts w:asciiTheme="minorHAnsi" w:hAnsiTheme="minorHAnsi" w:cstheme="minorHAnsi"/>
        </w:rPr>
        <w:t>you</w:t>
      </w:r>
      <w:r w:rsidRPr="006F0EA7">
        <w:rPr>
          <w:rFonts w:asciiTheme="minorHAnsi" w:hAnsiTheme="minorHAnsi" w:cstheme="minorHAnsi"/>
        </w:rPr>
        <w:t xml:space="preserve"> designed</w:t>
      </w:r>
      <w:r w:rsidR="00B2746F" w:rsidRPr="006F0EA7">
        <w:rPr>
          <w:rFonts w:asciiTheme="minorHAnsi" w:hAnsiTheme="minorHAnsi" w:cstheme="minorHAnsi"/>
        </w:rPr>
        <w:t xml:space="preserve">, </w:t>
      </w:r>
      <w:r w:rsidRPr="006F0EA7">
        <w:rPr>
          <w:rFonts w:asciiTheme="minorHAnsi" w:hAnsiTheme="minorHAnsi" w:cstheme="minorHAnsi"/>
        </w:rPr>
        <w:t xml:space="preserve">conducted and analyzed, and </w:t>
      </w:r>
      <w:r w:rsidR="00842E35" w:rsidRPr="006F0EA7">
        <w:rPr>
          <w:rFonts w:asciiTheme="minorHAnsi" w:hAnsiTheme="minorHAnsi" w:cstheme="minorHAnsi"/>
        </w:rPr>
        <w:t>your</w:t>
      </w:r>
      <w:r w:rsidRPr="006F0EA7">
        <w:rPr>
          <w:rFonts w:asciiTheme="minorHAnsi" w:hAnsiTheme="minorHAnsi" w:cstheme="minorHAnsi"/>
        </w:rPr>
        <w:t xml:space="preserve"> interpretation of the results. The </w:t>
      </w:r>
      <w:r w:rsidR="001D40C6" w:rsidRPr="006F0EA7">
        <w:rPr>
          <w:rFonts w:asciiTheme="minorHAnsi" w:hAnsiTheme="minorHAnsi" w:cstheme="minorHAnsi"/>
        </w:rPr>
        <w:t>i</w:t>
      </w:r>
      <w:r w:rsidRPr="006F0EA7">
        <w:rPr>
          <w:rFonts w:asciiTheme="minorHAnsi" w:hAnsiTheme="minorHAnsi" w:cstheme="minorHAnsi"/>
        </w:rPr>
        <w:t xml:space="preserve">nitial </w:t>
      </w:r>
      <w:r w:rsidR="001D40C6" w:rsidRPr="006F0EA7">
        <w:rPr>
          <w:rFonts w:asciiTheme="minorHAnsi" w:hAnsiTheme="minorHAnsi" w:cstheme="minorHAnsi"/>
        </w:rPr>
        <w:t>p</w:t>
      </w:r>
      <w:r w:rsidRPr="006F0EA7">
        <w:rPr>
          <w:rFonts w:asciiTheme="minorHAnsi" w:hAnsiTheme="minorHAnsi" w:cstheme="minorHAnsi"/>
        </w:rPr>
        <w:t xml:space="preserve">roject </w:t>
      </w:r>
      <w:r w:rsidR="00B2746F" w:rsidRPr="006F0EA7">
        <w:rPr>
          <w:rFonts w:asciiTheme="minorHAnsi" w:hAnsiTheme="minorHAnsi" w:cstheme="minorHAnsi"/>
        </w:rPr>
        <w:t xml:space="preserve">assigned in the first year (above) </w:t>
      </w:r>
      <w:r w:rsidRPr="006F0EA7">
        <w:rPr>
          <w:rFonts w:asciiTheme="minorHAnsi" w:hAnsiTheme="minorHAnsi" w:cstheme="minorHAnsi"/>
        </w:rPr>
        <w:t xml:space="preserve">may or may not evolve into a </w:t>
      </w:r>
      <w:r w:rsidR="001C464B" w:rsidRPr="006F0EA7">
        <w:rPr>
          <w:rFonts w:asciiTheme="minorHAnsi" w:hAnsiTheme="minorHAnsi" w:cstheme="minorHAnsi"/>
        </w:rPr>
        <w:t>m</w:t>
      </w:r>
      <w:r w:rsidRPr="006F0EA7">
        <w:rPr>
          <w:rFonts w:asciiTheme="minorHAnsi" w:hAnsiTheme="minorHAnsi" w:cstheme="minorHAnsi"/>
        </w:rPr>
        <w:t xml:space="preserve">aster’s </w:t>
      </w:r>
      <w:r w:rsidR="001C464B" w:rsidRPr="006F0EA7">
        <w:rPr>
          <w:rFonts w:asciiTheme="minorHAnsi" w:hAnsiTheme="minorHAnsi" w:cstheme="minorHAnsi"/>
        </w:rPr>
        <w:t>t</w:t>
      </w:r>
      <w:r w:rsidRPr="006F0EA7">
        <w:rPr>
          <w:rFonts w:asciiTheme="minorHAnsi" w:hAnsiTheme="minorHAnsi" w:cstheme="minorHAnsi"/>
        </w:rPr>
        <w:t>hesis.</w:t>
      </w:r>
    </w:p>
    <w:p w14:paraId="2D480779" w14:textId="77777777" w:rsidR="00842E35" w:rsidRPr="006F0EA7" w:rsidRDefault="00842E35" w:rsidP="00B2746F">
      <w:pPr>
        <w:jc w:val="both"/>
        <w:rPr>
          <w:rFonts w:asciiTheme="minorHAnsi" w:hAnsiTheme="minorHAnsi" w:cstheme="minorHAnsi"/>
        </w:rPr>
      </w:pPr>
    </w:p>
    <w:p w14:paraId="3F538AEB" w14:textId="77777777" w:rsidR="00787BB2" w:rsidRPr="006F0EA7" w:rsidRDefault="00787BB2" w:rsidP="00B2746F">
      <w:pPr>
        <w:jc w:val="both"/>
        <w:rPr>
          <w:rFonts w:asciiTheme="minorHAnsi" w:hAnsiTheme="minorHAnsi" w:cstheme="minorHAnsi"/>
        </w:rPr>
      </w:pPr>
      <w:r w:rsidRPr="006F0EA7">
        <w:rPr>
          <w:rFonts w:asciiTheme="minorHAnsi" w:hAnsiTheme="minorHAnsi" w:cstheme="minorHAnsi"/>
        </w:rPr>
        <w:t>Though it is not a</w:t>
      </w:r>
      <w:r w:rsidR="00B2746F" w:rsidRPr="006F0EA7">
        <w:rPr>
          <w:rFonts w:asciiTheme="minorHAnsi" w:hAnsiTheme="minorHAnsi" w:cstheme="minorHAnsi"/>
        </w:rPr>
        <w:t xml:space="preserve"> </w:t>
      </w:r>
      <w:r w:rsidRPr="006F0EA7">
        <w:rPr>
          <w:rFonts w:asciiTheme="minorHAnsi" w:hAnsiTheme="minorHAnsi" w:cstheme="minorHAnsi"/>
        </w:rPr>
        <w:t xml:space="preserve">requirement of the </w:t>
      </w:r>
      <w:r w:rsidR="00B2746F" w:rsidRPr="006F0EA7">
        <w:rPr>
          <w:rFonts w:asciiTheme="minorHAnsi" w:hAnsiTheme="minorHAnsi" w:cstheme="minorHAnsi"/>
        </w:rPr>
        <w:t>m</w:t>
      </w:r>
      <w:r w:rsidRPr="006F0EA7">
        <w:rPr>
          <w:rFonts w:asciiTheme="minorHAnsi" w:hAnsiTheme="minorHAnsi" w:cstheme="minorHAnsi"/>
        </w:rPr>
        <w:t>aster’s program, preregistering your master’s thesis work</w:t>
      </w:r>
      <w:r w:rsidR="00B2746F" w:rsidRPr="006F0EA7">
        <w:rPr>
          <w:rFonts w:asciiTheme="minorHAnsi" w:hAnsiTheme="minorHAnsi" w:cstheme="minorHAnsi"/>
        </w:rPr>
        <w:t xml:space="preserve"> </w:t>
      </w:r>
      <w:r w:rsidRPr="006F0EA7">
        <w:rPr>
          <w:rFonts w:asciiTheme="minorHAnsi" w:hAnsiTheme="minorHAnsi" w:cstheme="minorHAnsi"/>
        </w:rPr>
        <w:t xml:space="preserve">with </w:t>
      </w:r>
      <w:r w:rsidR="00B2746F" w:rsidRPr="006F0EA7">
        <w:rPr>
          <w:rFonts w:asciiTheme="minorHAnsi" w:hAnsiTheme="minorHAnsi" w:cstheme="minorHAnsi"/>
        </w:rPr>
        <w:t xml:space="preserve">the </w:t>
      </w:r>
      <w:r w:rsidRPr="006F0EA7">
        <w:rPr>
          <w:rFonts w:asciiTheme="minorHAnsi" w:hAnsiTheme="minorHAnsi" w:cstheme="minorHAnsi"/>
        </w:rPr>
        <w:t xml:space="preserve">Open Science </w:t>
      </w:r>
      <w:r w:rsidR="00503E51">
        <w:rPr>
          <w:rFonts w:asciiTheme="minorHAnsi" w:hAnsiTheme="minorHAnsi" w:cstheme="minorHAnsi"/>
        </w:rPr>
        <w:t>Framework</w:t>
      </w:r>
      <w:r w:rsidRPr="006F0EA7">
        <w:rPr>
          <w:rFonts w:asciiTheme="minorHAnsi" w:hAnsiTheme="minorHAnsi" w:cstheme="minorHAnsi"/>
        </w:rPr>
        <w:t xml:space="preserve"> (see section</w:t>
      </w:r>
      <w:r w:rsidR="00D14860">
        <w:rPr>
          <w:rFonts w:asciiTheme="minorHAnsi" w:hAnsiTheme="minorHAnsi" w:cstheme="minorHAnsi"/>
        </w:rPr>
        <w:t xml:space="preserve"> </w:t>
      </w:r>
      <w:r w:rsidR="00D14860">
        <w:rPr>
          <w:rFonts w:asciiTheme="minorHAnsi" w:hAnsiTheme="minorHAnsi" w:cstheme="minorHAnsi"/>
        </w:rPr>
        <w:fldChar w:fldCharType="begin"/>
      </w:r>
      <w:r w:rsidR="00D14860">
        <w:rPr>
          <w:rFonts w:asciiTheme="minorHAnsi" w:hAnsiTheme="minorHAnsi" w:cstheme="minorHAnsi"/>
        </w:rPr>
        <w:instrText xml:space="preserve"> REF _Ref24452401 \r \h </w:instrText>
      </w:r>
      <w:r w:rsidR="00D14860">
        <w:rPr>
          <w:rFonts w:asciiTheme="minorHAnsi" w:hAnsiTheme="minorHAnsi" w:cstheme="minorHAnsi"/>
        </w:rPr>
      </w:r>
      <w:r w:rsidR="00D14860">
        <w:rPr>
          <w:rFonts w:asciiTheme="minorHAnsi" w:hAnsiTheme="minorHAnsi" w:cstheme="minorHAnsi"/>
        </w:rPr>
        <w:fldChar w:fldCharType="separate"/>
      </w:r>
      <w:r w:rsidR="00900C4C">
        <w:rPr>
          <w:rFonts w:asciiTheme="minorHAnsi" w:hAnsiTheme="minorHAnsi" w:cstheme="minorHAnsi"/>
        </w:rPr>
        <w:t>2.2</w:t>
      </w:r>
      <w:r w:rsidR="00D14860">
        <w:rPr>
          <w:rFonts w:asciiTheme="minorHAnsi" w:hAnsiTheme="minorHAnsi" w:cstheme="minorHAnsi"/>
        </w:rPr>
        <w:fldChar w:fldCharType="end"/>
      </w:r>
      <w:r w:rsidRPr="006F0EA7">
        <w:rPr>
          <w:rFonts w:asciiTheme="minorHAnsi" w:hAnsiTheme="minorHAnsi" w:cstheme="minorHAnsi"/>
        </w:rPr>
        <w:t xml:space="preserve"> </w:t>
      </w:r>
      <w:r w:rsidR="00D14860">
        <w:rPr>
          <w:rFonts w:asciiTheme="minorHAnsi" w:hAnsiTheme="minorHAnsi" w:cstheme="minorHAnsi"/>
        </w:rPr>
        <w:t>o</w:t>
      </w:r>
      <w:r w:rsidRPr="006F0EA7">
        <w:rPr>
          <w:rFonts w:asciiTheme="minorHAnsi" w:hAnsiTheme="minorHAnsi" w:cstheme="minorHAnsi"/>
        </w:rPr>
        <w:t xml:space="preserve">n </w:t>
      </w:r>
      <w:r w:rsidR="00D14860">
        <w:rPr>
          <w:rFonts w:asciiTheme="minorHAnsi" w:hAnsiTheme="minorHAnsi" w:cstheme="minorHAnsi"/>
        </w:rPr>
        <w:t>Open Science</w:t>
      </w:r>
      <w:r w:rsidRPr="006F0EA7">
        <w:rPr>
          <w:rFonts w:asciiTheme="minorHAnsi" w:hAnsiTheme="minorHAnsi" w:cstheme="minorHAnsi"/>
        </w:rPr>
        <w:t xml:space="preserve"> for more information on</w:t>
      </w:r>
      <w:r w:rsidR="00B2746F" w:rsidRPr="006F0EA7">
        <w:rPr>
          <w:rFonts w:asciiTheme="minorHAnsi" w:hAnsiTheme="minorHAnsi" w:cstheme="minorHAnsi"/>
        </w:rPr>
        <w:t xml:space="preserve"> </w:t>
      </w:r>
      <w:r w:rsidRPr="006F0EA7">
        <w:rPr>
          <w:rFonts w:asciiTheme="minorHAnsi" w:hAnsiTheme="minorHAnsi" w:cstheme="minorHAnsi"/>
        </w:rPr>
        <w:t>OSF</w:t>
      </w:r>
      <w:r w:rsidR="00B2746F" w:rsidRPr="006F0EA7">
        <w:rPr>
          <w:rFonts w:asciiTheme="minorHAnsi" w:hAnsiTheme="minorHAnsi" w:cstheme="minorHAnsi"/>
        </w:rPr>
        <w:t>) is encouraged</w:t>
      </w:r>
      <w:r w:rsidRPr="006F0EA7">
        <w:rPr>
          <w:rFonts w:asciiTheme="minorHAnsi" w:hAnsiTheme="minorHAnsi" w:cstheme="minorHAnsi"/>
        </w:rPr>
        <w:t>.</w:t>
      </w:r>
    </w:p>
    <w:p w14:paraId="03052AAC" w14:textId="77777777" w:rsidR="00B2746F" w:rsidRPr="006F0EA7" w:rsidRDefault="00B2746F" w:rsidP="00787BB2">
      <w:pPr>
        <w:rPr>
          <w:rFonts w:asciiTheme="minorHAnsi" w:hAnsiTheme="minorHAnsi" w:cstheme="minorHAnsi"/>
        </w:rPr>
      </w:pPr>
    </w:p>
    <w:p w14:paraId="7842BF07" w14:textId="77777777" w:rsidR="00787BB2" w:rsidRPr="006F0EA7" w:rsidRDefault="00787BB2" w:rsidP="00B2746F">
      <w:pPr>
        <w:jc w:val="both"/>
        <w:rPr>
          <w:rFonts w:asciiTheme="minorHAnsi" w:hAnsiTheme="minorHAnsi" w:cstheme="minorHAnsi"/>
        </w:rPr>
      </w:pPr>
      <w:r w:rsidRPr="006F0EA7">
        <w:rPr>
          <w:rFonts w:asciiTheme="minorHAnsi" w:hAnsiTheme="minorHAnsi" w:cstheme="minorHAnsi"/>
        </w:rPr>
        <w:t xml:space="preserve">Although it is not a formal requirement of the </w:t>
      </w:r>
      <w:r w:rsidR="00B2746F" w:rsidRPr="006F0EA7">
        <w:rPr>
          <w:rFonts w:asciiTheme="minorHAnsi" w:hAnsiTheme="minorHAnsi" w:cstheme="minorHAnsi"/>
        </w:rPr>
        <w:t>master’s</w:t>
      </w:r>
      <w:r w:rsidRPr="006F0EA7">
        <w:rPr>
          <w:rFonts w:asciiTheme="minorHAnsi" w:hAnsiTheme="minorHAnsi" w:cstheme="minorHAnsi"/>
        </w:rPr>
        <w:t xml:space="preserve"> program, students can and should be</w:t>
      </w:r>
      <w:r w:rsidR="00B2746F" w:rsidRPr="006F0EA7">
        <w:rPr>
          <w:rFonts w:asciiTheme="minorHAnsi" w:hAnsiTheme="minorHAnsi" w:cstheme="minorHAnsi"/>
        </w:rPr>
        <w:t xml:space="preserve"> </w:t>
      </w:r>
      <w:r w:rsidRPr="006F0EA7">
        <w:rPr>
          <w:rFonts w:asciiTheme="minorHAnsi" w:hAnsiTheme="minorHAnsi" w:cstheme="minorHAnsi"/>
        </w:rPr>
        <w:t xml:space="preserve">involved in other research </w:t>
      </w:r>
      <w:r w:rsidR="00503E51">
        <w:rPr>
          <w:rFonts w:asciiTheme="minorHAnsi" w:hAnsiTheme="minorHAnsi" w:cstheme="minorHAnsi"/>
        </w:rPr>
        <w:t xml:space="preserve">projects </w:t>
      </w:r>
      <w:r w:rsidRPr="006F0EA7">
        <w:rPr>
          <w:rFonts w:asciiTheme="minorHAnsi" w:hAnsiTheme="minorHAnsi" w:cstheme="minorHAnsi"/>
        </w:rPr>
        <w:t xml:space="preserve">as well. </w:t>
      </w:r>
      <w:r w:rsidR="00B2746F" w:rsidRPr="006F0EA7">
        <w:rPr>
          <w:rFonts w:asciiTheme="minorHAnsi" w:hAnsiTheme="minorHAnsi" w:cstheme="minorHAnsi"/>
        </w:rPr>
        <w:t xml:space="preserve">This may include </w:t>
      </w:r>
      <w:r w:rsidRPr="006F0EA7">
        <w:rPr>
          <w:rFonts w:asciiTheme="minorHAnsi" w:hAnsiTheme="minorHAnsi" w:cstheme="minorHAnsi"/>
        </w:rPr>
        <w:t>scheduling research participants, running experiments, conducting basic</w:t>
      </w:r>
      <w:r w:rsidR="00B2746F" w:rsidRPr="006F0EA7">
        <w:rPr>
          <w:rFonts w:asciiTheme="minorHAnsi" w:hAnsiTheme="minorHAnsi" w:cstheme="minorHAnsi"/>
        </w:rPr>
        <w:t xml:space="preserve"> </w:t>
      </w:r>
      <w:r w:rsidRPr="006F0EA7">
        <w:rPr>
          <w:rFonts w:asciiTheme="minorHAnsi" w:hAnsiTheme="minorHAnsi" w:cstheme="minorHAnsi"/>
        </w:rPr>
        <w:t xml:space="preserve">analyses, etc. on projects led by </w:t>
      </w:r>
      <w:r w:rsidR="00B2746F" w:rsidRPr="006F0EA7">
        <w:rPr>
          <w:rFonts w:asciiTheme="minorHAnsi" w:hAnsiTheme="minorHAnsi" w:cstheme="minorHAnsi"/>
        </w:rPr>
        <w:t xml:space="preserve">the lab director, </w:t>
      </w:r>
      <w:r w:rsidRPr="006F0EA7">
        <w:rPr>
          <w:rFonts w:asciiTheme="minorHAnsi" w:hAnsiTheme="minorHAnsi" w:cstheme="minorHAnsi"/>
        </w:rPr>
        <w:t>senior PhD students or projects with</w:t>
      </w:r>
      <w:r w:rsidR="00B2746F" w:rsidRPr="006F0EA7">
        <w:rPr>
          <w:rFonts w:asciiTheme="minorHAnsi" w:hAnsiTheme="minorHAnsi" w:cstheme="minorHAnsi"/>
        </w:rPr>
        <w:t xml:space="preserve"> </w:t>
      </w:r>
      <w:r w:rsidRPr="006F0EA7">
        <w:rPr>
          <w:rFonts w:asciiTheme="minorHAnsi" w:hAnsiTheme="minorHAnsi" w:cstheme="minorHAnsi"/>
        </w:rPr>
        <w:t xml:space="preserve">honours students. The best way </w:t>
      </w:r>
      <w:r w:rsidR="00B2746F" w:rsidRPr="006F0EA7">
        <w:rPr>
          <w:rFonts w:asciiTheme="minorHAnsi" w:hAnsiTheme="minorHAnsi" w:cstheme="minorHAnsi"/>
        </w:rPr>
        <w:t xml:space="preserve">for </w:t>
      </w:r>
      <w:r w:rsidR="001D40C6" w:rsidRPr="006F0EA7">
        <w:rPr>
          <w:rFonts w:asciiTheme="minorHAnsi" w:hAnsiTheme="minorHAnsi" w:cstheme="minorHAnsi"/>
        </w:rPr>
        <w:t>you</w:t>
      </w:r>
      <w:r w:rsidR="00B2746F" w:rsidRPr="006F0EA7">
        <w:rPr>
          <w:rFonts w:asciiTheme="minorHAnsi" w:hAnsiTheme="minorHAnsi" w:cstheme="minorHAnsi"/>
        </w:rPr>
        <w:t xml:space="preserve"> </w:t>
      </w:r>
      <w:r w:rsidRPr="006F0EA7">
        <w:rPr>
          <w:rFonts w:asciiTheme="minorHAnsi" w:hAnsiTheme="minorHAnsi" w:cstheme="minorHAnsi"/>
        </w:rPr>
        <w:t xml:space="preserve">to improve </w:t>
      </w:r>
      <w:r w:rsidR="001D40C6" w:rsidRPr="006F0EA7">
        <w:rPr>
          <w:rFonts w:asciiTheme="minorHAnsi" w:hAnsiTheme="minorHAnsi" w:cstheme="minorHAnsi"/>
        </w:rPr>
        <w:t>your</w:t>
      </w:r>
      <w:r w:rsidR="00B2746F" w:rsidRPr="006F0EA7">
        <w:rPr>
          <w:rFonts w:asciiTheme="minorHAnsi" w:hAnsiTheme="minorHAnsi" w:cstheme="minorHAnsi"/>
        </w:rPr>
        <w:t xml:space="preserve"> </w:t>
      </w:r>
      <w:r w:rsidRPr="006F0EA7">
        <w:rPr>
          <w:rFonts w:asciiTheme="minorHAnsi" w:hAnsiTheme="minorHAnsi" w:cstheme="minorHAnsi"/>
        </w:rPr>
        <w:t>research ability and skill is to keep doing it</w:t>
      </w:r>
      <w:r w:rsidR="00B2746F" w:rsidRPr="006F0EA7">
        <w:rPr>
          <w:rFonts w:asciiTheme="minorHAnsi" w:hAnsiTheme="minorHAnsi" w:cstheme="minorHAnsi"/>
        </w:rPr>
        <w:t>,</w:t>
      </w:r>
      <w:r w:rsidRPr="006F0EA7">
        <w:rPr>
          <w:rFonts w:asciiTheme="minorHAnsi" w:hAnsiTheme="minorHAnsi" w:cstheme="minorHAnsi"/>
        </w:rPr>
        <w:t xml:space="preserve"> to work on research projects and to think</w:t>
      </w:r>
      <w:r w:rsidR="00B2746F" w:rsidRPr="006F0EA7">
        <w:rPr>
          <w:rFonts w:asciiTheme="minorHAnsi" w:hAnsiTheme="minorHAnsi" w:cstheme="minorHAnsi"/>
        </w:rPr>
        <w:t xml:space="preserve"> </w:t>
      </w:r>
      <w:r w:rsidRPr="006F0EA7">
        <w:rPr>
          <w:rFonts w:asciiTheme="minorHAnsi" w:hAnsiTheme="minorHAnsi" w:cstheme="minorHAnsi"/>
        </w:rPr>
        <w:t xml:space="preserve">about projects that test the predominate theories in </w:t>
      </w:r>
      <w:r w:rsidR="00B2746F" w:rsidRPr="006F0EA7">
        <w:rPr>
          <w:rFonts w:asciiTheme="minorHAnsi" w:hAnsiTheme="minorHAnsi" w:cstheme="minorHAnsi"/>
        </w:rPr>
        <w:t>the</w:t>
      </w:r>
      <w:r w:rsidRPr="006F0EA7">
        <w:rPr>
          <w:rFonts w:asciiTheme="minorHAnsi" w:hAnsiTheme="minorHAnsi" w:cstheme="minorHAnsi"/>
        </w:rPr>
        <w:t xml:space="preserve"> field.</w:t>
      </w:r>
    </w:p>
    <w:p w14:paraId="33A778BD" w14:textId="77777777" w:rsidR="00B2746F" w:rsidRPr="006F0EA7" w:rsidRDefault="00B2746F" w:rsidP="00B2746F">
      <w:pPr>
        <w:jc w:val="both"/>
        <w:rPr>
          <w:rFonts w:asciiTheme="minorHAnsi" w:hAnsiTheme="minorHAnsi" w:cstheme="minorHAnsi"/>
        </w:rPr>
      </w:pPr>
    </w:p>
    <w:p w14:paraId="3ACFCB8B" w14:textId="77777777" w:rsidR="001D40C6" w:rsidRPr="006F0EA7" w:rsidRDefault="001D40C6" w:rsidP="007B3CCF">
      <w:pPr>
        <w:jc w:val="both"/>
        <w:rPr>
          <w:rFonts w:asciiTheme="minorHAnsi" w:hAnsiTheme="minorHAnsi" w:cstheme="minorHAnsi"/>
        </w:rPr>
      </w:pPr>
      <w:r w:rsidRPr="006F0EA7">
        <w:rPr>
          <w:rFonts w:asciiTheme="minorHAnsi" w:hAnsiTheme="minorHAnsi" w:cstheme="minorHAnsi"/>
        </w:rPr>
        <w:t>You</w:t>
      </w:r>
      <w:r w:rsidR="00787BB2" w:rsidRPr="006F0EA7">
        <w:rPr>
          <w:rFonts w:asciiTheme="minorHAnsi" w:hAnsiTheme="minorHAnsi" w:cstheme="minorHAnsi"/>
        </w:rPr>
        <w:t xml:space="preserve"> should publish and/or present </w:t>
      </w:r>
      <w:r w:rsidRPr="006F0EA7">
        <w:rPr>
          <w:rFonts w:asciiTheme="minorHAnsi" w:hAnsiTheme="minorHAnsi" w:cstheme="minorHAnsi"/>
        </w:rPr>
        <w:t>your</w:t>
      </w:r>
      <w:r w:rsidR="00787BB2" w:rsidRPr="006F0EA7">
        <w:rPr>
          <w:rFonts w:asciiTheme="minorHAnsi" w:hAnsiTheme="minorHAnsi" w:cstheme="minorHAnsi"/>
        </w:rPr>
        <w:t xml:space="preserve"> thesis if possible. The outlet will depend</w:t>
      </w:r>
      <w:r w:rsidR="007B3CCF" w:rsidRPr="006F0EA7">
        <w:rPr>
          <w:rFonts w:asciiTheme="minorHAnsi" w:hAnsiTheme="minorHAnsi" w:cstheme="minorHAnsi"/>
        </w:rPr>
        <w:t xml:space="preserve"> </w:t>
      </w:r>
      <w:r w:rsidR="00787BB2" w:rsidRPr="006F0EA7">
        <w:rPr>
          <w:rFonts w:asciiTheme="minorHAnsi" w:hAnsiTheme="minorHAnsi" w:cstheme="minorHAnsi"/>
        </w:rPr>
        <w:t>on the topic and also o</w:t>
      </w:r>
      <w:r w:rsidR="00B2746F" w:rsidRPr="006F0EA7">
        <w:rPr>
          <w:rFonts w:asciiTheme="minorHAnsi" w:hAnsiTheme="minorHAnsi" w:cstheme="minorHAnsi"/>
        </w:rPr>
        <w:t>n</w:t>
      </w:r>
      <w:r w:rsidR="00787BB2" w:rsidRPr="006F0EA7">
        <w:rPr>
          <w:rFonts w:asciiTheme="minorHAnsi" w:hAnsiTheme="minorHAnsi" w:cstheme="minorHAnsi"/>
        </w:rPr>
        <w:t xml:space="preserve"> the outcome of the experiments. Preregistration will facilitate the process by</w:t>
      </w:r>
      <w:r w:rsidR="007B3CCF" w:rsidRPr="006F0EA7">
        <w:rPr>
          <w:rFonts w:asciiTheme="minorHAnsi" w:hAnsiTheme="minorHAnsi" w:cstheme="minorHAnsi"/>
        </w:rPr>
        <w:t xml:space="preserve"> </w:t>
      </w:r>
      <w:r w:rsidR="00787BB2" w:rsidRPr="006F0EA7">
        <w:rPr>
          <w:rFonts w:asciiTheme="minorHAnsi" w:hAnsiTheme="minorHAnsi" w:cstheme="minorHAnsi"/>
        </w:rPr>
        <w:t xml:space="preserve">having some initial peer review of the project. </w:t>
      </w:r>
      <w:r w:rsidRPr="006F0EA7">
        <w:rPr>
          <w:rFonts w:asciiTheme="minorHAnsi" w:hAnsiTheme="minorHAnsi" w:cstheme="minorHAnsi"/>
        </w:rPr>
        <w:t>As you are</w:t>
      </w:r>
      <w:r w:rsidR="00787BB2" w:rsidRPr="006F0EA7">
        <w:rPr>
          <w:rFonts w:asciiTheme="minorHAnsi" w:hAnsiTheme="minorHAnsi" w:cstheme="minorHAnsi"/>
        </w:rPr>
        <w:t xml:space="preserve"> designing</w:t>
      </w:r>
      <w:r w:rsidR="00B2746F" w:rsidRPr="006F0EA7">
        <w:rPr>
          <w:rFonts w:asciiTheme="minorHAnsi" w:hAnsiTheme="minorHAnsi" w:cstheme="minorHAnsi"/>
        </w:rPr>
        <w:t xml:space="preserve"> </w:t>
      </w:r>
      <w:r w:rsidR="00787BB2" w:rsidRPr="006F0EA7">
        <w:rPr>
          <w:rFonts w:asciiTheme="minorHAnsi" w:hAnsiTheme="minorHAnsi" w:cstheme="minorHAnsi"/>
        </w:rPr>
        <w:t>the study</w:t>
      </w:r>
      <w:r w:rsidR="00B2746F" w:rsidRPr="006F0EA7">
        <w:rPr>
          <w:rFonts w:asciiTheme="minorHAnsi" w:hAnsiTheme="minorHAnsi" w:cstheme="minorHAnsi"/>
        </w:rPr>
        <w:t xml:space="preserve">, </w:t>
      </w:r>
      <w:r w:rsidRPr="006F0EA7">
        <w:rPr>
          <w:rFonts w:asciiTheme="minorHAnsi" w:hAnsiTheme="minorHAnsi" w:cstheme="minorHAnsi"/>
        </w:rPr>
        <w:t>you</w:t>
      </w:r>
      <w:r w:rsidR="00B2746F" w:rsidRPr="006F0EA7">
        <w:rPr>
          <w:rFonts w:asciiTheme="minorHAnsi" w:hAnsiTheme="minorHAnsi" w:cstheme="minorHAnsi"/>
        </w:rPr>
        <w:t xml:space="preserve"> should discuss </w:t>
      </w:r>
      <w:r w:rsidR="00565BC9" w:rsidRPr="006F0EA7">
        <w:rPr>
          <w:rFonts w:asciiTheme="minorHAnsi" w:hAnsiTheme="minorHAnsi" w:cstheme="minorHAnsi"/>
        </w:rPr>
        <w:t xml:space="preserve">this with </w:t>
      </w:r>
      <w:r w:rsidRPr="006F0EA7">
        <w:rPr>
          <w:rFonts w:asciiTheme="minorHAnsi" w:hAnsiTheme="minorHAnsi" w:cstheme="minorHAnsi"/>
        </w:rPr>
        <w:t>your</w:t>
      </w:r>
      <w:r w:rsidR="00565BC9" w:rsidRPr="006F0EA7">
        <w:rPr>
          <w:rFonts w:asciiTheme="minorHAnsi" w:hAnsiTheme="minorHAnsi" w:cstheme="minorHAnsi"/>
        </w:rPr>
        <w:t xml:space="preserve"> supervisor</w:t>
      </w:r>
      <w:r w:rsidR="00787BB2" w:rsidRPr="006F0EA7">
        <w:rPr>
          <w:rFonts w:asciiTheme="minorHAnsi" w:hAnsiTheme="minorHAnsi" w:cstheme="minorHAnsi"/>
        </w:rPr>
        <w:t>.</w:t>
      </w:r>
    </w:p>
    <w:p w14:paraId="50C06804" w14:textId="77777777" w:rsidR="001D40C6" w:rsidRPr="006F0EA7" w:rsidRDefault="001D40C6" w:rsidP="007B3CCF">
      <w:pPr>
        <w:jc w:val="both"/>
        <w:rPr>
          <w:rFonts w:asciiTheme="minorHAnsi" w:hAnsiTheme="minorHAnsi" w:cstheme="minorHAnsi"/>
        </w:rPr>
      </w:pPr>
    </w:p>
    <w:p w14:paraId="0063371A" w14:textId="77777777" w:rsidR="00787BB2" w:rsidRPr="006F0EA7" w:rsidRDefault="00787BB2" w:rsidP="007B3CCF">
      <w:pPr>
        <w:jc w:val="both"/>
        <w:rPr>
          <w:rFonts w:asciiTheme="minorHAnsi" w:hAnsiTheme="minorHAnsi" w:cstheme="minorHAnsi"/>
        </w:rPr>
      </w:pPr>
      <w:r w:rsidRPr="006F0EA7">
        <w:rPr>
          <w:rFonts w:asciiTheme="minorHAnsi" w:hAnsiTheme="minorHAnsi" w:cstheme="minorHAnsi"/>
        </w:rPr>
        <w:t xml:space="preserve">During the summer between first and second year, </w:t>
      </w:r>
      <w:r w:rsidR="001D40C6" w:rsidRPr="006F0EA7">
        <w:rPr>
          <w:rFonts w:asciiTheme="minorHAnsi" w:hAnsiTheme="minorHAnsi" w:cstheme="minorHAnsi"/>
        </w:rPr>
        <w:t>you</w:t>
      </w:r>
      <w:r w:rsidR="00565BC9" w:rsidRPr="006F0EA7">
        <w:rPr>
          <w:rFonts w:asciiTheme="minorHAnsi" w:hAnsiTheme="minorHAnsi" w:cstheme="minorHAnsi"/>
        </w:rPr>
        <w:t xml:space="preserve"> should</w:t>
      </w:r>
      <w:r w:rsidRPr="006F0EA7">
        <w:rPr>
          <w:rFonts w:asciiTheme="minorHAnsi" w:hAnsiTheme="minorHAnsi" w:cstheme="minorHAnsi"/>
        </w:rPr>
        <w:t xml:space="preserve"> discuss</w:t>
      </w:r>
      <w:r w:rsidR="00565BC9" w:rsidRPr="006F0EA7">
        <w:rPr>
          <w:rFonts w:asciiTheme="minorHAnsi" w:hAnsiTheme="minorHAnsi" w:cstheme="minorHAnsi"/>
        </w:rPr>
        <w:t xml:space="preserve"> </w:t>
      </w:r>
      <w:r w:rsidR="00503E51">
        <w:rPr>
          <w:rFonts w:asciiTheme="minorHAnsi" w:hAnsiTheme="minorHAnsi" w:cstheme="minorHAnsi"/>
        </w:rPr>
        <w:t xml:space="preserve">your plans for after the master’s degree </w:t>
      </w:r>
      <w:r w:rsidR="00565BC9" w:rsidRPr="006F0EA7">
        <w:rPr>
          <w:rFonts w:asciiTheme="minorHAnsi" w:hAnsiTheme="minorHAnsi" w:cstheme="minorHAnsi"/>
        </w:rPr>
        <w:t xml:space="preserve">with </w:t>
      </w:r>
      <w:r w:rsidR="001D40C6" w:rsidRPr="006F0EA7">
        <w:rPr>
          <w:rFonts w:asciiTheme="minorHAnsi" w:hAnsiTheme="minorHAnsi" w:cstheme="minorHAnsi"/>
        </w:rPr>
        <w:t>your</w:t>
      </w:r>
      <w:r w:rsidR="00565BC9" w:rsidRPr="006F0EA7">
        <w:rPr>
          <w:rFonts w:asciiTheme="minorHAnsi" w:hAnsiTheme="minorHAnsi" w:cstheme="minorHAnsi"/>
        </w:rPr>
        <w:t xml:space="preserve"> supervisor</w:t>
      </w:r>
      <w:r w:rsidRPr="006F0EA7">
        <w:rPr>
          <w:rFonts w:asciiTheme="minorHAnsi" w:hAnsiTheme="minorHAnsi" w:cstheme="minorHAnsi"/>
        </w:rPr>
        <w:t>. The transition from</w:t>
      </w:r>
      <w:r w:rsidR="00565BC9" w:rsidRPr="006F0EA7">
        <w:rPr>
          <w:rFonts w:asciiTheme="minorHAnsi" w:hAnsiTheme="minorHAnsi" w:cstheme="minorHAnsi"/>
        </w:rPr>
        <w:t xml:space="preserve"> </w:t>
      </w:r>
      <w:r w:rsidR="001C464B" w:rsidRPr="006F0EA7">
        <w:rPr>
          <w:rFonts w:asciiTheme="minorHAnsi" w:hAnsiTheme="minorHAnsi" w:cstheme="minorHAnsi"/>
        </w:rPr>
        <w:t>m</w:t>
      </w:r>
      <w:r w:rsidRPr="006F0EA7">
        <w:rPr>
          <w:rFonts w:asciiTheme="minorHAnsi" w:hAnsiTheme="minorHAnsi" w:cstheme="minorHAnsi"/>
        </w:rPr>
        <w:t>aster’s to PhD is a natural progression</w:t>
      </w:r>
      <w:r w:rsidR="00565BC9" w:rsidRPr="006F0EA7">
        <w:rPr>
          <w:rFonts w:asciiTheme="minorHAnsi" w:hAnsiTheme="minorHAnsi" w:cstheme="minorHAnsi"/>
        </w:rPr>
        <w:t>, but</w:t>
      </w:r>
      <w:r w:rsidRPr="006F0EA7">
        <w:rPr>
          <w:rFonts w:asciiTheme="minorHAnsi" w:hAnsiTheme="minorHAnsi" w:cstheme="minorHAnsi"/>
        </w:rPr>
        <w:t xml:space="preserve"> </w:t>
      </w:r>
      <w:r w:rsidR="00565BC9" w:rsidRPr="006F0EA7">
        <w:rPr>
          <w:rFonts w:asciiTheme="minorHAnsi" w:hAnsiTheme="minorHAnsi" w:cstheme="minorHAnsi"/>
        </w:rPr>
        <w:t>a</w:t>
      </w:r>
      <w:r w:rsidRPr="006F0EA7">
        <w:rPr>
          <w:rFonts w:asciiTheme="minorHAnsi" w:hAnsiTheme="minorHAnsi" w:cstheme="minorHAnsi"/>
        </w:rPr>
        <w:t xml:space="preserve"> PhD is not for everyone. </w:t>
      </w:r>
      <w:r w:rsidR="00565BC9" w:rsidRPr="006F0EA7">
        <w:rPr>
          <w:rFonts w:asciiTheme="minorHAnsi" w:hAnsiTheme="minorHAnsi" w:cstheme="minorHAnsi"/>
        </w:rPr>
        <w:t>Here are several key</w:t>
      </w:r>
      <w:r w:rsidRPr="006F0EA7">
        <w:rPr>
          <w:rFonts w:asciiTheme="minorHAnsi" w:hAnsiTheme="minorHAnsi" w:cstheme="minorHAnsi"/>
        </w:rPr>
        <w:t xml:space="preserve"> questions </w:t>
      </w:r>
      <w:r w:rsidR="00565BC9" w:rsidRPr="006F0EA7">
        <w:rPr>
          <w:rFonts w:asciiTheme="minorHAnsi" w:hAnsiTheme="minorHAnsi" w:cstheme="minorHAnsi"/>
        </w:rPr>
        <w:t>that might help the decision-making process</w:t>
      </w:r>
      <w:r w:rsidRPr="006F0EA7">
        <w:rPr>
          <w:rFonts w:asciiTheme="minorHAnsi" w:hAnsiTheme="minorHAnsi" w:cstheme="minorHAnsi"/>
        </w:rPr>
        <w:t>:</w:t>
      </w:r>
    </w:p>
    <w:p w14:paraId="79458528" w14:textId="77777777" w:rsidR="00565BC9" w:rsidRPr="006F0EA7" w:rsidRDefault="00787BB2" w:rsidP="00565BC9">
      <w:pPr>
        <w:pStyle w:val="ListParagraph"/>
        <w:numPr>
          <w:ilvl w:val="0"/>
          <w:numId w:val="5"/>
        </w:numPr>
        <w:rPr>
          <w:rFonts w:cstheme="minorHAnsi"/>
          <w:lang w:val="en-CA"/>
        </w:rPr>
      </w:pPr>
      <w:r w:rsidRPr="006F0EA7">
        <w:rPr>
          <w:rFonts w:cstheme="minorHAnsi"/>
          <w:lang w:val="en-CA"/>
        </w:rPr>
        <w:t xml:space="preserve">Do you want to commit the next half of a decade to being in </w:t>
      </w:r>
      <w:r w:rsidR="00565BC9" w:rsidRPr="006F0EA7">
        <w:rPr>
          <w:rFonts w:cstheme="minorHAnsi"/>
          <w:lang w:val="en-CA"/>
        </w:rPr>
        <w:t>a</w:t>
      </w:r>
      <w:r w:rsidRPr="006F0EA7">
        <w:rPr>
          <w:rFonts w:cstheme="minorHAnsi"/>
          <w:lang w:val="en-CA"/>
        </w:rPr>
        <w:t xml:space="preserve"> lab?</w:t>
      </w:r>
    </w:p>
    <w:p w14:paraId="7B124FE2" w14:textId="77777777" w:rsidR="00565BC9" w:rsidRPr="006F0EA7" w:rsidRDefault="00787BB2" w:rsidP="007B3CCF">
      <w:pPr>
        <w:pStyle w:val="ListParagraph"/>
        <w:numPr>
          <w:ilvl w:val="0"/>
          <w:numId w:val="5"/>
        </w:numPr>
        <w:rPr>
          <w:rFonts w:cstheme="minorHAnsi"/>
          <w:lang w:val="en-CA"/>
        </w:rPr>
      </w:pPr>
      <w:r w:rsidRPr="006F0EA7">
        <w:rPr>
          <w:rFonts w:cstheme="minorHAnsi"/>
          <w:lang w:val="en-CA"/>
        </w:rPr>
        <w:t>Do you want to work on the same projects for month or years?</w:t>
      </w:r>
    </w:p>
    <w:p w14:paraId="088F7F2D" w14:textId="77777777" w:rsidR="00787BB2" w:rsidRDefault="00787BB2" w:rsidP="007B3CCF">
      <w:pPr>
        <w:pStyle w:val="ListParagraph"/>
        <w:numPr>
          <w:ilvl w:val="0"/>
          <w:numId w:val="5"/>
        </w:numPr>
        <w:rPr>
          <w:rFonts w:cstheme="minorHAnsi"/>
          <w:lang w:val="en-CA"/>
        </w:rPr>
      </w:pPr>
      <w:r w:rsidRPr="006F0EA7">
        <w:rPr>
          <w:rFonts w:cstheme="minorHAnsi"/>
          <w:lang w:val="en-CA"/>
        </w:rPr>
        <w:lastRenderedPageBreak/>
        <w:t xml:space="preserve">Are you passionate about </w:t>
      </w:r>
      <w:r w:rsidR="00565BC9" w:rsidRPr="006F0EA7">
        <w:rPr>
          <w:rFonts w:cstheme="minorHAnsi"/>
          <w:i/>
          <w:lang w:val="en-CA"/>
        </w:rPr>
        <w:t>[field of science]</w:t>
      </w:r>
      <w:r w:rsidRPr="006F0EA7">
        <w:rPr>
          <w:rFonts w:cstheme="minorHAnsi"/>
          <w:lang w:val="en-CA"/>
        </w:rPr>
        <w:t>?</w:t>
      </w:r>
    </w:p>
    <w:p w14:paraId="040E8E62" w14:textId="77777777" w:rsidR="00503E51" w:rsidRPr="006F0EA7" w:rsidRDefault="00503E51" w:rsidP="007B3CCF">
      <w:pPr>
        <w:pStyle w:val="ListParagraph"/>
        <w:numPr>
          <w:ilvl w:val="0"/>
          <w:numId w:val="5"/>
        </w:numPr>
        <w:rPr>
          <w:rFonts w:cstheme="minorHAnsi"/>
          <w:lang w:val="en-CA"/>
        </w:rPr>
      </w:pPr>
      <w:r>
        <w:rPr>
          <w:rFonts w:cstheme="minorHAnsi"/>
          <w:lang w:val="en-CA"/>
        </w:rPr>
        <w:t>Have you considered career paths that do or do not require a PhD?</w:t>
      </w:r>
    </w:p>
    <w:p w14:paraId="3D78FF72" w14:textId="77777777" w:rsidR="00565BC9" w:rsidRPr="006F0EA7" w:rsidRDefault="00565BC9" w:rsidP="00787BB2">
      <w:pPr>
        <w:rPr>
          <w:rFonts w:asciiTheme="minorHAnsi" w:hAnsiTheme="minorHAnsi" w:cstheme="minorHAnsi"/>
        </w:rPr>
      </w:pPr>
    </w:p>
    <w:p w14:paraId="65EC9AF1" w14:textId="77777777" w:rsidR="00565BC9" w:rsidRPr="006F0EA7" w:rsidRDefault="00565BC9" w:rsidP="00565BC9">
      <w:pPr>
        <w:jc w:val="both"/>
        <w:rPr>
          <w:rFonts w:asciiTheme="minorHAnsi" w:hAnsiTheme="minorHAnsi" w:cstheme="minorHAnsi"/>
        </w:rPr>
      </w:pPr>
      <w:r w:rsidRPr="006F0EA7">
        <w:rPr>
          <w:rFonts w:asciiTheme="minorHAnsi" w:hAnsiTheme="minorHAnsi" w:cstheme="minorHAnsi"/>
        </w:rPr>
        <w:t xml:space="preserve">Pursuing a PhD would necessitate answering </w:t>
      </w:r>
      <w:r w:rsidR="00787BB2" w:rsidRPr="006F0EA7">
        <w:rPr>
          <w:rFonts w:asciiTheme="minorHAnsi" w:hAnsiTheme="minorHAnsi" w:cstheme="minorHAnsi"/>
        </w:rPr>
        <w:t xml:space="preserve">“Yes” to </w:t>
      </w:r>
      <w:r w:rsidRPr="006F0EA7">
        <w:rPr>
          <w:rFonts w:asciiTheme="minorHAnsi" w:hAnsiTheme="minorHAnsi" w:cstheme="minorHAnsi"/>
        </w:rPr>
        <w:t xml:space="preserve">all </w:t>
      </w:r>
      <w:r w:rsidR="00503E51">
        <w:rPr>
          <w:rFonts w:asciiTheme="minorHAnsi" w:hAnsiTheme="minorHAnsi" w:cstheme="minorHAnsi"/>
        </w:rPr>
        <w:t xml:space="preserve">four </w:t>
      </w:r>
      <w:r w:rsidR="00787BB2" w:rsidRPr="006F0EA7">
        <w:rPr>
          <w:rFonts w:asciiTheme="minorHAnsi" w:hAnsiTheme="minorHAnsi" w:cstheme="minorHAnsi"/>
        </w:rPr>
        <w:t xml:space="preserve">questions. If not, </w:t>
      </w:r>
      <w:r w:rsidRPr="006F0EA7">
        <w:rPr>
          <w:rFonts w:asciiTheme="minorHAnsi" w:hAnsiTheme="minorHAnsi" w:cstheme="minorHAnsi"/>
        </w:rPr>
        <w:t>it may be better</w:t>
      </w:r>
      <w:r w:rsidR="00787BB2" w:rsidRPr="006F0EA7">
        <w:rPr>
          <w:rFonts w:asciiTheme="minorHAnsi" w:hAnsiTheme="minorHAnsi" w:cstheme="minorHAnsi"/>
        </w:rPr>
        <w:t xml:space="preserve"> to consider stopping with</w:t>
      </w:r>
      <w:r w:rsidRPr="006F0EA7">
        <w:rPr>
          <w:rFonts w:asciiTheme="minorHAnsi" w:hAnsiTheme="minorHAnsi" w:cstheme="minorHAnsi"/>
        </w:rPr>
        <w:t xml:space="preserve"> </w:t>
      </w:r>
      <w:r w:rsidR="00787BB2" w:rsidRPr="006F0EA7">
        <w:rPr>
          <w:rFonts w:asciiTheme="minorHAnsi" w:hAnsiTheme="minorHAnsi" w:cstheme="minorHAnsi"/>
        </w:rPr>
        <w:t xml:space="preserve">a </w:t>
      </w:r>
      <w:r w:rsidR="001D40C6" w:rsidRPr="006F0EA7">
        <w:rPr>
          <w:rFonts w:asciiTheme="minorHAnsi" w:hAnsiTheme="minorHAnsi" w:cstheme="minorHAnsi"/>
        </w:rPr>
        <w:t>m</w:t>
      </w:r>
      <w:r w:rsidR="00787BB2" w:rsidRPr="006F0EA7">
        <w:rPr>
          <w:rFonts w:asciiTheme="minorHAnsi" w:hAnsiTheme="minorHAnsi" w:cstheme="minorHAnsi"/>
        </w:rPr>
        <w:t xml:space="preserve">aster’s </w:t>
      </w:r>
      <w:r w:rsidR="001D40C6" w:rsidRPr="006F0EA7">
        <w:rPr>
          <w:rFonts w:asciiTheme="minorHAnsi" w:hAnsiTheme="minorHAnsi" w:cstheme="minorHAnsi"/>
        </w:rPr>
        <w:t>d</w:t>
      </w:r>
      <w:r w:rsidR="00787BB2" w:rsidRPr="006F0EA7">
        <w:rPr>
          <w:rFonts w:asciiTheme="minorHAnsi" w:hAnsiTheme="minorHAnsi" w:cstheme="minorHAnsi"/>
        </w:rPr>
        <w:t xml:space="preserve">egree. </w:t>
      </w:r>
      <w:r w:rsidR="001D40C6" w:rsidRPr="006F0EA7">
        <w:rPr>
          <w:rFonts w:asciiTheme="minorHAnsi" w:hAnsiTheme="minorHAnsi" w:cstheme="minorHAnsi"/>
        </w:rPr>
        <w:t>You</w:t>
      </w:r>
      <w:r w:rsidRPr="006F0EA7">
        <w:rPr>
          <w:rFonts w:asciiTheme="minorHAnsi" w:hAnsiTheme="minorHAnsi" w:cstheme="minorHAnsi"/>
        </w:rPr>
        <w:t xml:space="preserve"> should not feel pressured into </w:t>
      </w:r>
      <w:r w:rsidR="00787BB2" w:rsidRPr="006F0EA7">
        <w:rPr>
          <w:rFonts w:asciiTheme="minorHAnsi" w:hAnsiTheme="minorHAnsi" w:cstheme="minorHAnsi"/>
        </w:rPr>
        <w:t>a PhD program.</w:t>
      </w:r>
    </w:p>
    <w:p w14:paraId="41010A49" w14:textId="77777777" w:rsidR="00787BB2" w:rsidRPr="006F0EA7" w:rsidRDefault="00787BB2" w:rsidP="00787BB2">
      <w:pPr>
        <w:rPr>
          <w:rFonts w:asciiTheme="minorHAnsi" w:hAnsiTheme="minorHAnsi" w:cstheme="minorHAnsi"/>
        </w:rPr>
      </w:pPr>
    </w:p>
    <w:p w14:paraId="5FF45A39" w14:textId="77777777" w:rsidR="00787BB2" w:rsidRPr="006F0EA7" w:rsidRDefault="00787BB2" w:rsidP="00CC0C5B">
      <w:pPr>
        <w:pStyle w:val="Heading2"/>
        <w:numPr>
          <w:ilvl w:val="1"/>
          <w:numId w:val="1"/>
        </w:numPr>
        <w:rPr>
          <w:rFonts w:asciiTheme="minorHAnsi" w:hAnsiTheme="minorHAnsi" w:cstheme="minorHAnsi"/>
          <w:lang w:val="en-CA"/>
        </w:rPr>
      </w:pPr>
      <w:bookmarkStart w:id="31" w:name="_Toc85631511"/>
      <w:r w:rsidRPr="006F0EA7">
        <w:rPr>
          <w:rFonts w:asciiTheme="minorHAnsi" w:hAnsiTheme="minorHAnsi" w:cstheme="minorHAnsi"/>
          <w:lang w:val="en-CA"/>
        </w:rPr>
        <w:t>PhD Students</w:t>
      </w:r>
      <w:bookmarkEnd w:id="31"/>
    </w:p>
    <w:p w14:paraId="3C363664" w14:textId="77777777" w:rsidR="00787BB2" w:rsidRPr="006F0EA7" w:rsidRDefault="00787BB2" w:rsidP="00AC2F41">
      <w:pPr>
        <w:jc w:val="both"/>
        <w:rPr>
          <w:rFonts w:asciiTheme="minorHAnsi" w:hAnsiTheme="minorHAnsi" w:cstheme="minorHAnsi"/>
        </w:rPr>
      </w:pPr>
      <w:r w:rsidRPr="006F0EA7">
        <w:rPr>
          <w:rFonts w:asciiTheme="minorHAnsi" w:hAnsiTheme="minorHAnsi" w:cstheme="minorHAnsi"/>
        </w:rPr>
        <w:t>Doctoral students are bound by the department’s general guidelines</w:t>
      </w:r>
      <w:r w:rsidR="00D14860">
        <w:rPr>
          <w:rFonts w:asciiTheme="minorHAnsi" w:hAnsiTheme="minorHAnsi" w:cstheme="minorHAnsi"/>
        </w:rPr>
        <w:t xml:space="preserve"> </w:t>
      </w:r>
      <w:r w:rsidR="00D14860" w:rsidRPr="00D14860">
        <w:rPr>
          <w:rFonts w:asciiTheme="minorHAnsi" w:hAnsiTheme="minorHAnsi" w:cstheme="minorHAnsi"/>
          <w:i/>
        </w:rPr>
        <w:t>[include the URL]</w:t>
      </w:r>
      <w:r w:rsidRPr="006F0EA7">
        <w:rPr>
          <w:rFonts w:asciiTheme="minorHAnsi" w:hAnsiTheme="minorHAnsi" w:cstheme="minorHAnsi"/>
        </w:rPr>
        <w:t xml:space="preserve">. PhD students </w:t>
      </w:r>
      <w:r w:rsidR="00565BC9" w:rsidRPr="006F0EA7">
        <w:rPr>
          <w:rFonts w:asciiTheme="minorHAnsi" w:hAnsiTheme="minorHAnsi" w:cstheme="minorHAnsi"/>
        </w:rPr>
        <w:t>should</w:t>
      </w:r>
      <w:r w:rsidRPr="006F0EA7">
        <w:rPr>
          <w:rFonts w:asciiTheme="minorHAnsi" w:hAnsiTheme="minorHAnsi" w:cstheme="minorHAnsi"/>
        </w:rPr>
        <w:t xml:space="preserve"> be active participants in </w:t>
      </w:r>
      <w:r w:rsidR="00565BC9" w:rsidRPr="006F0EA7">
        <w:rPr>
          <w:rFonts w:asciiTheme="minorHAnsi" w:hAnsiTheme="minorHAnsi" w:cstheme="minorHAnsi"/>
        </w:rPr>
        <w:t>the</w:t>
      </w:r>
      <w:r w:rsidRPr="006F0EA7">
        <w:rPr>
          <w:rFonts w:asciiTheme="minorHAnsi" w:hAnsiTheme="minorHAnsi" w:cstheme="minorHAnsi"/>
        </w:rPr>
        <w:t xml:space="preserve"> lab but be</w:t>
      </w:r>
      <w:r w:rsidR="00565BC9" w:rsidRPr="006F0EA7">
        <w:rPr>
          <w:rFonts w:asciiTheme="minorHAnsi" w:hAnsiTheme="minorHAnsi" w:cstheme="minorHAnsi"/>
        </w:rPr>
        <w:t xml:space="preserve"> </w:t>
      </w:r>
      <w:r w:rsidRPr="006F0EA7">
        <w:rPr>
          <w:rFonts w:asciiTheme="minorHAnsi" w:hAnsiTheme="minorHAnsi" w:cstheme="minorHAnsi"/>
        </w:rPr>
        <w:t xml:space="preserve">working toward independence as well. </w:t>
      </w:r>
      <w:r w:rsidR="00565BC9" w:rsidRPr="006F0EA7">
        <w:rPr>
          <w:rFonts w:asciiTheme="minorHAnsi" w:hAnsiTheme="minorHAnsi" w:cstheme="minorHAnsi"/>
        </w:rPr>
        <w:t xml:space="preserve">They will </w:t>
      </w:r>
      <w:r w:rsidRPr="006F0EA7">
        <w:rPr>
          <w:rFonts w:asciiTheme="minorHAnsi" w:hAnsiTheme="minorHAnsi" w:cstheme="minorHAnsi"/>
        </w:rPr>
        <w:t>spend time in the lab, attend</w:t>
      </w:r>
      <w:r w:rsidR="00565BC9" w:rsidRPr="006F0EA7">
        <w:rPr>
          <w:rFonts w:asciiTheme="minorHAnsi" w:hAnsiTheme="minorHAnsi" w:cstheme="minorHAnsi"/>
        </w:rPr>
        <w:t xml:space="preserve"> </w:t>
      </w:r>
      <w:r w:rsidRPr="006F0EA7">
        <w:rPr>
          <w:rFonts w:asciiTheme="minorHAnsi" w:hAnsiTheme="minorHAnsi" w:cstheme="minorHAnsi"/>
        </w:rPr>
        <w:t>and lead lab meetings, attend area seminars</w:t>
      </w:r>
      <w:r w:rsidR="00565BC9" w:rsidRPr="006F0EA7">
        <w:rPr>
          <w:rFonts w:asciiTheme="minorHAnsi" w:hAnsiTheme="minorHAnsi" w:cstheme="minorHAnsi"/>
        </w:rPr>
        <w:t xml:space="preserve"> and</w:t>
      </w:r>
      <w:r w:rsidRPr="006F0EA7">
        <w:rPr>
          <w:rFonts w:asciiTheme="minorHAnsi" w:hAnsiTheme="minorHAnsi" w:cstheme="minorHAnsi"/>
        </w:rPr>
        <w:t xml:space="preserve"> attend departmental talks. PhD student</w:t>
      </w:r>
      <w:r w:rsidR="00565BC9" w:rsidRPr="006F0EA7">
        <w:rPr>
          <w:rFonts w:asciiTheme="minorHAnsi" w:hAnsiTheme="minorHAnsi" w:cstheme="minorHAnsi"/>
        </w:rPr>
        <w:t>s should</w:t>
      </w:r>
      <w:r w:rsidR="00AC2F41" w:rsidRPr="006F0EA7">
        <w:rPr>
          <w:rFonts w:asciiTheme="minorHAnsi" w:hAnsiTheme="minorHAnsi" w:cstheme="minorHAnsi"/>
        </w:rPr>
        <w:t xml:space="preserve"> </w:t>
      </w:r>
      <w:r w:rsidRPr="006F0EA7">
        <w:rPr>
          <w:rFonts w:asciiTheme="minorHAnsi" w:hAnsiTheme="minorHAnsi" w:cstheme="minorHAnsi"/>
        </w:rPr>
        <w:t xml:space="preserve">take the opportunity to help mentor and supervise undergraduate students in the lab </w:t>
      </w:r>
      <w:r w:rsidR="00503E51">
        <w:rPr>
          <w:rFonts w:asciiTheme="minorHAnsi" w:hAnsiTheme="minorHAnsi" w:cstheme="minorHAnsi"/>
        </w:rPr>
        <w:t>(such as honours thesis students)</w:t>
      </w:r>
      <w:r w:rsidRPr="006F0EA7">
        <w:rPr>
          <w:rFonts w:asciiTheme="minorHAnsi" w:hAnsiTheme="minorHAnsi" w:cstheme="minorHAnsi"/>
        </w:rPr>
        <w:t>, to supervise undergraduate research volunteer</w:t>
      </w:r>
      <w:r w:rsidR="00565BC9" w:rsidRPr="006F0EA7">
        <w:rPr>
          <w:rFonts w:asciiTheme="minorHAnsi" w:hAnsiTheme="minorHAnsi" w:cstheme="minorHAnsi"/>
        </w:rPr>
        <w:t>s</w:t>
      </w:r>
      <w:r w:rsidRPr="006F0EA7">
        <w:rPr>
          <w:rFonts w:asciiTheme="minorHAnsi" w:hAnsiTheme="minorHAnsi" w:cstheme="minorHAnsi"/>
        </w:rPr>
        <w:t xml:space="preserve"> and to help mentor</w:t>
      </w:r>
      <w:r w:rsidR="00AC2F41" w:rsidRPr="006F0EA7">
        <w:rPr>
          <w:rFonts w:asciiTheme="minorHAnsi" w:hAnsiTheme="minorHAnsi" w:cstheme="minorHAnsi"/>
        </w:rPr>
        <w:t xml:space="preserve"> </w:t>
      </w:r>
      <w:r w:rsidRPr="006F0EA7">
        <w:rPr>
          <w:rFonts w:asciiTheme="minorHAnsi" w:hAnsiTheme="minorHAnsi" w:cstheme="minorHAnsi"/>
        </w:rPr>
        <w:t>more junior graduate students.</w:t>
      </w:r>
    </w:p>
    <w:p w14:paraId="06D17392" w14:textId="77777777" w:rsidR="00565BC9" w:rsidRPr="006F0EA7" w:rsidRDefault="00565BC9" w:rsidP="00787BB2">
      <w:pPr>
        <w:rPr>
          <w:rFonts w:asciiTheme="minorHAnsi" w:hAnsiTheme="minorHAnsi" w:cstheme="minorHAnsi"/>
        </w:rPr>
      </w:pPr>
    </w:p>
    <w:p w14:paraId="2C4B6854" w14:textId="77777777" w:rsidR="00787BB2" w:rsidRPr="006F0EA7" w:rsidRDefault="00787BB2" w:rsidP="00AC2F41">
      <w:pPr>
        <w:jc w:val="both"/>
        <w:rPr>
          <w:rFonts w:asciiTheme="minorHAnsi" w:hAnsiTheme="minorHAnsi" w:cstheme="minorHAnsi"/>
        </w:rPr>
      </w:pPr>
      <w:r w:rsidRPr="006F0EA7">
        <w:rPr>
          <w:rFonts w:asciiTheme="minorHAnsi" w:hAnsiTheme="minorHAnsi" w:cstheme="minorHAnsi"/>
        </w:rPr>
        <w:t>Many of the</w:t>
      </w:r>
      <w:r w:rsidR="00565BC9" w:rsidRPr="006F0EA7">
        <w:rPr>
          <w:rFonts w:asciiTheme="minorHAnsi" w:hAnsiTheme="minorHAnsi" w:cstheme="minorHAnsi"/>
        </w:rPr>
        <w:t xml:space="preserve"> duties of a PhD student are </w:t>
      </w:r>
      <w:r w:rsidRPr="006F0EA7">
        <w:rPr>
          <w:rFonts w:asciiTheme="minorHAnsi" w:hAnsiTheme="minorHAnsi" w:cstheme="minorHAnsi"/>
        </w:rPr>
        <w:t xml:space="preserve">similar to </w:t>
      </w:r>
      <w:r w:rsidR="00565BC9" w:rsidRPr="006F0EA7">
        <w:rPr>
          <w:rFonts w:asciiTheme="minorHAnsi" w:hAnsiTheme="minorHAnsi" w:cstheme="minorHAnsi"/>
        </w:rPr>
        <w:t>a</w:t>
      </w:r>
      <w:r w:rsidRPr="006F0EA7">
        <w:rPr>
          <w:rFonts w:asciiTheme="minorHAnsi" w:hAnsiTheme="minorHAnsi" w:cstheme="minorHAnsi"/>
        </w:rPr>
        <w:t xml:space="preserve"> master’s </w:t>
      </w:r>
      <w:r w:rsidR="00565BC9" w:rsidRPr="006F0EA7">
        <w:rPr>
          <w:rFonts w:asciiTheme="minorHAnsi" w:hAnsiTheme="minorHAnsi" w:cstheme="minorHAnsi"/>
        </w:rPr>
        <w:t>student</w:t>
      </w:r>
      <w:r w:rsidRPr="006F0EA7">
        <w:rPr>
          <w:rFonts w:asciiTheme="minorHAnsi" w:hAnsiTheme="minorHAnsi" w:cstheme="minorHAnsi"/>
        </w:rPr>
        <w:t>, but the level of commitment and expectations</w:t>
      </w:r>
      <w:r w:rsidR="00565BC9" w:rsidRPr="006F0EA7">
        <w:rPr>
          <w:rFonts w:asciiTheme="minorHAnsi" w:hAnsiTheme="minorHAnsi" w:cstheme="minorHAnsi"/>
        </w:rPr>
        <w:t xml:space="preserve"> </w:t>
      </w:r>
      <w:r w:rsidRPr="006F0EA7">
        <w:rPr>
          <w:rFonts w:asciiTheme="minorHAnsi" w:hAnsiTheme="minorHAnsi" w:cstheme="minorHAnsi"/>
        </w:rPr>
        <w:t>are higher</w:t>
      </w:r>
      <w:r w:rsidR="00503E51">
        <w:rPr>
          <w:rFonts w:asciiTheme="minorHAnsi" w:hAnsiTheme="minorHAnsi" w:cstheme="minorHAnsi"/>
        </w:rPr>
        <w:t xml:space="preserve"> as a result of the longer degree duration</w:t>
      </w:r>
      <w:r w:rsidRPr="006F0EA7">
        <w:rPr>
          <w:rFonts w:asciiTheme="minorHAnsi" w:hAnsiTheme="minorHAnsi" w:cstheme="minorHAnsi"/>
        </w:rPr>
        <w:t>.</w:t>
      </w:r>
      <w:r w:rsidR="00565BC9" w:rsidRPr="006F0EA7">
        <w:rPr>
          <w:rFonts w:asciiTheme="minorHAnsi" w:hAnsiTheme="minorHAnsi" w:cstheme="minorHAnsi"/>
        </w:rPr>
        <w:t xml:space="preserve"> </w:t>
      </w:r>
      <w:r w:rsidR="001D40C6" w:rsidRPr="006F0EA7">
        <w:rPr>
          <w:rFonts w:asciiTheme="minorHAnsi" w:hAnsiTheme="minorHAnsi" w:cstheme="minorHAnsi"/>
        </w:rPr>
        <w:t>You</w:t>
      </w:r>
      <w:r w:rsidR="00565BC9" w:rsidRPr="006F0EA7">
        <w:rPr>
          <w:rFonts w:asciiTheme="minorHAnsi" w:hAnsiTheme="minorHAnsi" w:cstheme="minorHAnsi"/>
        </w:rPr>
        <w:t xml:space="preserve"> should</w:t>
      </w:r>
      <w:r w:rsidRPr="006F0EA7">
        <w:rPr>
          <w:rFonts w:asciiTheme="minorHAnsi" w:hAnsiTheme="minorHAnsi" w:cstheme="minorHAnsi"/>
        </w:rPr>
        <w:t xml:space="preserve"> attend lab meetings as often as possible. </w:t>
      </w:r>
      <w:r w:rsidR="001D40C6" w:rsidRPr="006F0EA7">
        <w:rPr>
          <w:rFonts w:asciiTheme="minorHAnsi" w:hAnsiTheme="minorHAnsi" w:cstheme="minorHAnsi"/>
        </w:rPr>
        <w:t>You</w:t>
      </w:r>
      <w:r w:rsidR="00565BC9" w:rsidRPr="006F0EA7">
        <w:rPr>
          <w:rFonts w:asciiTheme="minorHAnsi" w:hAnsiTheme="minorHAnsi" w:cstheme="minorHAnsi"/>
        </w:rPr>
        <w:t xml:space="preserve"> will meet with </w:t>
      </w:r>
      <w:r w:rsidR="001D40C6" w:rsidRPr="006F0EA7">
        <w:rPr>
          <w:rFonts w:asciiTheme="minorHAnsi" w:hAnsiTheme="minorHAnsi" w:cstheme="minorHAnsi"/>
        </w:rPr>
        <w:t>your</w:t>
      </w:r>
      <w:r w:rsidR="00565BC9" w:rsidRPr="006F0EA7">
        <w:rPr>
          <w:rFonts w:asciiTheme="minorHAnsi" w:hAnsiTheme="minorHAnsi" w:cstheme="minorHAnsi"/>
        </w:rPr>
        <w:t xml:space="preserve"> supervisor </w:t>
      </w:r>
      <w:r w:rsidRPr="006F0EA7">
        <w:rPr>
          <w:rFonts w:asciiTheme="minorHAnsi" w:hAnsiTheme="minorHAnsi" w:cstheme="minorHAnsi"/>
        </w:rPr>
        <w:t xml:space="preserve">individually </w:t>
      </w:r>
      <w:r w:rsidR="00C8729A" w:rsidRPr="006F0EA7">
        <w:rPr>
          <w:rFonts w:asciiTheme="minorHAnsi" w:hAnsiTheme="minorHAnsi" w:cstheme="minorHAnsi"/>
          <w:i/>
        </w:rPr>
        <w:t>[frequency, say,</w:t>
      </w:r>
      <w:r w:rsidRPr="006F0EA7">
        <w:rPr>
          <w:rFonts w:asciiTheme="minorHAnsi" w:hAnsiTheme="minorHAnsi" w:cstheme="minorHAnsi"/>
          <w:i/>
        </w:rPr>
        <w:t xml:space="preserve"> </w:t>
      </w:r>
      <w:r w:rsidR="00C8729A" w:rsidRPr="006F0EA7">
        <w:rPr>
          <w:rFonts w:asciiTheme="minorHAnsi" w:hAnsiTheme="minorHAnsi" w:cstheme="minorHAnsi"/>
          <w:i/>
        </w:rPr>
        <w:t xml:space="preserve">every </w:t>
      </w:r>
      <w:r w:rsidRPr="006F0EA7">
        <w:rPr>
          <w:rFonts w:asciiTheme="minorHAnsi" w:hAnsiTheme="minorHAnsi" w:cstheme="minorHAnsi"/>
          <w:i/>
        </w:rPr>
        <w:t>other week</w:t>
      </w:r>
      <w:r w:rsidR="00C8729A" w:rsidRPr="006F0EA7">
        <w:rPr>
          <w:rFonts w:asciiTheme="minorHAnsi" w:hAnsiTheme="minorHAnsi" w:cstheme="minorHAnsi"/>
          <w:i/>
        </w:rPr>
        <w:t>]</w:t>
      </w:r>
      <w:r w:rsidR="00565BC9" w:rsidRPr="006F0EA7">
        <w:rPr>
          <w:rFonts w:asciiTheme="minorHAnsi" w:hAnsiTheme="minorHAnsi" w:cstheme="minorHAnsi"/>
        </w:rPr>
        <w:t xml:space="preserve"> for </w:t>
      </w:r>
      <w:r w:rsidR="001D40C6" w:rsidRPr="006F0EA7">
        <w:rPr>
          <w:rFonts w:asciiTheme="minorHAnsi" w:hAnsiTheme="minorHAnsi" w:cstheme="minorHAnsi"/>
          <w:i/>
        </w:rPr>
        <w:t>[duration]</w:t>
      </w:r>
      <w:r w:rsidR="001D40C6" w:rsidRPr="006F0EA7">
        <w:rPr>
          <w:rFonts w:asciiTheme="minorHAnsi" w:hAnsiTheme="minorHAnsi" w:cstheme="minorHAnsi"/>
        </w:rPr>
        <w:t xml:space="preserve"> </w:t>
      </w:r>
      <w:r w:rsidRPr="006F0EA7">
        <w:rPr>
          <w:rFonts w:asciiTheme="minorHAnsi" w:hAnsiTheme="minorHAnsi" w:cstheme="minorHAnsi"/>
        </w:rPr>
        <w:t xml:space="preserve">(or more) </w:t>
      </w:r>
      <w:r w:rsidR="00565BC9" w:rsidRPr="006F0EA7">
        <w:rPr>
          <w:rFonts w:asciiTheme="minorHAnsi" w:hAnsiTheme="minorHAnsi" w:cstheme="minorHAnsi"/>
        </w:rPr>
        <w:t>to</w:t>
      </w:r>
      <w:r w:rsidRPr="006F0EA7">
        <w:rPr>
          <w:rFonts w:asciiTheme="minorHAnsi" w:hAnsiTheme="minorHAnsi" w:cstheme="minorHAnsi"/>
        </w:rPr>
        <w:t xml:space="preserve"> discuss project</w:t>
      </w:r>
      <w:r w:rsidR="00565BC9" w:rsidRPr="006F0EA7">
        <w:rPr>
          <w:rFonts w:asciiTheme="minorHAnsi" w:hAnsiTheme="minorHAnsi" w:cstheme="minorHAnsi"/>
        </w:rPr>
        <w:t xml:space="preserve"> work</w:t>
      </w:r>
      <w:r w:rsidRPr="006F0EA7">
        <w:rPr>
          <w:rFonts w:asciiTheme="minorHAnsi" w:hAnsiTheme="minorHAnsi" w:cstheme="minorHAnsi"/>
        </w:rPr>
        <w:t xml:space="preserve">, </w:t>
      </w:r>
      <w:r w:rsidR="00565BC9" w:rsidRPr="006F0EA7">
        <w:rPr>
          <w:rFonts w:asciiTheme="minorHAnsi" w:hAnsiTheme="minorHAnsi" w:cstheme="minorHAnsi"/>
        </w:rPr>
        <w:t xml:space="preserve">the </w:t>
      </w:r>
      <w:r w:rsidRPr="006F0EA7">
        <w:rPr>
          <w:rFonts w:asciiTheme="minorHAnsi" w:hAnsiTheme="minorHAnsi" w:cstheme="minorHAnsi"/>
        </w:rPr>
        <w:t>program, course work and</w:t>
      </w:r>
      <w:r w:rsidR="00565BC9" w:rsidRPr="006F0EA7">
        <w:rPr>
          <w:rFonts w:asciiTheme="minorHAnsi" w:hAnsiTheme="minorHAnsi" w:cstheme="minorHAnsi"/>
        </w:rPr>
        <w:t xml:space="preserve"> </w:t>
      </w:r>
      <w:r w:rsidRPr="006F0EA7">
        <w:rPr>
          <w:rFonts w:asciiTheme="minorHAnsi" w:hAnsiTheme="minorHAnsi" w:cstheme="minorHAnsi"/>
        </w:rPr>
        <w:t>plans.</w:t>
      </w:r>
      <w:r w:rsidR="00387A5E" w:rsidRPr="006F0EA7">
        <w:rPr>
          <w:rFonts w:asciiTheme="minorHAnsi" w:hAnsiTheme="minorHAnsi" w:cstheme="minorHAnsi"/>
        </w:rPr>
        <w:t xml:space="preserve"> Meeting time will be agreed collaboratively and should be protected from encroachment by other duties as much as possible. It is </w:t>
      </w:r>
      <w:r w:rsidR="001D40C6" w:rsidRPr="006F0EA7">
        <w:rPr>
          <w:rFonts w:asciiTheme="minorHAnsi" w:hAnsiTheme="minorHAnsi" w:cstheme="minorHAnsi"/>
        </w:rPr>
        <w:t>your</w:t>
      </w:r>
      <w:r w:rsidRPr="006F0EA7">
        <w:rPr>
          <w:rFonts w:asciiTheme="minorHAnsi" w:hAnsiTheme="minorHAnsi" w:cstheme="minorHAnsi"/>
        </w:rPr>
        <w:t xml:space="preserve"> responsibility to present </w:t>
      </w:r>
      <w:r w:rsidR="001D40C6" w:rsidRPr="006F0EA7">
        <w:rPr>
          <w:rFonts w:asciiTheme="minorHAnsi" w:hAnsiTheme="minorHAnsi" w:cstheme="minorHAnsi"/>
        </w:rPr>
        <w:t>your</w:t>
      </w:r>
      <w:r w:rsidR="00387A5E" w:rsidRPr="006F0EA7">
        <w:rPr>
          <w:rFonts w:asciiTheme="minorHAnsi" w:hAnsiTheme="minorHAnsi" w:cstheme="minorHAnsi"/>
        </w:rPr>
        <w:t xml:space="preserve"> </w:t>
      </w:r>
      <w:r w:rsidRPr="006F0EA7">
        <w:rPr>
          <w:rFonts w:asciiTheme="minorHAnsi" w:hAnsiTheme="minorHAnsi" w:cstheme="minorHAnsi"/>
        </w:rPr>
        <w:t>research (proposed, in progress, and/or completed)</w:t>
      </w:r>
      <w:r w:rsidR="00387A5E" w:rsidRPr="006F0EA7">
        <w:rPr>
          <w:rFonts w:asciiTheme="minorHAnsi" w:hAnsiTheme="minorHAnsi" w:cstheme="minorHAnsi"/>
        </w:rPr>
        <w:t xml:space="preserve"> </w:t>
      </w:r>
      <w:r w:rsidRPr="006F0EA7">
        <w:rPr>
          <w:rFonts w:asciiTheme="minorHAnsi" w:hAnsiTheme="minorHAnsi" w:cstheme="minorHAnsi"/>
        </w:rPr>
        <w:t xml:space="preserve">at </w:t>
      </w:r>
      <w:r w:rsidR="00503E51">
        <w:rPr>
          <w:rFonts w:asciiTheme="minorHAnsi" w:hAnsiTheme="minorHAnsi" w:cstheme="minorHAnsi"/>
        </w:rPr>
        <w:t xml:space="preserve">regularly scheduled </w:t>
      </w:r>
      <w:r w:rsidRPr="006F0EA7">
        <w:rPr>
          <w:rFonts w:asciiTheme="minorHAnsi" w:hAnsiTheme="minorHAnsi" w:cstheme="minorHAnsi"/>
        </w:rPr>
        <w:t>meetings</w:t>
      </w:r>
      <w:r w:rsidR="00387A5E" w:rsidRPr="006F0EA7">
        <w:rPr>
          <w:rFonts w:asciiTheme="minorHAnsi" w:hAnsiTheme="minorHAnsi" w:cstheme="minorHAnsi"/>
        </w:rPr>
        <w:t>.</w:t>
      </w:r>
    </w:p>
    <w:p w14:paraId="63EE3282" w14:textId="77777777" w:rsidR="00387A5E" w:rsidRPr="006F0EA7" w:rsidRDefault="00387A5E" w:rsidP="00387A5E">
      <w:pPr>
        <w:rPr>
          <w:rFonts w:asciiTheme="minorHAnsi" w:hAnsiTheme="minorHAnsi" w:cstheme="minorHAnsi"/>
        </w:rPr>
      </w:pPr>
    </w:p>
    <w:p w14:paraId="441496D1" w14:textId="77777777" w:rsidR="00787BB2" w:rsidRPr="006F0EA7" w:rsidRDefault="00787BB2" w:rsidP="007B3CCF">
      <w:pPr>
        <w:jc w:val="both"/>
        <w:rPr>
          <w:rFonts w:asciiTheme="minorHAnsi" w:hAnsiTheme="minorHAnsi" w:cstheme="minorHAnsi"/>
        </w:rPr>
      </w:pPr>
      <w:r w:rsidRPr="006F0EA7">
        <w:rPr>
          <w:rFonts w:asciiTheme="minorHAnsi" w:hAnsiTheme="minorHAnsi" w:cstheme="minorHAnsi"/>
        </w:rPr>
        <w:t xml:space="preserve">During </w:t>
      </w:r>
      <w:r w:rsidR="002D0494" w:rsidRPr="006F0EA7">
        <w:rPr>
          <w:rFonts w:asciiTheme="minorHAnsi" w:hAnsiTheme="minorHAnsi" w:cstheme="minorHAnsi"/>
        </w:rPr>
        <w:t>the</w:t>
      </w:r>
      <w:r w:rsidRPr="006F0EA7">
        <w:rPr>
          <w:rFonts w:asciiTheme="minorHAnsi" w:hAnsiTheme="minorHAnsi" w:cstheme="minorHAnsi"/>
        </w:rPr>
        <w:t xml:space="preserve"> first term, </w:t>
      </w:r>
      <w:r w:rsidR="001D40C6" w:rsidRPr="006F0EA7">
        <w:rPr>
          <w:rFonts w:asciiTheme="minorHAnsi" w:hAnsiTheme="minorHAnsi" w:cstheme="minorHAnsi"/>
        </w:rPr>
        <w:t>you</w:t>
      </w:r>
      <w:r w:rsidRPr="006F0EA7">
        <w:rPr>
          <w:rFonts w:asciiTheme="minorHAnsi" w:hAnsiTheme="minorHAnsi" w:cstheme="minorHAnsi"/>
        </w:rPr>
        <w:t xml:space="preserve"> </w:t>
      </w:r>
      <w:r w:rsidR="00503E51">
        <w:rPr>
          <w:rFonts w:asciiTheme="minorHAnsi" w:hAnsiTheme="minorHAnsi" w:cstheme="minorHAnsi"/>
        </w:rPr>
        <w:t>will</w:t>
      </w:r>
      <w:r w:rsidRPr="006F0EA7">
        <w:rPr>
          <w:rFonts w:asciiTheme="minorHAnsi" w:hAnsiTheme="minorHAnsi" w:cstheme="minorHAnsi"/>
        </w:rPr>
        <w:t xml:space="preserve"> choose </w:t>
      </w:r>
      <w:r w:rsidR="00C03DE1" w:rsidRPr="006F0EA7">
        <w:rPr>
          <w:rFonts w:asciiTheme="minorHAnsi" w:hAnsiTheme="minorHAnsi" w:cstheme="minorHAnsi"/>
        </w:rPr>
        <w:t xml:space="preserve">an </w:t>
      </w:r>
      <w:r w:rsidRPr="006F0EA7">
        <w:rPr>
          <w:rFonts w:asciiTheme="minorHAnsi" w:hAnsiTheme="minorHAnsi" w:cstheme="minorHAnsi"/>
        </w:rPr>
        <w:t xml:space="preserve">advisory committee. </w:t>
      </w:r>
      <w:r w:rsidR="00C03DE1" w:rsidRPr="006F0EA7">
        <w:rPr>
          <w:rFonts w:asciiTheme="minorHAnsi" w:hAnsiTheme="minorHAnsi" w:cstheme="minorHAnsi"/>
        </w:rPr>
        <w:t xml:space="preserve">It typically </w:t>
      </w:r>
      <w:r w:rsidRPr="006F0EA7">
        <w:rPr>
          <w:rFonts w:asciiTheme="minorHAnsi" w:hAnsiTheme="minorHAnsi" w:cstheme="minorHAnsi"/>
        </w:rPr>
        <w:t xml:space="preserve">consists of </w:t>
      </w:r>
      <w:r w:rsidR="001D40C6" w:rsidRPr="006F0EA7">
        <w:rPr>
          <w:rFonts w:asciiTheme="minorHAnsi" w:hAnsiTheme="minorHAnsi" w:cstheme="minorHAnsi"/>
        </w:rPr>
        <w:t>your</w:t>
      </w:r>
      <w:r w:rsidR="00C03DE1" w:rsidRPr="006F0EA7">
        <w:rPr>
          <w:rFonts w:asciiTheme="minorHAnsi" w:hAnsiTheme="minorHAnsi" w:cstheme="minorHAnsi"/>
        </w:rPr>
        <w:t xml:space="preserve"> supervisor</w:t>
      </w:r>
      <w:r w:rsidRPr="006F0EA7">
        <w:rPr>
          <w:rFonts w:asciiTheme="minorHAnsi" w:hAnsiTheme="minorHAnsi" w:cstheme="minorHAnsi"/>
        </w:rPr>
        <w:t xml:space="preserve"> and at least two other faculty members</w:t>
      </w:r>
      <w:r w:rsidR="00C03DE1" w:rsidRPr="006F0EA7">
        <w:rPr>
          <w:rFonts w:asciiTheme="minorHAnsi" w:hAnsiTheme="minorHAnsi" w:cstheme="minorHAnsi"/>
        </w:rPr>
        <w:t xml:space="preserve"> </w:t>
      </w:r>
      <w:r w:rsidR="00C03DE1" w:rsidRPr="006F0EA7">
        <w:rPr>
          <w:rFonts w:asciiTheme="minorHAnsi" w:hAnsiTheme="minorHAnsi" w:cstheme="minorHAnsi"/>
          <w:i/>
        </w:rPr>
        <w:t>[and any other specific requirements of an advisory committee]</w:t>
      </w:r>
      <w:r w:rsidRPr="006F0EA7">
        <w:rPr>
          <w:rFonts w:asciiTheme="minorHAnsi" w:hAnsiTheme="minorHAnsi" w:cstheme="minorHAnsi"/>
        </w:rPr>
        <w:t>.</w:t>
      </w:r>
    </w:p>
    <w:p w14:paraId="64EAB7D9" w14:textId="77777777" w:rsidR="007B3CCF" w:rsidRPr="006F0EA7" w:rsidRDefault="007B3CCF" w:rsidP="007B3CCF">
      <w:pPr>
        <w:rPr>
          <w:rFonts w:asciiTheme="minorHAnsi" w:hAnsiTheme="minorHAnsi" w:cstheme="minorHAnsi"/>
        </w:rPr>
      </w:pPr>
    </w:p>
    <w:p w14:paraId="1B9BFD90" w14:textId="77777777" w:rsidR="00787BB2" w:rsidRPr="006F0EA7" w:rsidRDefault="00787BB2" w:rsidP="00C3176D">
      <w:pPr>
        <w:jc w:val="both"/>
        <w:rPr>
          <w:rFonts w:asciiTheme="minorHAnsi" w:hAnsiTheme="minorHAnsi" w:cstheme="minorHAnsi"/>
        </w:rPr>
      </w:pPr>
      <w:r w:rsidRPr="006F0EA7">
        <w:rPr>
          <w:rFonts w:asciiTheme="minorHAnsi" w:hAnsiTheme="minorHAnsi" w:cstheme="minorHAnsi"/>
        </w:rPr>
        <w:t xml:space="preserve">The capstone to </w:t>
      </w:r>
      <w:r w:rsidR="00CD27AE" w:rsidRPr="006F0EA7">
        <w:rPr>
          <w:rFonts w:asciiTheme="minorHAnsi" w:hAnsiTheme="minorHAnsi" w:cstheme="minorHAnsi"/>
        </w:rPr>
        <w:t>a</w:t>
      </w:r>
      <w:r w:rsidRPr="006F0EA7">
        <w:rPr>
          <w:rFonts w:asciiTheme="minorHAnsi" w:hAnsiTheme="minorHAnsi" w:cstheme="minorHAnsi"/>
        </w:rPr>
        <w:t xml:space="preserve"> PhD, of course, is the dissertation. This is an original research project that should be an experimental and/or computation project that </w:t>
      </w:r>
      <w:r w:rsidR="008809FB" w:rsidRPr="006F0EA7">
        <w:rPr>
          <w:rFonts w:asciiTheme="minorHAnsi" w:hAnsiTheme="minorHAnsi" w:cstheme="minorHAnsi"/>
        </w:rPr>
        <w:t>you</w:t>
      </w:r>
      <w:r w:rsidRPr="006F0EA7">
        <w:rPr>
          <w:rFonts w:asciiTheme="minorHAnsi" w:hAnsiTheme="minorHAnsi" w:cstheme="minorHAnsi"/>
        </w:rPr>
        <w:t xml:space="preserve"> primarily designed</w:t>
      </w:r>
      <w:r w:rsidR="00CD27AE" w:rsidRPr="006F0EA7">
        <w:rPr>
          <w:rFonts w:asciiTheme="minorHAnsi" w:hAnsiTheme="minorHAnsi" w:cstheme="minorHAnsi"/>
        </w:rPr>
        <w:t xml:space="preserve"> </w:t>
      </w:r>
      <w:r w:rsidRPr="006F0EA7">
        <w:rPr>
          <w:rFonts w:asciiTheme="minorHAnsi" w:hAnsiTheme="minorHAnsi" w:cstheme="minorHAnsi"/>
        </w:rPr>
        <w:t xml:space="preserve">and carried out, with input </w:t>
      </w:r>
      <w:r w:rsidR="00CD27AE" w:rsidRPr="006F0EA7">
        <w:rPr>
          <w:rFonts w:asciiTheme="minorHAnsi" w:hAnsiTheme="minorHAnsi" w:cstheme="minorHAnsi"/>
        </w:rPr>
        <w:t xml:space="preserve">from </w:t>
      </w:r>
      <w:r w:rsidR="008809FB" w:rsidRPr="006F0EA7">
        <w:rPr>
          <w:rFonts w:asciiTheme="minorHAnsi" w:hAnsiTheme="minorHAnsi" w:cstheme="minorHAnsi"/>
        </w:rPr>
        <w:t>your</w:t>
      </w:r>
      <w:r w:rsidR="00CD27AE" w:rsidRPr="006F0EA7">
        <w:rPr>
          <w:rFonts w:asciiTheme="minorHAnsi" w:hAnsiTheme="minorHAnsi" w:cstheme="minorHAnsi"/>
        </w:rPr>
        <w:t xml:space="preserve"> </w:t>
      </w:r>
      <w:r w:rsidRPr="006F0EA7">
        <w:rPr>
          <w:rFonts w:asciiTheme="minorHAnsi" w:hAnsiTheme="minorHAnsi" w:cstheme="minorHAnsi"/>
        </w:rPr>
        <w:t>supervis</w:t>
      </w:r>
      <w:r w:rsidR="00CD27AE" w:rsidRPr="006F0EA7">
        <w:rPr>
          <w:rFonts w:asciiTheme="minorHAnsi" w:hAnsiTheme="minorHAnsi" w:cstheme="minorHAnsi"/>
        </w:rPr>
        <w:t>or</w:t>
      </w:r>
      <w:r w:rsidRPr="006F0EA7">
        <w:rPr>
          <w:rFonts w:asciiTheme="minorHAnsi" w:hAnsiTheme="minorHAnsi" w:cstheme="minorHAnsi"/>
        </w:rPr>
        <w:t>. An experimental thesis will typically contain a literature review</w:t>
      </w:r>
      <w:r w:rsidR="007B3CCF" w:rsidRPr="006F0EA7">
        <w:rPr>
          <w:rFonts w:asciiTheme="minorHAnsi" w:hAnsiTheme="minorHAnsi" w:cstheme="minorHAnsi"/>
        </w:rPr>
        <w:t xml:space="preserve"> </w:t>
      </w:r>
      <w:r w:rsidRPr="006F0EA7">
        <w:rPr>
          <w:rFonts w:asciiTheme="minorHAnsi" w:hAnsiTheme="minorHAnsi" w:cstheme="minorHAnsi"/>
        </w:rPr>
        <w:t xml:space="preserve">introduction, a full write up of several experiments that </w:t>
      </w:r>
      <w:r w:rsidR="008809FB" w:rsidRPr="006F0EA7">
        <w:rPr>
          <w:rFonts w:asciiTheme="minorHAnsi" w:hAnsiTheme="minorHAnsi" w:cstheme="minorHAnsi"/>
        </w:rPr>
        <w:t>you</w:t>
      </w:r>
      <w:r w:rsidRPr="006F0EA7">
        <w:rPr>
          <w:rFonts w:asciiTheme="minorHAnsi" w:hAnsiTheme="minorHAnsi" w:cstheme="minorHAnsi"/>
        </w:rPr>
        <w:t xml:space="preserve"> designed, conducted and analyzed, and</w:t>
      </w:r>
      <w:r w:rsidR="007B3CCF" w:rsidRPr="006F0EA7">
        <w:rPr>
          <w:rFonts w:asciiTheme="minorHAnsi" w:hAnsiTheme="minorHAnsi" w:cstheme="minorHAnsi"/>
        </w:rPr>
        <w:t xml:space="preserve"> </w:t>
      </w:r>
      <w:r w:rsidR="008809FB" w:rsidRPr="006F0EA7">
        <w:rPr>
          <w:rFonts w:asciiTheme="minorHAnsi" w:hAnsiTheme="minorHAnsi" w:cstheme="minorHAnsi"/>
        </w:rPr>
        <w:t>your</w:t>
      </w:r>
      <w:r w:rsidRPr="006F0EA7">
        <w:rPr>
          <w:rFonts w:asciiTheme="minorHAnsi" w:hAnsiTheme="minorHAnsi" w:cstheme="minorHAnsi"/>
        </w:rPr>
        <w:t xml:space="preserve"> interpretation of those results. Though it is not a requirement of the PhD program, preregist</w:t>
      </w:r>
      <w:r w:rsidR="007B3CCF" w:rsidRPr="006F0EA7">
        <w:rPr>
          <w:rFonts w:asciiTheme="minorHAnsi" w:hAnsiTheme="minorHAnsi" w:cstheme="minorHAnsi"/>
        </w:rPr>
        <w:t>ration</w:t>
      </w:r>
      <w:r w:rsidRPr="006F0EA7">
        <w:rPr>
          <w:rFonts w:asciiTheme="minorHAnsi" w:hAnsiTheme="minorHAnsi" w:cstheme="minorHAnsi"/>
        </w:rPr>
        <w:t xml:space="preserve"> </w:t>
      </w:r>
      <w:r w:rsidR="007B3CCF" w:rsidRPr="006F0EA7">
        <w:rPr>
          <w:rFonts w:asciiTheme="minorHAnsi" w:hAnsiTheme="minorHAnsi" w:cstheme="minorHAnsi"/>
        </w:rPr>
        <w:t xml:space="preserve">of the </w:t>
      </w:r>
      <w:r w:rsidRPr="006F0EA7">
        <w:rPr>
          <w:rFonts w:asciiTheme="minorHAnsi" w:hAnsiTheme="minorHAnsi" w:cstheme="minorHAnsi"/>
        </w:rPr>
        <w:t xml:space="preserve">master’s thesis work with Open Science </w:t>
      </w:r>
      <w:r w:rsidR="00503E51">
        <w:rPr>
          <w:rFonts w:asciiTheme="minorHAnsi" w:hAnsiTheme="minorHAnsi" w:cstheme="minorHAnsi"/>
        </w:rPr>
        <w:t>Framework</w:t>
      </w:r>
      <w:r w:rsidRPr="006F0EA7">
        <w:rPr>
          <w:rFonts w:asciiTheme="minorHAnsi" w:hAnsiTheme="minorHAnsi" w:cstheme="minorHAnsi"/>
        </w:rPr>
        <w:t xml:space="preserve"> (see section</w:t>
      </w:r>
      <w:r w:rsidR="00C8729A" w:rsidRPr="006F0EA7">
        <w:rPr>
          <w:rFonts w:asciiTheme="minorHAnsi" w:hAnsiTheme="minorHAnsi" w:cstheme="minorHAnsi"/>
        </w:rPr>
        <w:t xml:space="preserve"> </w:t>
      </w:r>
      <w:r w:rsidR="00C8729A" w:rsidRPr="006F0EA7">
        <w:rPr>
          <w:rFonts w:asciiTheme="minorHAnsi" w:hAnsiTheme="minorHAnsi" w:cstheme="minorHAnsi"/>
        </w:rPr>
        <w:fldChar w:fldCharType="begin"/>
      </w:r>
      <w:r w:rsidR="00C8729A" w:rsidRPr="006F0EA7">
        <w:rPr>
          <w:rFonts w:asciiTheme="minorHAnsi" w:hAnsiTheme="minorHAnsi" w:cstheme="minorHAnsi"/>
        </w:rPr>
        <w:instrText xml:space="preserve"> REF _Ref24452401 \r \h </w:instrText>
      </w:r>
      <w:r w:rsidR="006F0EA7">
        <w:rPr>
          <w:rFonts w:asciiTheme="minorHAnsi" w:hAnsiTheme="minorHAnsi" w:cstheme="minorHAnsi"/>
        </w:rPr>
        <w:instrText xml:space="preserve"> \* MERGEFORMAT </w:instrText>
      </w:r>
      <w:r w:rsidR="00C8729A" w:rsidRPr="006F0EA7">
        <w:rPr>
          <w:rFonts w:asciiTheme="minorHAnsi" w:hAnsiTheme="minorHAnsi" w:cstheme="minorHAnsi"/>
        </w:rPr>
      </w:r>
      <w:r w:rsidR="00C8729A" w:rsidRPr="006F0EA7">
        <w:rPr>
          <w:rFonts w:asciiTheme="minorHAnsi" w:hAnsiTheme="minorHAnsi" w:cstheme="minorHAnsi"/>
        </w:rPr>
        <w:fldChar w:fldCharType="separate"/>
      </w:r>
      <w:r w:rsidR="00900C4C">
        <w:rPr>
          <w:rFonts w:asciiTheme="minorHAnsi" w:hAnsiTheme="minorHAnsi" w:cstheme="minorHAnsi"/>
        </w:rPr>
        <w:t>2.2</w:t>
      </w:r>
      <w:r w:rsidR="00C8729A" w:rsidRPr="006F0EA7">
        <w:rPr>
          <w:rFonts w:asciiTheme="minorHAnsi" w:hAnsiTheme="minorHAnsi" w:cstheme="minorHAnsi"/>
        </w:rPr>
        <w:fldChar w:fldCharType="end"/>
      </w:r>
      <w:r w:rsidRPr="006F0EA7">
        <w:rPr>
          <w:rFonts w:asciiTheme="minorHAnsi" w:hAnsiTheme="minorHAnsi" w:cstheme="minorHAnsi"/>
        </w:rPr>
        <w:t xml:space="preserve"> on </w:t>
      </w:r>
      <w:r w:rsidR="00C8729A" w:rsidRPr="006F0EA7">
        <w:rPr>
          <w:rFonts w:asciiTheme="minorHAnsi" w:hAnsiTheme="minorHAnsi" w:cstheme="minorHAnsi"/>
        </w:rPr>
        <w:t>Open</w:t>
      </w:r>
      <w:r w:rsidRPr="006F0EA7">
        <w:rPr>
          <w:rFonts w:asciiTheme="minorHAnsi" w:hAnsiTheme="minorHAnsi" w:cstheme="minorHAnsi"/>
        </w:rPr>
        <w:t xml:space="preserve"> </w:t>
      </w:r>
      <w:r w:rsidR="00C8729A" w:rsidRPr="006F0EA7">
        <w:rPr>
          <w:rFonts w:asciiTheme="minorHAnsi" w:hAnsiTheme="minorHAnsi" w:cstheme="minorHAnsi"/>
        </w:rPr>
        <w:t xml:space="preserve">Science </w:t>
      </w:r>
      <w:r w:rsidRPr="006F0EA7">
        <w:rPr>
          <w:rFonts w:asciiTheme="minorHAnsi" w:hAnsiTheme="minorHAnsi" w:cstheme="minorHAnsi"/>
        </w:rPr>
        <w:t>for more</w:t>
      </w:r>
      <w:r w:rsidR="00C3176D" w:rsidRPr="006F0EA7">
        <w:rPr>
          <w:rFonts w:asciiTheme="minorHAnsi" w:hAnsiTheme="minorHAnsi" w:cstheme="minorHAnsi"/>
        </w:rPr>
        <w:t xml:space="preserve"> </w:t>
      </w:r>
      <w:r w:rsidRPr="006F0EA7">
        <w:rPr>
          <w:rFonts w:asciiTheme="minorHAnsi" w:hAnsiTheme="minorHAnsi" w:cstheme="minorHAnsi"/>
        </w:rPr>
        <w:t>information on OSF</w:t>
      </w:r>
      <w:r w:rsidR="007B3CCF" w:rsidRPr="006F0EA7">
        <w:rPr>
          <w:rFonts w:asciiTheme="minorHAnsi" w:hAnsiTheme="minorHAnsi" w:cstheme="minorHAnsi"/>
        </w:rPr>
        <w:t>) is encouraged</w:t>
      </w:r>
      <w:r w:rsidRPr="006F0EA7">
        <w:rPr>
          <w:rFonts w:asciiTheme="minorHAnsi" w:hAnsiTheme="minorHAnsi" w:cstheme="minorHAnsi"/>
        </w:rPr>
        <w:t>.</w:t>
      </w:r>
      <w:r w:rsidR="00503E51">
        <w:rPr>
          <w:rFonts w:asciiTheme="minorHAnsi" w:hAnsiTheme="minorHAnsi" w:cstheme="minorHAnsi"/>
        </w:rPr>
        <w:t xml:space="preserve"> Example dissertations from prior students in the lab can be accessed at </w:t>
      </w:r>
      <w:r w:rsidR="00503E51" w:rsidRPr="00503E51">
        <w:rPr>
          <w:rFonts w:asciiTheme="minorHAnsi" w:hAnsiTheme="minorHAnsi" w:cstheme="minorHAnsi"/>
          <w:i/>
          <w:iCs/>
        </w:rPr>
        <w:t>[location – e.g., lab DropBox, OneDrive, Google Drive etc.]</w:t>
      </w:r>
      <w:r w:rsidR="00503E51">
        <w:rPr>
          <w:rFonts w:asciiTheme="minorHAnsi" w:hAnsiTheme="minorHAnsi" w:cstheme="minorHAnsi"/>
        </w:rPr>
        <w:t>.</w:t>
      </w:r>
    </w:p>
    <w:p w14:paraId="4A5B4F35" w14:textId="77777777" w:rsidR="007B3CCF" w:rsidRPr="006F0EA7" w:rsidRDefault="007B3CCF" w:rsidP="00787BB2">
      <w:pPr>
        <w:rPr>
          <w:rFonts w:asciiTheme="minorHAnsi" w:hAnsiTheme="minorHAnsi" w:cstheme="minorHAnsi"/>
        </w:rPr>
      </w:pPr>
    </w:p>
    <w:p w14:paraId="2BFA928D" w14:textId="77777777" w:rsidR="00787BB2" w:rsidRPr="006F0EA7" w:rsidRDefault="00787BB2" w:rsidP="007B3CCF">
      <w:pPr>
        <w:jc w:val="both"/>
        <w:rPr>
          <w:rFonts w:asciiTheme="minorHAnsi" w:hAnsiTheme="minorHAnsi" w:cstheme="minorHAnsi"/>
        </w:rPr>
      </w:pPr>
      <w:r w:rsidRPr="006F0EA7">
        <w:rPr>
          <w:rFonts w:asciiTheme="minorHAnsi" w:hAnsiTheme="minorHAnsi" w:cstheme="minorHAnsi"/>
        </w:rPr>
        <w:t>Although it is no</w:t>
      </w:r>
      <w:r w:rsidR="007B3CCF" w:rsidRPr="006F0EA7">
        <w:rPr>
          <w:rFonts w:asciiTheme="minorHAnsi" w:hAnsiTheme="minorHAnsi" w:cstheme="minorHAnsi"/>
        </w:rPr>
        <w:t>t</w:t>
      </w:r>
      <w:r w:rsidRPr="006F0EA7">
        <w:rPr>
          <w:rFonts w:asciiTheme="minorHAnsi" w:hAnsiTheme="minorHAnsi" w:cstheme="minorHAnsi"/>
        </w:rPr>
        <w:t xml:space="preserve"> a formal requirement of the PhD program, </w:t>
      </w:r>
      <w:r w:rsidR="008809FB" w:rsidRPr="006F0EA7">
        <w:rPr>
          <w:rFonts w:asciiTheme="minorHAnsi" w:hAnsiTheme="minorHAnsi" w:cstheme="minorHAnsi"/>
        </w:rPr>
        <w:t>you</w:t>
      </w:r>
      <w:r w:rsidRPr="006F0EA7">
        <w:rPr>
          <w:rFonts w:asciiTheme="minorHAnsi" w:hAnsiTheme="minorHAnsi" w:cstheme="minorHAnsi"/>
        </w:rPr>
        <w:t xml:space="preserve"> can and should</w:t>
      </w:r>
      <w:r w:rsidR="007B3CCF" w:rsidRPr="006F0EA7">
        <w:rPr>
          <w:rFonts w:asciiTheme="minorHAnsi" w:hAnsiTheme="minorHAnsi" w:cstheme="minorHAnsi"/>
        </w:rPr>
        <w:t xml:space="preserve"> </w:t>
      </w:r>
      <w:r w:rsidRPr="006F0EA7">
        <w:rPr>
          <w:rFonts w:asciiTheme="minorHAnsi" w:hAnsiTheme="minorHAnsi" w:cstheme="minorHAnsi"/>
        </w:rPr>
        <w:t>be involved in other research as well. This can take many forms</w:t>
      </w:r>
      <w:r w:rsidR="007B3CCF" w:rsidRPr="006F0EA7">
        <w:rPr>
          <w:rFonts w:asciiTheme="minorHAnsi" w:hAnsiTheme="minorHAnsi" w:cstheme="minorHAnsi"/>
        </w:rPr>
        <w:t xml:space="preserve"> – assisting others with their</w:t>
      </w:r>
      <w:r w:rsidRPr="006F0EA7">
        <w:rPr>
          <w:rFonts w:asciiTheme="minorHAnsi" w:hAnsiTheme="minorHAnsi" w:cstheme="minorHAnsi"/>
        </w:rPr>
        <w:t xml:space="preserve"> research</w:t>
      </w:r>
      <w:r w:rsidR="007B3CCF" w:rsidRPr="006F0EA7">
        <w:rPr>
          <w:rFonts w:asciiTheme="minorHAnsi" w:hAnsiTheme="minorHAnsi" w:cstheme="minorHAnsi"/>
        </w:rPr>
        <w:t xml:space="preserve"> such as </w:t>
      </w:r>
      <w:r w:rsidRPr="006F0EA7">
        <w:rPr>
          <w:rFonts w:asciiTheme="minorHAnsi" w:hAnsiTheme="minorHAnsi" w:cstheme="minorHAnsi"/>
        </w:rPr>
        <w:t>scheduling research participants, running</w:t>
      </w:r>
      <w:r w:rsidR="007B3CCF" w:rsidRPr="006F0EA7">
        <w:rPr>
          <w:rFonts w:asciiTheme="minorHAnsi" w:hAnsiTheme="minorHAnsi" w:cstheme="minorHAnsi"/>
        </w:rPr>
        <w:t xml:space="preserve"> </w:t>
      </w:r>
      <w:r w:rsidRPr="006F0EA7">
        <w:rPr>
          <w:rFonts w:asciiTheme="minorHAnsi" w:hAnsiTheme="minorHAnsi" w:cstheme="minorHAnsi"/>
        </w:rPr>
        <w:t xml:space="preserve">experiments, conducting basic analyses, etc. </w:t>
      </w:r>
      <w:r w:rsidR="007B3CCF" w:rsidRPr="006F0EA7">
        <w:rPr>
          <w:rFonts w:asciiTheme="minorHAnsi" w:hAnsiTheme="minorHAnsi" w:cstheme="minorHAnsi"/>
        </w:rPr>
        <w:t>C</w:t>
      </w:r>
      <w:r w:rsidRPr="006F0EA7">
        <w:rPr>
          <w:rFonts w:asciiTheme="minorHAnsi" w:hAnsiTheme="minorHAnsi" w:cstheme="minorHAnsi"/>
        </w:rPr>
        <w:t>ollaboration</w:t>
      </w:r>
      <w:r w:rsidR="007B3CCF" w:rsidRPr="006F0EA7">
        <w:rPr>
          <w:rFonts w:asciiTheme="minorHAnsi" w:hAnsiTheme="minorHAnsi" w:cstheme="minorHAnsi"/>
        </w:rPr>
        <w:t xml:space="preserve"> </w:t>
      </w:r>
      <w:r w:rsidRPr="006F0EA7">
        <w:rPr>
          <w:rFonts w:asciiTheme="minorHAnsi" w:hAnsiTheme="minorHAnsi" w:cstheme="minorHAnsi"/>
        </w:rPr>
        <w:t>with other PIs</w:t>
      </w:r>
      <w:r w:rsidR="007B3CCF" w:rsidRPr="006F0EA7">
        <w:rPr>
          <w:rFonts w:asciiTheme="minorHAnsi" w:hAnsiTheme="minorHAnsi" w:cstheme="minorHAnsi"/>
        </w:rPr>
        <w:t xml:space="preserve"> is also encouraged</w:t>
      </w:r>
      <w:r w:rsidRPr="006F0EA7">
        <w:rPr>
          <w:rFonts w:asciiTheme="minorHAnsi" w:hAnsiTheme="minorHAnsi" w:cstheme="minorHAnsi"/>
        </w:rPr>
        <w:t>. The best way to improve on your research ability and skill is to keep doing it</w:t>
      </w:r>
      <w:r w:rsidR="007B3CCF" w:rsidRPr="006F0EA7">
        <w:rPr>
          <w:rFonts w:asciiTheme="minorHAnsi" w:hAnsiTheme="minorHAnsi" w:cstheme="minorHAnsi"/>
        </w:rPr>
        <w:t>, to work on research projects and to think about projects that test the predominate theories in the field.</w:t>
      </w:r>
    </w:p>
    <w:p w14:paraId="46D4ED16" w14:textId="77777777" w:rsidR="007B3CCF" w:rsidRPr="006F0EA7" w:rsidRDefault="007B3CCF" w:rsidP="007B3CCF">
      <w:pPr>
        <w:jc w:val="both"/>
        <w:rPr>
          <w:rFonts w:asciiTheme="minorHAnsi" w:hAnsiTheme="minorHAnsi" w:cstheme="minorHAnsi"/>
        </w:rPr>
      </w:pPr>
    </w:p>
    <w:p w14:paraId="719831DE" w14:textId="77777777" w:rsidR="008809FB" w:rsidRPr="006F0EA7" w:rsidRDefault="008809FB" w:rsidP="008809FB">
      <w:pPr>
        <w:jc w:val="both"/>
        <w:rPr>
          <w:rFonts w:asciiTheme="minorHAnsi" w:hAnsiTheme="minorHAnsi" w:cstheme="minorHAnsi"/>
        </w:rPr>
      </w:pPr>
      <w:r w:rsidRPr="006F0EA7">
        <w:rPr>
          <w:rFonts w:asciiTheme="minorHAnsi" w:hAnsiTheme="minorHAnsi" w:cstheme="minorHAnsi"/>
        </w:rPr>
        <w:t>You</w:t>
      </w:r>
      <w:r w:rsidR="007B3CCF" w:rsidRPr="006F0EA7">
        <w:rPr>
          <w:rFonts w:asciiTheme="minorHAnsi" w:hAnsiTheme="minorHAnsi" w:cstheme="minorHAnsi"/>
        </w:rPr>
        <w:t xml:space="preserve"> should</w:t>
      </w:r>
      <w:r w:rsidR="00787BB2" w:rsidRPr="006F0EA7">
        <w:rPr>
          <w:rFonts w:asciiTheme="minorHAnsi" w:hAnsiTheme="minorHAnsi" w:cstheme="minorHAnsi"/>
        </w:rPr>
        <w:t xml:space="preserve"> publish and/or present </w:t>
      </w:r>
      <w:r w:rsidRPr="006F0EA7">
        <w:rPr>
          <w:rFonts w:asciiTheme="minorHAnsi" w:hAnsiTheme="minorHAnsi" w:cstheme="minorHAnsi"/>
        </w:rPr>
        <w:t>your</w:t>
      </w:r>
      <w:r w:rsidR="00787BB2" w:rsidRPr="006F0EA7">
        <w:rPr>
          <w:rFonts w:asciiTheme="minorHAnsi" w:hAnsiTheme="minorHAnsi" w:cstheme="minorHAnsi"/>
        </w:rPr>
        <w:t xml:space="preserve"> thesis if possible. Preregistration will facilitate the process by</w:t>
      </w:r>
      <w:r w:rsidR="007B3CCF" w:rsidRPr="006F0EA7">
        <w:rPr>
          <w:rFonts w:asciiTheme="minorHAnsi" w:hAnsiTheme="minorHAnsi" w:cstheme="minorHAnsi"/>
        </w:rPr>
        <w:t xml:space="preserve"> </w:t>
      </w:r>
      <w:r w:rsidR="00787BB2" w:rsidRPr="006F0EA7">
        <w:rPr>
          <w:rFonts w:asciiTheme="minorHAnsi" w:hAnsiTheme="minorHAnsi" w:cstheme="minorHAnsi"/>
        </w:rPr>
        <w:t>having some initial peer review of the project.</w:t>
      </w:r>
      <w:r w:rsidR="007B3CCF" w:rsidRPr="006F0EA7">
        <w:rPr>
          <w:rFonts w:asciiTheme="minorHAnsi" w:hAnsiTheme="minorHAnsi" w:cstheme="minorHAnsi"/>
        </w:rPr>
        <w:t xml:space="preserve"> </w:t>
      </w:r>
      <w:r w:rsidRPr="006F0EA7">
        <w:rPr>
          <w:rFonts w:asciiTheme="minorHAnsi" w:hAnsiTheme="minorHAnsi" w:cstheme="minorHAnsi"/>
        </w:rPr>
        <w:t>You</w:t>
      </w:r>
      <w:r w:rsidR="00787BB2" w:rsidRPr="006F0EA7">
        <w:rPr>
          <w:rFonts w:asciiTheme="minorHAnsi" w:hAnsiTheme="minorHAnsi" w:cstheme="minorHAnsi"/>
        </w:rPr>
        <w:t xml:space="preserve"> are encouraged to supervise honours students as well</w:t>
      </w:r>
      <w:r w:rsidR="007B3CCF" w:rsidRPr="006F0EA7">
        <w:rPr>
          <w:rFonts w:asciiTheme="minorHAnsi" w:hAnsiTheme="minorHAnsi" w:cstheme="minorHAnsi"/>
        </w:rPr>
        <w:t xml:space="preserve"> </w:t>
      </w:r>
      <w:r w:rsidR="00787BB2" w:rsidRPr="006F0EA7">
        <w:rPr>
          <w:rFonts w:asciiTheme="minorHAnsi" w:hAnsiTheme="minorHAnsi" w:cstheme="minorHAnsi"/>
        </w:rPr>
        <w:t xml:space="preserve">as undergraduate RAs. </w:t>
      </w:r>
      <w:r w:rsidRPr="006F0EA7">
        <w:rPr>
          <w:rFonts w:asciiTheme="minorHAnsi" w:hAnsiTheme="minorHAnsi" w:cstheme="minorHAnsi"/>
        </w:rPr>
        <w:t>All graduate students are encouraged to attend conferences. They are a chance to present work to the scientific community and to network with other scientists.</w:t>
      </w:r>
    </w:p>
    <w:p w14:paraId="76BDF96C" w14:textId="77777777" w:rsidR="007B3CCF" w:rsidRPr="006F0EA7" w:rsidRDefault="007B3CCF" w:rsidP="007B3CCF">
      <w:pPr>
        <w:rPr>
          <w:rFonts w:asciiTheme="minorHAnsi" w:hAnsiTheme="minorHAnsi" w:cstheme="minorHAnsi"/>
        </w:rPr>
      </w:pPr>
    </w:p>
    <w:p w14:paraId="7116941A" w14:textId="77777777" w:rsidR="00787BB2" w:rsidRPr="006F0EA7" w:rsidRDefault="00787BB2" w:rsidP="00331E60">
      <w:pPr>
        <w:jc w:val="both"/>
        <w:rPr>
          <w:rFonts w:asciiTheme="minorHAnsi" w:hAnsiTheme="minorHAnsi" w:cstheme="minorHAnsi"/>
        </w:rPr>
      </w:pPr>
      <w:r w:rsidRPr="006F0EA7">
        <w:rPr>
          <w:rFonts w:asciiTheme="minorHAnsi" w:hAnsiTheme="minorHAnsi" w:cstheme="minorHAnsi"/>
        </w:rPr>
        <w:t xml:space="preserve">Planning for the </w:t>
      </w:r>
      <w:r w:rsidR="007B3CCF" w:rsidRPr="006F0EA7">
        <w:rPr>
          <w:rFonts w:asciiTheme="minorHAnsi" w:hAnsiTheme="minorHAnsi" w:cstheme="minorHAnsi"/>
        </w:rPr>
        <w:t>f</w:t>
      </w:r>
      <w:r w:rsidRPr="006F0EA7">
        <w:rPr>
          <w:rFonts w:asciiTheme="minorHAnsi" w:hAnsiTheme="minorHAnsi" w:cstheme="minorHAnsi"/>
        </w:rPr>
        <w:t>uture is complex</w:t>
      </w:r>
      <w:r w:rsidR="007B3CCF" w:rsidRPr="006F0EA7">
        <w:rPr>
          <w:rFonts w:asciiTheme="minorHAnsi" w:hAnsiTheme="minorHAnsi" w:cstheme="minorHAnsi"/>
        </w:rPr>
        <w:t xml:space="preserve"> </w:t>
      </w:r>
      <w:r w:rsidRPr="006F0EA7">
        <w:rPr>
          <w:rFonts w:asciiTheme="minorHAnsi" w:hAnsiTheme="minorHAnsi" w:cstheme="minorHAnsi"/>
        </w:rPr>
        <w:t>and can be daunting</w:t>
      </w:r>
      <w:r w:rsidR="007B3CCF" w:rsidRPr="006F0EA7">
        <w:rPr>
          <w:rFonts w:asciiTheme="minorHAnsi" w:hAnsiTheme="minorHAnsi" w:cstheme="minorHAnsi"/>
        </w:rPr>
        <w:t xml:space="preserve"> for PhDs</w:t>
      </w:r>
      <w:r w:rsidRPr="006F0EA7">
        <w:rPr>
          <w:rFonts w:asciiTheme="minorHAnsi" w:hAnsiTheme="minorHAnsi" w:cstheme="minorHAnsi"/>
        </w:rPr>
        <w:t xml:space="preserve">. </w:t>
      </w:r>
      <w:r w:rsidR="00E23A71" w:rsidRPr="006F0EA7">
        <w:rPr>
          <w:rFonts w:asciiTheme="minorHAnsi" w:hAnsiTheme="minorHAnsi" w:cstheme="minorHAnsi"/>
        </w:rPr>
        <w:t>You</w:t>
      </w:r>
      <w:r w:rsidR="007B3CCF" w:rsidRPr="006F0EA7">
        <w:rPr>
          <w:rFonts w:asciiTheme="minorHAnsi" w:hAnsiTheme="minorHAnsi" w:cstheme="minorHAnsi"/>
        </w:rPr>
        <w:t xml:space="preserve"> should discuss </w:t>
      </w:r>
      <w:r w:rsidR="00760163">
        <w:rPr>
          <w:rFonts w:asciiTheme="minorHAnsi" w:hAnsiTheme="minorHAnsi" w:cstheme="minorHAnsi"/>
        </w:rPr>
        <w:t>your career plans</w:t>
      </w:r>
      <w:r w:rsidR="007B3CCF" w:rsidRPr="006F0EA7">
        <w:rPr>
          <w:rFonts w:asciiTheme="minorHAnsi" w:hAnsiTheme="minorHAnsi" w:cstheme="minorHAnsi"/>
        </w:rPr>
        <w:t xml:space="preserve"> with </w:t>
      </w:r>
      <w:r w:rsidR="00E23A71" w:rsidRPr="006F0EA7">
        <w:rPr>
          <w:rFonts w:asciiTheme="minorHAnsi" w:hAnsiTheme="minorHAnsi" w:cstheme="minorHAnsi"/>
        </w:rPr>
        <w:t>your</w:t>
      </w:r>
      <w:r w:rsidR="007B3CCF" w:rsidRPr="006F0EA7">
        <w:rPr>
          <w:rFonts w:asciiTheme="minorHAnsi" w:hAnsiTheme="minorHAnsi" w:cstheme="minorHAnsi"/>
        </w:rPr>
        <w:t xml:space="preserve"> supervisor and with </w:t>
      </w:r>
      <w:r w:rsidR="00E23A71" w:rsidRPr="006F0EA7">
        <w:rPr>
          <w:rFonts w:asciiTheme="minorHAnsi" w:hAnsiTheme="minorHAnsi" w:cstheme="minorHAnsi"/>
        </w:rPr>
        <w:t>your</w:t>
      </w:r>
      <w:r w:rsidRPr="006F0EA7">
        <w:rPr>
          <w:rFonts w:asciiTheme="minorHAnsi" w:hAnsiTheme="minorHAnsi" w:cstheme="minorHAnsi"/>
        </w:rPr>
        <w:t xml:space="preserve"> peer group within </w:t>
      </w:r>
      <w:r w:rsidR="00E23A71" w:rsidRPr="006F0EA7">
        <w:rPr>
          <w:rFonts w:asciiTheme="minorHAnsi" w:hAnsiTheme="minorHAnsi" w:cstheme="minorHAnsi"/>
        </w:rPr>
        <w:t>your</w:t>
      </w:r>
      <w:r w:rsidRPr="006F0EA7">
        <w:rPr>
          <w:rFonts w:asciiTheme="minorHAnsi" w:hAnsiTheme="minorHAnsi" w:cstheme="minorHAnsi"/>
        </w:rPr>
        <w:t xml:space="preserve"> program</w:t>
      </w:r>
      <w:r w:rsidR="007B3CCF" w:rsidRPr="006F0EA7">
        <w:rPr>
          <w:rFonts w:asciiTheme="minorHAnsi" w:hAnsiTheme="minorHAnsi" w:cstheme="minorHAnsi"/>
        </w:rPr>
        <w:t xml:space="preserve"> and with </w:t>
      </w:r>
      <w:r w:rsidRPr="006F0EA7">
        <w:rPr>
          <w:rFonts w:asciiTheme="minorHAnsi" w:hAnsiTheme="minorHAnsi" w:cstheme="minorHAnsi"/>
        </w:rPr>
        <w:t>students in other programs.</w:t>
      </w:r>
      <w:r w:rsidR="007B3CCF" w:rsidRPr="006F0EA7">
        <w:rPr>
          <w:rFonts w:asciiTheme="minorHAnsi" w:hAnsiTheme="minorHAnsi" w:cstheme="minorHAnsi"/>
        </w:rPr>
        <w:t xml:space="preserve"> T</w:t>
      </w:r>
      <w:r w:rsidRPr="006F0EA7">
        <w:rPr>
          <w:rFonts w:asciiTheme="minorHAnsi" w:hAnsiTheme="minorHAnsi" w:cstheme="minorHAnsi"/>
        </w:rPr>
        <w:t>he majority of PhD students do not end up in tenure track faculty positions, but rather work in other industries.</w:t>
      </w:r>
      <w:r w:rsidR="007B3CCF" w:rsidRPr="006F0EA7">
        <w:rPr>
          <w:rFonts w:asciiTheme="minorHAnsi" w:hAnsiTheme="minorHAnsi" w:cstheme="minorHAnsi"/>
        </w:rPr>
        <w:t xml:space="preserve"> </w:t>
      </w:r>
      <w:r w:rsidRPr="006F0EA7">
        <w:rPr>
          <w:rFonts w:asciiTheme="minorHAnsi" w:hAnsiTheme="minorHAnsi" w:cstheme="minorHAnsi"/>
        </w:rPr>
        <w:t xml:space="preserve">There are opportunities with </w:t>
      </w:r>
      <w:r w:rsidR="00760163">
        <w:rPr>
          <w:rFonts w:asciiTheme="minorHAnsi" w:hAnsiTheme="minorHAnsi" w:cstheme="minorHAnsi"/>
        </w:rPr>
        <w:t>technology</w:t>
      </w:r>
      <w:r w:rsidRPr="006F0EA7">
        <w:rPr>
          <w:rFonts w:asciiTheme="minorHAnsi" w:hAnsiTheme="minorHAnsi" w:cstheme="minorHAnsi"/>
        </w:rPr>
        <w:t xml:space="preserve"> companies, consulting firms, government groups and university</w:t>
      </w:r>
      <w:r w:rsidR="007B3CCF" w:rsidRPr="006F0EA7">
        <w:rPr>
          <w:rFonts w:asciiTheme="minorHAnsi" w:hAnsiTheme="minorHAnsi" w:cstheme="minorHAnsi"/>
        </w:rPr>
        <w:t xml:space="preserve"> </w:t>
      </w:r>
      <w:r w:rsidRPr="006F0EA7">
        <w:rPr>
          <w:rFonts w:asciiTheme="minorHAnsi" w:hAnsiTheme="minorHAnsi" w:cstheme="minorHAnsi"/>
        </w:rPr>
        <w:t xml:space="preserve">research. If </w:t>
      </w:r>
      <w:r w:rsidR="003B72E1" w:rsidRPr="006F0EA7">
        <w:rPr>
          <w:rFonts w:asciiTheme="minorHAnsi" w:hAnsiTheme="minorHAnsi" w:cstheme="minorHAnsi"/>
        </w:rPr>
        <w:t>you are</w:t>
      </w:r>
      <w:r w:rsidRPr="006F0EA7">
        <w:rPr>
          <w:rFonts w:asciiTheme="minorHAnsi" w:hAnsiTheme="minorHAnsi" w:cstheme="minorHAnsi"/>
        </w:rPr>
        <w:t xml:space="preserve"> considering an academic career, </w:t>
      </w:r>
      <w:r w:rsidR="003B72E1" w:rsidRPr="006F0EA7">
        <w:rPr>
          <w:rFonts w:asciiTheme="minorHAnsi" w:hAnsiTheme="minorHAnsi" w:cstheme="minorHAnsi"/>
        </w:rPr>
        <w:t>your</w:t>
      </w:r>
      <w:r w:rsidRPr="006F0EA7">
        <w:rPr>
          <w:rFonts w:asciiTheme="minorHAnsi" w:hAnsiTheme="minorHAnsi" w:cstheme="minorHAnsi"/>
        </w:rPr>
        <w:t xml:space="preserve"> focus </w:t>
      </w:r>
      <w:r w:rsidR="003B72E1" w:rsidRPr="006F0EA7">
        <w:rPr>
          <w:rFonts w:asciiTheme="minorHAnsi" w:hAnsiTheme="minorHAnsi" w:cstheme="minorHAnsi"/>
        </w:rPr>
        <w:t>should</w:t>
      </w:r>
      <w:r w:rsidRPr="006F0EA7">
        <w:rPr>
          <w:rFonts w:asciiTheme="minorHAnsi" w:hAnsiTheme="minorHAnsi" w:cstheme="minorHAnsi"/>
        </w:rPr>
        <w:t xml:space="preserve"> be on developing a line</w:t>
      </w:r>
      <w:r w:rsidR="007B3CCF" w:rsidRPr="006F0EA7">
        <w:rPr>
          <w:rFonts w:asciiTheme="minorHAnsi" w:hAnsiTheme="minorHAnsi" w:cstheme="minorHAnsi"/>
        </w:rPr>
        <w:t xml:space="preserve"> </w:t>
      </w:r>
      <w:r w:rsidRPr="006F0EA7">
        <w:rPr>
          <w:rFonts w:asciiTheme="minorHAnsi" w:hAnsiTheme="minorHAnsi" w:cstheme="minorHAnsi"/>
        </w:rPr>
        <w:t xml:space="preserve">of research that </w:t>
      </w:r>
      <w:r w:rsidR="003B72E1" w:rsidRPr="006F0EA7">
        <w:rPr>
          <w:rFonts w:asciiTheme="minorHAnsi" w:hAnsiTheme="minorHAnsi" w:cstheme="minorHAnsi"/>
        </w:rPr>
        <w:t>you</w:t>
      </w:r>
      <w:r w:rsidRPr="006F0EA7">
        <w:rPr>
          <w:rFonts w:asciiTheme="minorHAnsi" w:hAnsiTheme="minorHAnsi" w:cstheme="minorHAnsi"/>
        </w:rPr>
        <w:t xml:space="preserve"> are passionate about, to publish and present in that area, to attract funding</w:t>
      </w:r>
      <w:r w:rsidR="00331E60" w:rsidRPr="006F0EA7">
        <w:rPr>
          <w:rFonts w:asciiTheme="minorHAnsi" w:hAnsiTheme="minorHAnsi" w:cstheme="minorHAnsi"/>
        </w:rPr>
        <w:t xml:space="preserve"> </w:t>
      </w:r>
      <w:r w:rsidRPr="006F0EA7">
        <w:rPr>
          <w:rFonts w:asciiTheme="minorHAnsi" w:hAnsiTheme="minorHAnsi" w:cstheme="minorHAnsi"/>
        </w:rPr>
        <w:t xml:space="preserve">in that area and to seek out additional training as a </w:t>
      </w:r>
      <w:r w:rsidR="003B72E1" w:rsidRPr="006F0EA7">
        <w:rPr>
          <w:rFonts w:asciiTheme="minorHAnsi" w:hAnsiTheme="minorHAnsi" w:cstheme="minorHAnsi"/>
        </w:rPr>
        <w:t>p</w:t>
      </w:r>
      <w:r w:rsidRPr="006F0EA7">
        <w:rPr>
          <w:rFonts w:asciiTheme="minorHAnsi" w:hAnsiTheme="minorHAnsi" w:cstheme="minorHAnsi"/>
        </w:rPr>
        <w:t xml:space="preserve">ostdoc. </w:t>
      </w:r>
      <w:r w:rsidR="007B3CCF" w:rsidRPr="006F0EA7">
        <w:rPr>
          <w:rFonts w:asciiTheme="minorHAnsi" w:hAnsiTheme="minorHAnsi" w:cstheme="minorHAnsi"/>
        </w:rPr>
        <w:t>For</w:t>
      </w:r>
      <w:r w:rsidRPr="006F0EA7">
        <w:rPr>
          <w:rFonts w:asciiTheme="minorHAnsi" w:hAnsiTheme="minorHAnsi" w:cstheme="minorHAnsi"/>
        </w:rPr>
        <w:t xml:space="preserve"> a career in</w:t>
      </w:r>
      <w:r w:rsidR="007B3CCF" w:rsidRPr="006F0EA7">
        <w:rPr>
          <w:rFonts w:asciiTheme="minorHAnsi" w:hAnsiTheme="minorHAnsi" w:cstheme="minorHAnsi"/>
        </w:rPr>
        <w:t xml:space="preserve"> </w:t>
      </w:r>
      <w:r w:rsidRPr="006F0EA7">
        <w:rPr>
          <w:rFonts w:asciiTheme="minorHAnsi" w:hAnsiTheme="minorHAnsi" w:cstheme="minorHAnsi"/>
        </w:rPr>
        <w:t>scientific research outside the academic world, the planning is similar, but developing non</w:t>
      </w:r>
      <w:r w:rsidR="00331E60" w:rsidRPr="006F0EA7">
        <w:rPr>
          <w:rFonts w:asciiTheme="minorHAnsi" w:hAnsiTheme="minorHAnsi" w:cstheme="minorHAnsi"/>
        </w:rPr>
        <w:t>-</w:t>
      </w:r>
      <w:r w:rsidRPr="006F0EA7">
        <w:rPr>
          <w:rFonts w:asciiTheme="minorHAnsi" w:hAnsiTheme="minorHAnsi" w:cstheme="minorHAnsi"/>
        </w:rPr>
        <w:t xml:space="preserve">transferable skills (data science skills, programming, analysis, etc.) </w:t>
      </w:r>
      <w:r w:rsidR="00331E60" w:rsidRPr="006F0EA7">
        <w:rPr>
          <w:rFonts w:asciiTheme="minorHAnsi" w:hAnsiTheme="minorHAnsi" w:cstheme="minorHAnsi"/>
        </w:rPr>
        <w:t>is also important</w:t>
      </w:r>
      <w:r w:rsidRPr="006F0EA7">
        <w:rPr>
          <w:rFonts w:asciiTheme="minorHAnsi" w:hAnsiTheme="minorHAnsi" w:cstheme="minorHAnsi"/>
        </w:rPr>
        <w:t xml:space="preserve">. </w:t>
      </w:r>
      <w:r w:rsidR="00331E60" w:rsidRPr="006F0EA7">
        <w:rPr>
          <w:rFonts w:asciiTheme="minorHAnsi" w:hAnsiTheme="minorHAnsi" w:cstheme="minorHAnsi"/>
        </w:rPr>
        <w:t>Consider</w:t>
      </w:r>
      <w:r w:rsidRPr="006F0EA7">
        <w:rPr>
          <w:rFonts w:asciiTheme="minorHAnsi" w:hAnsiTheme="minorHAnsi" w:cstheme="minorHAnsi"/>
        </w:rPr>
        <w:t xml:space="preserve"> postdoc fellowships that offer internship opportunities</w:t>
      </w:r>
      <w:r w:rsidR="00331E60" w:rsidRPr="006F0EA7">
        <w:rPr>
          <w:rFonts w:asciiTheme="minorHAnsi" w:hAnsiTheme="minorHAnsi" w:cstheme="minorHAnsi"/>
        </w:rPr>
        <w:t xml:space="preserve">, </w:t>
      </w:r>
      <w:r w:rsidRPr="006F0EA7">
        <w:rPr>
          <w:rFonts w:asciiTheme="minorHAnsi" w:hAnsiTheme="minorHAnsi" w:cstheme="minorHAnsi"/>
        </w:rPr>
        <w:t xml:space="preserve">like the Mitacs program. </w:t>
      </w:r>
      <w:r w:rsidR="00331E60" w:rsidRPr="006F0EA7">
        <w:rPr>
          <w:rFonts w:asciiTheme="minorHAnsi" w:hAnsiTheme="minorHAnsi" w:cstheme="minorHAnsi"/>
        </w:rPr>
        <w:t>T</w:t>
      </w:r>
      <w:r w:rsidRPr="006F0EA7">
        <w:rPr>
          <w:rFonts w:asciiTheme="minorHAnsi" w:hAnsiTheme="minorHAnsi" w:cstheme="minorHAnsi"/>
        </w:rPr>
        <w:t>alk to other graduate students and postdocs about their</w:t>
      </w:r>
      <w:r w:rsidR="00331E60" w:rsidRPr="006F0EA7">
        <w:rPr>
          <w:rFonts w:asciiTheme="minorHAnsi" w:hAnsiTheme="minorHAnsi" w:cstheme="minorHAnsi"/>
        </w:rPr>
        <w:t xml:space="preserve"> </w:t>
      </w:r>
      <w:r w:rsidRPr="006F0EA7">
        <w:rPr>
          <w:rFonts w:asciiTheme="minorHAnsi" w:hAnsiTheme="minorHAnsi" w:cstheme="minorHAnsi"/>
        </w:rPr>
        <w:t xml:space="preserve">experiences. Do not be afraid to ask for help and guidance from </w:t>
      </w:r>
      <w:r w:rsidR="003B72E1" w:rsidRPr="006F0EA7">
        <w:rPr>
          <w:rFonts w:asciiTheme="minorHAnsi" w:hAnsiTheme="minorHAnsi" w:cstheme="minorHAnsi"/>
        </w:rPr>
        <w:t xml:space="preserve">your </w:t>
      </w:r>
      <w:r w:rsidR="00331E60" w:rsidRPr="006F0EA7">
        <w:rPr>
          <w:rFonts w:asciiTheme="minorHAnsi" w:hAnsiTheme="minorHAnsi" w:cstheme="minorHAnsi"/>
        </w:rPr>
        <w:t>supervisor/</w:t>
      </w:r>
      <w:r w:rsidRPr="006F0EA7">
        <w:rPr>
          <w:rFonts w:asciiTheme="minorHAnsi" w:hAnsiTheme="minorHAnsi" w:cstheme="minorHAnsi"/>
        </w:rPr>
        <w:t>advisory committee</w:t>
      </w:r>
      <w:r w:rsidR="00331E60" w:rsidRPr="006F0EA7">
        <w:rPr>
          <w:rFonts w:asciiTheme="minorHAnsi" w:hAnsiTheme="minorHAnsi" w:cstheme="minorHAnsi"/>
        </w:rPr>
        <w:t>/</w:t>
      </w:r>
      <w:r w:rsidRPr="006F0EA7">
        <w:rPr>
          <w:rFonts w:asciiTheme="minorHAnsi" w:hAnsiTheme="minorHAnsi" w:cstheme="minorHAnsi"/>
        </w:rPr>
        <w:t>grad provost’s office (SGPS)</w:t>
      </w:r>
      <w:r w:rsidR="00331E60" w:rsidRPr="006F0EA7">
        <w:rPr>
          <w:rFonts w:asciiTheme="minorHAnsi" w:hAnsiTheme="minorHAnsi" w:cstheme="minorHAnsi"/>
        </w:rPr>
        <w:t>/</w:t>
      </w:r>
      <w:r w:rsidRPr="006F0EA7">
        <w:rPr>
          <w:rFonts w:asciiTheme="minorHAnsi" w:hAnsiTheme="minorHAnsi" w:cstheme="minorHAnsi"/>
        </w:rPr>
        <w:t>other organizations.</w:t>
      </w:r>
    </w:p>
    <w:p w14:paraId="0A3C8AA2" w14:textId="77777777" w:rsidR="00787BB2" w:rsidRPr="006F0EA7" w:rsidRDefault="00787BB2" w:rsidP="00787BB2">
      <w:pPr>
        <w:rPr>
          <w:rFonts w:asciiTheme="minorHAnsi" w:hAnsiTheme="minorHAnsi" w:cstheme="minorHAnsi"/>
        </w:rPr>
      </w:pPr>
    </w:p>
    <w:p w14:paraId="4F9F0C97" w14:textId="77777777" w:rsidR="00484233" w:rsidRPr="006F0EA7" w:rsidRDefault="00484233" w:rsidP="00CC0C5B">
      <w:pPr>
        <w:pStyle w:val="Heading2"/>
        <w:numPr>
          <w:ilvl w:val="1"/>
          <w:numId w:val="1"/>
        </w:numPr>
        <w:rPr>
          <w:rFonts w:asciiTheme="minorHAnsi" w:hAnsiTheme="minorHAnsi" w:cstheme="minorHAnsi"/>
          <w:lang w:val="en-CA"/>
        </w:rPr>
      </w:pPr>
      <w:bookmarkStart w:id="32" w:name="_Toc85631512"/>
      <w:r w:rsidRPr="006F0EA7">
        <w:rPr>
          <w:rFonts w:asciiTheme="minorHAnsi" w:hAnsiTheme="minorHAnsi" w:cstheme="minorHAnsi"/>
          <w:lang w:val="en-CA"/>
        </w:rPr>
        <w:t>Postdocs</w:t>
      </w:r>
      <w:r w:rsidR="003413B0" w:rsidRPr="006F0EA7">
        <w:rPr>
          <w:rFonts w:asciiTheme="minorHAnsi" w:hAnsiTheme="minorHAnsi" w:cstheme="minorHAnsi"/>
          <w:lang w:val="en-CA"/>
        </w:rPr>
        <w:t xml:space="preserve"> and staff scientists</w:t>
      </w:r>
      <w:bookmarkEnd w:id="32"/>
    </w:p>
    <w:p w14:paraId="23B2EF59" w14:textId="77777777" w:rsidR="00484233" w:rsidRPr="006F0EA7" w:rsidRDefault="004F21F4" w:rsidP="00484233">
      <w:pPr>
        <w:jc w:val="both"/>
        <w:rPr>
          <w:rFonts w:asciiTheme="minorHAnsi" w:hAnsiTheme="minorHAnsi" w:cstheme="minorHAnsi"/>
        </w:rPr>
      </w:pPr>
      <w:r w:rsidRPr="006F0EA7">
        <w:rPr>
          <w:rFonts w:asciiTheme="minorHAnsi" w:hAnsiTheme="minorHAnsi" w:cstheme="minorHAnsi"/>
        </w:rPr>
        <w:t>You will be developing your own line of research</w:t>
      </w:r>
      <w:r w:rsidR="000566F5" w:rsidRPr="006F0EA7">
        <w:rPr>
          <w:rFonts w:asciiTheme="minorHAnsi" w:hAnsiTheme="minorHAnsi" w:cstheme="minorHAnsi"/>
        </w:rPr>
        <w:t xml:space="preserve">, while providing training and mentorship to others in the lab. </w:t>
      </w:r>
      <w:r w:rsidR="003413B0" w:rsidRPr="006F0EA7">
        <w:rPr>
          <w:rFonts w:asciiTheme="minorHAnsi" w:hAnsiTheme="minorHAnsi" w:cstheme="minorHAnsi"/>
        </w:rPr>
        <w:t>You will increasingly look like a princip</w:t>
      </w:r>
      <w:r w:rsidR="00760163">
        <w:rPr>
          <w:rFonts w:asciiTheme="minorHAnsi" w:hAnsiTheme="minorHAnsi" w:cstheme="minorHAnsi"/>
        </w:rPr>
        <w:t>al</w:t>
      </w:r>
      <w:r w:rsidR="003413B0" w:rsidRPr="006F0EA7">
        <w:rPr>
          <w:rFonts w:asciiTheme="minorHAnsi" w:hAnsiTheme="minorHAnsi" w:cstheme="minorHAnsi"/>
        </w:rPr>
        <w:t xml:space="preserve"> investigator over time, giving talks and writing grants.</w:t>
      </w:r>
      <w:r w:rsidR="003413B0" w:rsidRPr="00AA5F87">
        <w:rPr>
          <w:rFonts w:asciiTheme="minorHAnsi" w:hAnsiTheme="minorHAnsi" w:cstheme="minorHAnsi"/>
          <w:i/>
          <w:iCs/>
        </w:rPr>
        <w:t xml:space="preserve"> </w:t>
      </w:r>
      <w:r w:rsidR="00AA5F87" w:rsidRPr="00AA5F87">
        <w:rPr>
          <w:rFonts w:asciiTheme="minorHAnsi" w:hAnsiTheme="minorHAnsi" w:cstheme="minorHAnsi"/>
          <w:i/>
          <w:iCs/>
        </w:rPr>
        <w:t>[PIs are encouraged to expand this section with their own expectations for postdocs.]</w:t>
      </w:r>
    </w:p>
    <w:p w14:paraId="2294F1CA" w14:textId="77777777" w:rsidR="00484233" w:rsidRPr="006F0EA7" w:rsidRDefault="00484233" w:rsidP="00787BB2">
      <w:pPr>
        <w:rPr>
          <w:rFonts w:asciiTheme="minorHAnsi" w:hAnsiTheme="minorHAnsi" w:cstheme="minorHAnsi"/>
        </w:rPr>
      </w:pPr>
    </w:p>
    <w:p w14:paraId="470C9EA9" w14:textId="77777777" w:rsidR="00C5233F" w:rsidRPr="006F0EA7" w:rsidRDefault="00C5233F" w:rsidP="00C5233F">
      <w:pPr>
        <w:rPr>
          <w:rFonts w:asciiTheme="minorHAnsi" w:hAnsiTheme="minorHAnsi" w:cstheme="minorHAnsi"/>
        </w:rPr>
      </w:pPr>
    </w:p>
    <w:p w14:paraId="4A2F8FC9" w14:textId="77777777" w:rsidR="00E13C08" w:rsidRPr="006F0EA7" w:rsidRDefault="00E13C08">
      <w:pPr>
        <w:rPr>
          <w:rFonts w:asciiTheme="minorHAnsi" w:hAnsiTheme="minorHAnsi" w:cstheme="minorHAnsi"/>
        </w:rPr>
      </w:pPr>
      <w:r w:rsidRPr="006F0EA7">
        <w:rPr>
          <w:rFonts w:asciiTheme="minorHAnsi" w:hAnsiTheme="minorHAnsi" w:cstheme="minorHAnsi"/>
        </w:rPr>
        <w:br w:type="page"/>
      </w:r>
    </w:p>
    <w:p w14:paraId="1DABFC6C" w14:textId="77777777" w:rsidR="00C5233F" w:rsidRPr="006F0EA7" w:rsidRDefault="00E13C08" w:rsidP="00CC0C5B">
      <w:pPr>
        <w:pStyle w:val="Heading1"/>
        <w:numPr>
          <w:ilvl w:val="0"/>
          <w:numId w:val="1"/>
        </w:numPr>
        <w:rPr>
          <w:rFonts w:asciiTheme="minorHAnsi" w:hAnsiTheme="minorHAnsi" w:cstheme="minorHAnsi"/>
          <w:lang w:val="en-CA"/>
        </w:rPr>
      </w:pPr>
      <w:bookmarkStart w:id="33" w:name="_Toc85631513"/>
      <w:r w:rsidRPr="006F0EA7">
        <w:rPr>
          <w:rFonts w:asciiTheme="minorHAnsi" w:hAnsiTheme="minorHAnsi" w:cstheme="minorHAnsi"/>
          <w:lang w:val="en-CA"/>
        </w:rPr>
        <w:lastRenderedPageBreak/>
        <w:t>Thanks</w:t>
      </w:r>
      <w:bookmarkEnd w:id="33"/>
    </w:p>
    <w:p w14:paraId="69FF6C03" w14:textId="77777777" w:rsidR="00C5233F" w:rsidRPr="006F0EA7" w:rsidRDefault="00E13C08" w:rsidP="00C5233F">
      <w:pPr>
        <w:rPr>
          <w:rFonts w:asciiTheme="minorHAnsi" w:hAnsiTheme="minorHAnsi" w:cstheme="minorHAnsi"/>
        </w:rPr>
      </w:pPr>
      <w:r w:rsidRPr="006F0EA7">
        <w:rPr>
          <w:rFonts w:asciiTheme="minorHAnsi" w:hAnsiTheme="minorHAnsi" w:cstheme="minorHAnsi"/>
        </w:rPr>
        <w:t>Development of t</w:t>
      </w:r>
      <w:r w:rsidR="00C5233F" w:rsidRPr="006F0EA7">
        <w:rPr>
          <w:rFonts w:asciiTheme="minorHAnsi" w:hAnsiTheme="minorHAnsi" w:cstheme="minorHAnsi"/>
        </w:rPr>
        <w:t xml:space="preserve">his lab manual has </w:t>
      </w:r>
      <w:r w:rsidRPr="006F0EA7">
        <w:rPr>
          <w:rFonts w:asciiTheme="minorHAnsi" w:hAnsiTheme="minorHAnsi" w:cstheme="minorHAnsi"/>
        </w:rPr>
        <w:t xml:space="preserve">benefited from the work of: </w:t>
      </w:r>
    </w:p>
    <w:p w14:paraId="06DF9273" w14:textId="77777777" w:rsidR="00E13C08" w:rsidRPr="006F0EA7" w:rsidRDefault="00E13C08" w:rsidP="00C5233F">
      <w:pPr>
        <w:rPr>
          <w:rFonts w:asciiTheme="minorHAnsi" w:hAnsiTheme="minorHAnsi" w:cstheme="minorHAnsi"/>
        </w:rPr>
      </w:pPr>
    </w:p>
    <w:p w14:paraId="4A01F3B5" w14:textId="77777777" w:rsidR="00C8729A" w:rsidRPr="006F0EA7" w:rsidRDefault="00E13C08" w:rsidP="00C8729A">
      <w:pPr>
        <w:rPr>
          <w:rFonts w:asciiTheme="minorHAnsi" w:hAnsiTheme="minorHAnsi" w:cstheme="minorHAnsi"/>
        </w:rPr>
      </w:pPr>
      <w:r w:rsidRPr="006F0EA7">
        <w:rPr>
          <w:rFonts w:asciiTheme="minorHAnsi" w:hAnsiTheme="minorHAnsi" w:cstheme="minorHAnsi"/>
        </w:rPr>
        <w:tab/>
      </w:r>
      <w:r w:rsidR="00C8729A" w:rsidRPr="006F0EA7">
        <w:rPr>
          <w:rFonts w:asciiTheme="minorHAnsi" w:hAnsiTheme="minorHAnsi" w:cstheme="minorHAnsi"/>
        </w:rPr>
        <w:t xml:space="preserve">Paul Minda, Western University - </w:t>
      </w:r>
      <w:hyperlink r:id="rId30" w:history="1">
        <w:r w:rsidR="00C8729A" w:rsidRPr="006F0EA7">
          <w:rPr>
            <w:rFonts w:asciiTheme="minorHAnsi" w:hAnsiTheme="minorHAnsi" w:cstheme="minorHAnsi"/>
            <w:color w:val="0000FF"/>
            <w:u w:val="single"/>
          </w:rPr>
          <w:t>https://mindalab.com/</w:t>
        </w:r>
      </w:hyperlink>
    </w:p>
    <w:p w14:paraId="47EF4DDB" w14:textId="77777777" w:rsidR="00D13793" w:rsidRPr="006F0EA7" w:rsidRDefault="00E13C08" w:rsidP="00C8729A">
      <w:pPr>
        <w:ind w:firstLine="720"/>
        <w:rPr>
          <w:rFonts w:asciiTheme="minorHAnsi" w:hAnsiTheme="minorHAnsi" w:cstheme="minorHAnsi"/>
        </w:rPr>
      </w:pPr>
      <w:r w:rsidRPr="006F0EA7">
        <w:rPr>
          <w:rFonts w:asciiTheme="minorHAnsi" w:hAnsiTheme="minorHAnsi" w:cstheme="minorHAnsi"/>
        </w:rPr>
        <w:t xml:space="preserve">Mariam Aly, Columbia University - </w:t>
      </w:r>
      <w:hyperlink r:id="rId31" w:history="1">
        <w:r w:rsidR="00D13793" w:rsidRPr="006F0EA7">
          <w:rPr>
            <w:rStyle w:val="Hyperlink"/>
            <w:rFonts w:asciiTheme="minorHAnsi" w:hAnsiTheme="minorHAnsi" w:cstheme="minorHAnsi"/>
          </w:rPr>
          <w:t>https://github.com/alylab/labmanual</w:t>
        </w:r>
      </w:hyperlink>
    </w:p>
    <w:p w14:paraId="428AA200" w14:textId="77777777" w:rsidR="00D13793" w:rsidRPr="006F0EA7" w:rsidRDefault="00D13793" w:rsidP="00D13793">
      <w:pPr>
        <w:rPr>
          <w:rFonts w:asciiTheme="minorHAnsi" w:hAnsiTheme="minorHAnsi" w:cstheme="minorHAnsi"/>
        </w:rPr>
      </w:pPr>
      <w:r w:rsidRPr="006F0EA7">
        <w:rPr>
          <w:rFonts w:asciiTheme="minorHAnsi" w:hAnsiTheme="minorHAnsi" w:cstheme="minorHAnsi"/>
        </w:rPr>
        <w:tab/>
        <w:t xml:space="preserve">Jonathan Peele, Washington University - </w:t>
      </w:r>
      <w:hyperlink r:id="rId32" w:history="1">
        <w:r w:rsidRPr="006F0EA7">
          <w:rPr>
            <w:rStyle w:val="Hyperlink"/>
            <w:rFonts w:asciiTheme="minorHAnsi" w:hAnsiTheme="minorHAnsi" w:cstheme="minorHAnsi"/>
          </w:rPr>
          <w:t>http://jpeelle.net/peellelab_manual.pdf</w:t>
        </w:r>
      </w:hyperlink>
    </w:p>
    <w:p w14:paraId="5B75B2DD" w14:textId="77777777" w:rsidR="006A19A5" w:rsidRPr="006F0EA7" w:rsidRDefault="002D75C0" w:rsidP="006A19A5">
      <w:pPr>
        <w:rPr>
          <w:rFonts w:asciiTheme="minorHAnsi" w:hAnsiTheme="minorHAnsi" w:cstheme="minorHAnsi"/>
        </w:rPr>
      </w:pPr>
      <w:r w:rsidRPr="006F0EA7">
        <w:rPr>
          <w:rFonts w:asciiTheme="minorHAnsi" w:hAnsiTheme="minorHAnsi" w:cstheme="minorHAnsi"/>
        </w:rPr>
        <w:tab/>
        <w:t xml:space="preserve">Maureen Ritchey, </w:t>
      </w:r>
      <w:r w:rsidR="006A19A5" w:rsidRPr="006F0EA7">
        <w:rPr>
          <w:rFonts w:asciiTheme="minorHAnsi" w:hAnsiTheme="minorHAnsi" w:cstheme="minorHAnsi"/>
        </w:rPr>
        <w:t xml:space="preserve">Boston College - </w:t>
      </w:r>
      <w:hyperlink r:id="rId33" w:history="1">
        <w:r w:rsidR="006A19A5" w:rsidRPr="006F0EA7">
          <w:rPr>
            <w:rStyle w:val="Hyperlink"/>
            <w:rFonts w:asciiTheme="minorHAnsi" w:hAnsiTheme="minorHAnsi" w:cstheme="minorHAnsi"/>
          </w:rPr>
          <w:t>https://github.com/memobc/memolab-manual</w:t>
        </w:r>
      </w:hyperlink>
    </w:p>
    <w:p w14:paraId="4D5BB275" w14:textId="77777777" w:rsidR="00E13C08" w:rsidRDefault="00E13C08" w:rsidP="00C5233F">
      <w:pPr>
        <w:rPr>
          <w:rFonts w:asciiTheme="minorHAnsi" w:hAnsiTheme="minorHAnsi" w:cstheme="minorHAnsi"/>
        </w:rPr>
      </w:pPr>
    </w:p>
    <w:p w14:paraId="51DA1B1A" w14:textId="77777777" w:rsidR="00537B7D" w:rsidRDefault="00537B7D" w:rsidP="00C5233F">
      <w:pPr>
        <w:rPr>
          <w:rFonts w:asciiTheme="minorHAnsi" w:hAnsiTheme="minorHAnsi" w:cstheme="minorHAnsi"/>
        </w:rPr>
      </w:pPr>
    </w:p>
    <w:p w14:paraId="374EA42A" w14:textId="77777777" w:rsidR="00537B7D" w:rsidRDefault="00537B7D">
      <w:pPr>
        <w:rPr>
          <w:rFonts w:asciiTheme="minorHAnsi" w:hAnsiTheme="minorHAnsi" w:cstheme="minorHAnsi"/>
        </w:rPr>
      </w:pPr>
      <w:r>
        <w:rPr>
          <w:rFonts w:asciiTheme="minorHAnsi" w:hAnsiTheme="minorHAnsi" w:cstheme="minorHAnsi"/>
        </w:rPr>
        <w:br w:type="page"/>
      </w:r>
    </w:p>
    <w:p w14:paraId="5EFCB26D" w14:textId="77777777" w:rsidR="00537B7D" w:rsidRDefault="00537B7D" w:rsidP="00537B7D">
      <w:pPr>
        <w:pStyle w:val="Heading1"/>
        <w:jc w:val="center"/>
      </w:pPr>
      <w:bookmarkStart w:id="34" w:name="_Toc85631514"/>
      <w:r>
        <w:lastRenderedPageBreak/>
        <w:t>Appendix I</w:t>
      </w:r>
      <w:bookmarkEnd w:id="34"/>
    </w:p>
    <w:p w14:paraId="1F55F144" w14:textId="77777777" w:rsidR="00537B7D" w:rsidRDefault="00537B7D" w:rsidP="00C5233F">
      <w:pPr>
        <w:rPr>
          <w:rFonts w:asciiTheme="minorHAnsi" w:hAnsiTheme="minorHAnsi" w:cstheme="minorHAnsi"/>
        </w:rPr>
      </w:pPr>
    </w:p>
    <w:p w14:paraId="3F15863C" w14:textId="77777777" w:rsidR="00537B7D" w:rsidRDefault="00537B7D" w:rsidP="00C5233F">
      <w:pPr>
        <w:rPr>
          <w:rFonts w:asciiTheme="minorHAnsi" w:hAnsiTheme="minorHAnsi" w:cstheme="minorHAnsi"/>
        </w:rPr>
      </w:pPr>
      <w:r>
        <w:rPr>
          <w:rFonts w:asciiTheme="minorHAnsi" w:hAnsiTheme="minorHAnsi" w:cstheme="minorHAnsi"/>
        </w:rPr>
        <w:t xml:space="preserve">Training and professional development record – use this space to record conferences, workshop attendance and similar. </w:t>
      </w:r>
      <w:r w:rsidR="00007C47">
        <w:rPr>
          <w:rFonts w:asciiTheme="minorHAnsi" w:hAnsiTheme="minorHAnsi" w:cstheme="minorHAnsi"/>
        </w:rPr>
        <w:t xml:space="preserve">Keep any certificates of completion with this document. </w:t>
      </w:r>
      <w:r>
        <w:rPr>
          <w:rFonts w:asciiTheme="minorHAnsi" w:hAnsiTheme="minorHAnsi" w:cstheme="minorHAnsi"/>
        </w:rPr>
        <w:t>You may find it useful when carrying out an annual review with your supervisor.</w:t>
      </w:r>
    </w:p>
    <w:p w14:paraId="37CB7F0B" w14:textId="77777777" w:rsidR="00537B7D" w:rsidRDefault="00537B7D" w:rsidP="00C5233F">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3260"/>
        <w:gridCol w:w="5241"/>
      </w:tblGrid>
      <w:tr w:rsidR="00537B7D" w14:paraId="16D6F54E" w14:textId="77777777" w:rsidTr="00537B7D">
        <w:tc>
          <w:tcPr>
            <w:tcW w:w="1838" w:type="dxa"/>
            <w:shd w:val="clear" w:color="auto" w:fill="E7E6E6" w:themeFill="background2"/>
          </w:tcPr>
          <w:p w14:paraId="14D59B45" w14:textId="77777777" w:rsidR="00537B7D" w:rsidRDefault="00537B7D" w:rsidP="00C5233F">
            <w:pPr>
              <w:rPr>
                <w:rFonts w:asciiTheme="minorHAnsi" w:hAnsiTheme="minorHAnsi" w:cstheme="minorHAnsi"/>
              </w:rPr>
            </w:pPr>
            <w:r>
              <w:rPr>
                <w:rFonts w:asciiTheme="minorHAnsi" w:hAnsiTheme="minorHAnsi" w:cstheme="minorHAnsi"/>
              </w:rPr>
              <w:t>Date</w:t>
            </w:r>
          </w:p>
        </w:tc>
        <w:tc>
          <w:tcPr>
            <w:tcW w:w="3260" w:type="dxa"/>
            <w:shd w:val="clear" w:color="auto" w:fill="E7E6E6" w:themeFill="background2"/>
          </w:tcPr>
          <w:p w14:paraId="61B26A79" w14:textId="77777777" w:rsidR="00537B7D" w:rsidRDefault="00537B7D" w:rsidP="00C5233F">
            <w:pPr>
              <w:rPr>
                <w:rFonts w:asciiTheme="minorHAnsi" w:hAnsiTheme="minorHAnsi" w:cstheme="minorHAnsi"/>
              </w:rPr>
            </w:pPr>
            <w:r>
              <w:rPr>
                <w:rFonts w:asciiTheme="minorHAnsi" w:hAnsiTheme="minorHAnsi" w:cstheme="minorHAnsi"/>
              </w:rPr>
              <w:t>Location/organization</w:t>
            </w:r>
          </w:p>
        </w:tc>
        <w:tc>
          <w:tcPr>
            <w:tcW w:w="5241" w:type="dxa"/>
            <w:shd w:val="clear" w:color="auto" w:fill="E7E6E6" w:themeFill="background2"/>
          </w:tcPr>
          <w:p w14:paraId="14AB9DF1" w14:textId="77777777" w:rsidR="00537B7D" w:rsidRDefault="00537B7D" w:rsidP="00C5233F">
            <w:pPr>
              <w:rPr>
                <w:rFonts w:asciiTheme="minorHAnsi" w:hAnsiTheme="minorHAnsi" w:cstheme="minorHAnsi"/>
              </w:rPr>
            </w:pPr>
            <w:r>
              <w:rPr>
                <w:rFonts w:asciiTheme="minorHAnsi" w:hAnsiTheme="minorHAnsi" w:cstheme="minorHAnsi"/>
              </w:rPr>
              <w:t>Description</w:t>
            </w:r>
          </w:p>
        </w:tc>
      </w:tr>
      <w:tr w:rsidR="00537B7D" w14:paraId="338A136E" w14:textId="77777777" w:rsidTr="00537B7D">
        <w:tc>
          <w:tcPr>
            <w:tcW w:w="1838" w:type="dxa"/>
          </w:tcPr>
          <w:p w14:paraId="4F8D6124" w14:textId="77777777" w:rsidR="00537B7D" w:rsidRDefault="00537B7D" w:rsidP="00C5233F">
            <w:pPr>
              <w:rPr>
                <w:rFonts w:asciiTheme="minorHAnsi" w:hAnsiTheme="minorHAnsi" w:cstheme="minorHAnsi"/>
              </w:rPr>
            </w:pPr>
          </w:p>
          <w:p w14:paraId="7DD47791" w14:textId="77777777" w:rsidR="00537B7D" w:rsidRDefault="00537B7D" w:rsidP="00C5233F">
            <w:pPr>
              <w:rPr>
                <w:rFonts w:asciiTheme="minorHAnsi" w:hAnsiTheme="minorHAnsi" w:cstheme="minorHAnsi"/>
              </w:rPr>
            </w:pPr>
          </w:p>
        </w:tc>
        <w:tc>
          <w:tcPr>
            <w:tcW w:w="3260" w:type="dxa"/>
          </w:tcPr>
          <w:p w14:paraId="5AFBFF8B" w14:textId="77777777" w:rsidR="00537B7D" w:rsidRDefault="00537B7D" w:rsidP="00C5233F">
            <w:pPr>
              <w:rPr>
                <w:rFonts w:asciiTheme="minorHAnsi" w:hAnsiTheme="minorHAnsi" w:cstheme="minorHAnsi"/>
              </w:rPr>
            </w:pPr>
          </w:p>
        </w:tc>
        <w:tc>
          <w:tcPr>
            <w:tcW w:w="5241" w:type="dxa"/>
          </w:tcPr>
          <w:p w14:paraId="108759BB" w14:textId="77777777" w:rsidR="00537B7D" w:rsidRDefault="00537B7D" w:rsidP="00C5233F">
            <w:pPr>
              <w:rPr>
                <w:rFonts w:asciiTheme="minorHAnsi" w:hAnsiTheme="minorHAnsi" w:cstheme="minorHAnsi"/>
              </w:rPr>
            </w:pPr>
          </w:p>
        </w:tc>
      </w:tr>
      <w:tr w:rsidR="00537B7D" w14:paraId="5DE1EAF1" w14:textId="77777777" w:rsidTr="00537B7D">
        <w:tc>
          <w:tcPr>
            <w:tcW w:w="1838" w:type="dxa"/>
          </w:tcPr>
          <w:p w14:paraId="53183B27" w14:textId="77777777" w:rsidR="00537B7D" w:rsidRDefault="00537B7D" w:rsidP="00C5233F">
            <w:pPr>
              <w:rPr>
                <w:rFonts w:asciiTheme="minorHAnsi" w:hAnsiTheme="minorHAnsi" w:cstheme="minorHAnsi"/>
              </w:rPr>
            </w:pPr>
          </w:p>
          <w:p w14:paraId="63A218FD" w14:textId="77777777" w:rsidR="00537B7D" w:rsidRDefault="00537B7D" w:rsidP="00C5233F">
            <w:pPr>
              <w:rPr>
                <w:rFonts w:asciiTheme="minorHAnsi" w:hAnsiTheme="minorHAnsi" w:cstheme="minorHAnsi"/>
              </w:rPr>
            </w:pPr>
          </w:p>
        </w:tc>
        <w:tc>
          <w:tcPr>
            <w:tcW w:w="3260" w:type="dxa"/>
          </w:tcPr>
          <w:p w14:paraId="5CA5893C" w14:textId="77777777" w:rsidR="00537B7D" w:rsidRDefault="00537B7D" w:rsidP="00C5233F">
            <w:pPr>
              <w:rPr>
                <w:rFonts w:asciiTheme="minorHAnsi" w:hAnsiTheme="minorHAnsi" w:cstheme="minorHAnsi"/>
              </w:rPr>
            </w:pPr>
          </w:p>
        </w:tc>
        <w:tc>
          <w:tcPr>
            <w:tcW w:w="5241" w:type="dxa"/>
          </w:tcPr>
          <w:p w14:paraId="558EAF24" w14:textId="77777777" w:rsidR="00537B7D" w:rsidRDefault="00537B7D" w:rsidP="00C5233F">
            <w:pPr>
              <w:rPr>
                <w:rFonts w:asciiTheme="minorHAnsi" w:hAnsiTheme="minorHAnsi" w:cstheme="minorHAnsi"/>
              </w:rPr>
            </w:pPr>
          </w:p>
        </w:tc>
      </w:tr>
      <w:tr w:rsidR="00537B7D" w14:paraId="6BB92A63" w14:textId="77777777" w:rsidTr="00537B7D">
        <w:tc>
          <w:tcPr>
            <w:tcW w:w="1838" w:type="dxa"/>
          </w:tcPr>
          <w:p w14:paraId="3EFF0AD9" w14:textId="77777777" w:rsidR="00537B7D" w:rsidRDefault="00537B7D" w:rsidP="00C5233F">
            <w:pPr>
              <w:rPr>
                <w:rFonts w:asciiTheme="minorHAnsi" w:hAnsiTheme="minorHAnsi" w:cstheme="minorHAnsi"/>
              </w:rPr>
            </w:pPr>
          </w:p>
          <w:p w14:paraId="595004DE" w14:textId="77777777" w:rsidR="00537B7D" w:rsidRDefault="00537B7D" w:rsidP="00C5233F">
            <w:pPr>
              <w:rPr>
                <w:rFonts w:asciiTheme="minorHAnsi" w:hAnsiTheme="minorHAnsi" w:cstheme="minorHAnsi"/>
              </w:rPr>
            </w:pPr>
          </w:p>
        </w:tc>
        <w:tc>
          <w:tcPr>
            <w:tcW w:w="3260" w:type="dxa"/>
          </w:tcPr>
          <w:p w14:paraId="6DD790E9" w14:textId="77777777" w:rsidR="00537B7D" w:rsidRDefault="00537B7D" w:rsidP="00C5233F">
            <w:pPr>
              <w:rPr>
                <w:rFonts w:asciiTheme="minorHAnsi" w:hAnsiTheme="minorHAnsi" w:cstheme="minorHAnsi"/>
              </w:rPr>
            </w:pPr>
          </w:p>
        </w:tc>
        <w:tc>
          <w:tcPr>
            <w:tcW w:w="5241" w:type="dxa"/>
          </w:tcPr>
          <w:p w14:paraId="01DF39CD" w14:textId="77777777" w:rsidR="00537B7D" w:rsidRDefault="00537B7D" w:rsidP="00C5233F">
            <w:pPr>
              <w:rPr>
                <w:rFonts w:asciiTheme="minorHAnsi" w:hAnsiTheme="minorHAnsi" w:cstheme="minorHAnsi"/>
              </w:rPr>
            </w:pPr>
          </w:p>
        </w:tc>
      </w:tr>
      <w:tr w:rsidR="00537B7D" w14:paraId="3E4156A2" w14:textId="77777777" w:rsidTr="00537B7D">
        <w:tc>
          <w:tcPr>
            <w:tcW w:w="1838" w:type="dxa"/>
          </w:tcPr>
          <w:p w14:paraId="399C0BA8" w14:textId="77777777" w:rsidR="00537B7D" w:rsidRDefault="00537B7D" w:rsidP="00C5233F">
            <w:pPr>
              <w:rPr>
                <w:rFonts w:asciiTheme="minorHAnsi" w:hAnsiTheme="minorHAnsi" w:cstheme="minorHAnsi"/>
              </w:rPr>
            </w:pPr>
          </w:p>
          <w:p w14:paraId="327807F8" w14:textId="77777777" w:rsidR="00537B7D" w:rsidRDefault="00537B7D" w:rsidP="00C5233F">
            <w:pPr>
              <w:rPr>
                <w:rFonts w:asciiTheme="minorHAnsi" w:hAnsiTheme="minorHAnsi" w:cstheme="minorHAnsi"/>
              </w:rPr>
            </w:pPr>
          </w:p>
        </w:tc>
        <w:tc>
          <w:tcPr>
            <w:tcW w:w="3260" w:type="dxa"/>
          </w:tcPr>
          <w:p w14:paraId="41D68A10" w14:textId="77777777" w:rsidR="00537B7D" w:rsidRDefault="00537B7D" w:rsidP="00C5233F">
            <w:pPr>
              <w:rPr>
                <w:rFonts w:asciiTheme="minorHAnsi" w:hAnsiTheme="minorHAnsi" w:cstheme="minorHAnsi"/>
              </w:rPr>
            </w:pPr>
          </w:p>
        </w:tc>
        <w:tc>
          <w:tcPr>
            <w:tcW w:w="5241" w:type="dxa"/>
          </w:tcPr>
          <w:p w14:paraId="5E7B60E7" w14:textId="77777777" w:rsidR="00537B7D" w:rsidRDefault="00537B7D" w:rsidP="00C5233F">
            <w:pPr>
              <w:rPr>
                <w:rFonts w:asciiTheme="minorHAnsi" w:hAnsiTheme="minorHAnsi" w:cstheme="minorHAnsi"/>
              </w:rPr>
            </w:pPr>
          </w:p>
        </w:tc>
      </w:tr>
      <w:tr w:rsidR="00537B7D" w14:paraId="02B793CC" w14:textId="77777777" w:rsidTr="00537B7D">
        <w:tc>
          <w:tcPr>
            <w:tcW w:w="1838" w:type="dxa"/>
          </w:tcPr>
          <w:p w14:paraId="6BA56116" w14:textId="77777777" w:rsidR="00537B7D" w:rsidRDefault="00537B7D" w:rsidP="00C5233F">
            <w:pPr>
              <w:rPr>
                <w:rFonts w:asciiTheme="minorHAnsi" w:hAnsiTheme="minorHAnsi" w:cstheme="minorHAnsi"/>
              </w:rPr>
            </w:pPr>
          </w:p>
          <w:p w14:paraId="428A79D6" w14:textId="77777777" w:rsidR="00537B7D" w:rsidRDefault="00537B7D" w:rsidP="00C5233F">
            <w:pPr>
              <w:rPr>
                <w:rFonts w:asciiTheme="minorHAnsi" w:hAnsiTheme="minorHAnsi" w:cstheme="minorHAnsi"/>
              </w:rPr>
            </w:pPr>
          </w:p>
        </w:tc>
        <w:tc>
          <w:tcPr>
            <w:tcW w:w="3260" w:type="dxa"/>
          </w:tcPr>
          <w:p w14:paraId="5570CF7F" w14:textId="77777777" w:rsidR="00537B7D" w:rsidRDefault="00537B7D" w:rsidP="00C5233F">
            <w:pPr>
              <w:rPr>
                <w:rFonts w:asciiTheme="minorHAnsi" w:hAnsiTheme="minorHAnsi" w:cstheme="minorHAnsi"/>
              </w:rPr>
            </w:pPr>
          </w:p>
        </w:tc>
        <w:tc>
          <w:tcPr>
            <w:tcW w:w="5241" w:type="dxa"/>
          </w:tcPr>
          <w:p w14:paraId="63D52349" w14:textId="77777777" w:rsidR="00537B7D" w:rsidRDefault="00537B7D" w:rsidP="00C5233F">
            <w:pPr>
              <w:rPr>
                <w:rFonts w:asciiTheme="minorHAnsi" w:hAnsiTheme="minorHAnsi" w:cstheme="minorHAnsi"/>
              </w:rPr>
            </w:pPr>
          </w:p>
        </w:tc>
      </w:tr>
      <w:tr w:rsidR="00537B7D" w14:paraId="3D7B8E98" w14:textId="77777777" w:rsidTr="00537B7D">
        <w:tc>
          <w:tcPr>
            <w:tcW w:w="1838" w:type="dxa"/>
          </w:tcPr>
          <w:p w14:paraId="57AD9847" w14:textId="77777777" w:rsidR="00537B7D" w:rsidRDefault="00537B7D" w:rsidP="00C5233F">
            <w:pPr>
              <w:rPr>
                <w:rFonts w:asciiTheme="minorHAnsi" w:hAnsiTheme="minorHAnsi" w:cstheme="minorHAnsi"/>
              </w:rPr>
            </w:pPr>
          </w:p>
          <w:p w14:paraId="39B7CB37" w14:textId="77777777" w:rsidR="00537B7D" w:rsidRDefault="00537B7D" w:rsidP="00C5233F">
            <w:pPr>
              <w:rPr>
                <w:rFonts w:asciiTheme="minorHAnsi" w:hAnsiTheme="minorHAnsi" w:cstheme="minorHAnsi"/>
              </w:rPr>
            </w:pPr>
          </w:p>
        </w:tc>
        <w:tc>
          <w:tcPr>
            <w:tcW w:w="3260" w:type="dxa"/>
          </w:tcPr>
          <w:p w14:paraId="5AFBCB47" w14:textId="77777777" w:rsidR="00537B7D" w:rsidRDefault="00537B7D" w:rsidP="00C5233F">
            <w:pPr>
              <w:rPr>
                <w:rFonts w:asciiTheme="minorHAnsi" w:hAnsiTheme="minorHAnsi" w:cstheme="minorHAnsi"/>
              </w:rPr>
            </w:pPr>
          </w:p>
        </w:tc>
        <w:tc>
          <w:tcPr>
            <w:tcW w:w="5241" w:type="dxa"/>
          </w:tcPr>
          <w:p w14:paraId="08B25BE1" w14:textId="77777777" w:rsidR="00537B7D" w:rsidRDefault="00537B7D" w:rsidP="00C5233F">
            <w:pPr>
              <w:rPr>
                <w:rFonts w:asciiTheme="minorHAnsi" w:hAnsiTheme="minorHAnsi" w:cstheme="minorHAnsi"/>
              </w:rPr>
            </w:pPr>
          </w:p>
        </w:tc>
      </w:tr>
      <w:tr w:rsidR="00537B7D" w14:paraId="6B759479" w14:textId="77777777" w:rsidTr="00537B7D">
        <w:tc>
          <w:tcPr>
            <w:tcW w:w="1838" w:type="dxa"/>
          </w:tcPr>
          <w:p w14:paraId="481A3E7A" w14:textId="77777777" w:rsidR="00537B7D" w:rsidRDefault="00537B7D" w:rsidP="00C5233F">
            <w:pPr>
              <w:rPr>
                <w:rFonts w:asciiTheme="minorHAnsi" w:hAnsiTheme="minorHAnsi" w:cstheme="minorHAnsi"/>
              </w:rPr>
            </w:pPr>
          </w:p>
          <w:p w14:paraId="31DB9F52" w14:textId="77777777" w:rsidR="00537B7D" w:rsidRDefault="00537B7D" w:rsidP="00C5233F">
            <w:pPr>
              <w:rPr>
                <w:rFonts w:asciiTheme="minorHAnsi" w:hAnsiTheme="minorHAnsi" w:cstheme="minorHAnsi"/>
              </w:rPr>
            </w:pPr>
          </w:p>
        </w:tc>
        <w:tc>
          <w:tcPr>
            <w:tcW w:w="3260" w:type="dxa"/>
          </w:tcPr>
          <w:p w14:paraId="517BCDD3" w14:textId="77777777" w:rsidR="00537B7D" w:rsidRDefault="00537B7D" w:rsidP="00C5233F">
            <w:pPr>
              <w:rPr>
                <w:rFonts w:asciiTheme="minorHAnsi" w:hAnsiTheme="minorHAnsi" w:cstheme="minorHAnsi"/>
              </w:rPr>
            </w:pPr>
          </w:p>
        </w:tc>
        <w:tc>
          <w:tcPr>
            <w:tcW w:w="5241" w:type="dxa"/>
          </w:tcPr>
          <w:p w14:paraId="15940AF8" w14:textId="77777777" w:rsidR="00537B7D" w:rsidRDefault="00537B7D" w:rsidP="00C5233F">
            <w:pPr>
              <w:rPr>
                <w:rFonts w:asciiTheme="minorHAnsi" w:hAnsiTheme="minorHAnsi" w:cstheme="minorHAnsi"/>
              </w:rPr>
            </w:pPr>
          </w:p>
        </w:tc>
      </w:tr>
      <w:tr w:rsidR="00537B7D" w14:paraId="54CD8244" w14:textId="77777777" w:rsidTr="00537B7D">
        <w:tc>
          <w:tcPr>
            <w:tcW w:w="1838" w:type="dxa"/>
          </w:tcPr>
          <w:p w14:paraId="18CDD1A2" w14:textId="77777777" w:rsidR="00537B7D" w:rsidRDefault="00537B7D" w:rsidP="00537B7D">
            <w:pPr>
              <w:rPr>
                <w:rFonts w:asciiTheme="minorHAnsi" w:hAnsiTheme="minorHAnsi" w:cstheme="minorHAnsi"/>
              </w:rPr>
            </w:pPr>
          </w:p>
          <w:p w14:paraId="2AEFE814" w14:textId="77777777" w:rsidR="00537B7D" w:rsidRDefault="00537B7D" w:rsidP="00537B7D">
            <w:pPr>
              <w:rPr>
                <w:rFonts w:asciiTheme="minorHAnsi" w:hAnsiTheme="minorHAnsi" w:cstheme="minorHAnsi"/>
              </w:rPr>
            </w:pPr>
          </w:p>
        </w:tc>
        <w:tc>
          <w:tcPr>
            <w:tcW w:w="3260" w:type="dxa"/>
          </w:tcPr>
          <w:p w14:paraId="50A711E5" w14:textId="77777777" w:rsidR="00537B7D" w:rsidRDefault="00537B7D" w:rsidP="00537B7D">
            <w:pPr>
              <w:rPr>
                <w:rFonts w:asciiTheme="minorHAnsi" w:hAnsiTheme="minorHAnsi" w:cstheme="minorHAnsi"/>
              </w:rPr>
            </w:pPr>
          </w:p>
        </w:tc>
        <w:tc>
          <w:tcPr>
            <w:tcW w:w="5241" w:type="dxa"/>
          </w:tcPr>
          <w:p w14:paraId="346654BC" w14:textId="77777777" w:rsidR="00537B7D" w:rsidRDefault="00537B7D" w:rsidP="00537B7D">
            <w:pPr>
              <w:rPr>
                <w:rFonts w:asciiTheme="minorHAnsi" w:hAnsiTheme="minorHAnsi" w:cstheme="minorHAnsi"/>
              </w:rPr>
            </w:pPr>
          </w:p>
        </w:tc>
      </w:tr>
      <w:tr w:rsidR="00537B7D" w14:paraId="65EF1A3B" w14:textId="77777777" w:rsidTr="00537B7D">
        <w:tc>
          <w:tcPr>
            <w:tcW w:w="1838" w:type="dxa"/>
          </w:tcPr>
          <w:p w14:paraId="6B0B5FF7" w14:textId="77777777" w:rsidR="00537B7D" w:rsidRDefault="00537B7D" w:rsidP="00537B7D">
            <w:pPr>
              <w:rPr>
                <w:rFonts w:asciiTheme="minorHAnsi" w:hAnsiTheme="minorHAnsi" w:cstheme="minorHAnsi"/>
              </w:rPr>
            </w:pPr>
          </w:p>
          <w:p w14:paraId="2E6D6AD6" w14:textId="77777777" w:rsidR="00537B7D" w:rsidRDefault="00537B7D" w:rsidP="00537B7D">
            <w:pPr>
              <w:rPr>
                <w:rFonts w:asciiTheme="minorHAnsi" w:hAnsiTheme="minorHAnsi" w:cstheme="minorHAnsi"/>
              </w:rPr>
            </w:pPr>
          </w:p>
        </w:tc>
        <w:tc>
          <w:tcPr>
            <w:tcW w:w="3260" w:type="dxa"/>
          </w:tcPr>
          <w:p w14:paraId="36A860FF" w14:textId="77777777" w:rsidR="00537B7D" w:rsidRDefault="00537B7D" w:rsidP="00537B7D">
            <w:pPr>
              <w:rPr>
                <w:rFonts w:asciiTheme="minorHAnsi" w:hAnsiTheme="minorHAnsi" w:cstheme="minorHAnsi"/>
              </w:rPr>
            </w:pPr>
          </w:p>
        </w:tc>
        <w:tc>
          <w:tcPr>
            <w:tcW w:w="5241" w:type="dxa"/>
          </w:tcPr>
          <w:p w14:paraId="749DD486" w14:textId="77777777" w:rsidR="00537B7D" w:rsidRDefault="00537B7D" w:rsidP="00537B7D">
            <w:pPr>
              <w:rPr>
                <w:rFonts w:asciiTheme="minorHAnsi" w:hAnsiTheme="minorHAnsi" w:cstheme="minorHAnsi"/>
              </w:rPr>
            </w:pPr>
          </w:p>
        </w:tc>
      </w:tr>
      <w:tr w:rsidR="00537B7D" w14:paraId="3B6981EB" w14:textId="77777777" w:rsidTr="00537B7D">
        <w:tc>
          <w:tcPr>
            <w:tcW w:w="1838" w:type="dxa"/>
          </w:tcPr>
          <w:p w14:paraId="20CE2586" w14:textId="77777777" w:rsidR="00537B7D" w:rsidRDefault="00537B7D" w:rsidP="00537B7D">
            <w:pPr>
              <w:rPr>
                <w:rFonts w:asciiTheme="minorHAnsi" w:hAnsiTheme="minorHAnsi" w:cstheme="minorHAnsi"/>
              </w:rPr>
            </w:pPr>
          </w:p>
          <w:p w14:paraId="1F824239" w14:textId="77777777" w:rsidR="00537B7D" w:rsidRDefault="00537B7D" w:rsidP="00537B7D">
            <w:pPr>
              <w:rPr>
                <w:rFonts w:asciiTheme="minorHAnsi" w:hAnsiTheme="minorHAnsi" w:cstheme="minorHAnsi"/>
              </w:rPr>
            </w:pPr>
          </w:p>
        </w:tc>
        <w:tc>
          <w:tcPr>
            <w:tcW w:w="3260" w:type="dxa"/>
          </w:tcPr>
          <w:p w14:paraId="6333558E" w14:textId="77777777" w:rsidR="00537B7D" w:rsidRDefault="00537B7D" w:rsidP="00537B7D">
            <w:pPr>
              <w:rPr>
                <w:rFonts w:asciiTheme="minorHAnsi" w:hAnsiTheme="minorHAnsi" w:cstheme="minorHAnsi"/>
              </w:rPr>
            </w:pPr>
          </w:p>
        </w:tc>
        <w:tc>
          <w:tcPr>
            <w:tcW w:w="5241" w:type="dxa"/>
          </w:tcPr>
          <w:p w14:paraId="4366020D" w14:textId="77777777" w:rsidR="00537B7D" w:rsidRDefault="00537B7D" w:rsidP="00537B7D">
            <w:pPr>
              <w:rPr>
                <w:rFonts w:asciiTheme="minorHAnsi" w:hAnsiTheme="minorHAnsi" w:cstheme="minorHAnsi"/>
              </w:rPr>
            </w:pPr>
          </w:p>
        </w:tc>
      </w:tr>
      <w:tr w:rsidR="00537B7D" w14:paraId="59FB141E" w14:textId="77777777" w:rsidTr="00537B7D">
        <w:tc>
          <w:tcPr>
            <w:tcW w:w="1838" w:type="dxa"/>
          </w:tcPr>
          <w:p w14:paraId="59A9DC00" w14:textId="77777777" w:rsidR="00537B7D" w:rsidRDefault="00537B7D" w:rsidP="00537B7D">
            <w:pPr>
              <w:rPr>
                <w:rFonts w:asciiTheme="minorHAnsi" w:hAnsiTheme="minorHAnsi" w:cstheme="minorHAnsi"/>
              </w:rPr>
            </w:pPr>
          </w:p>
          <w:p w14:paraId="6469DEB7" w14:textId="77777777" w:rsidR="00537B7D" w:rsidRDefault="00537B7D" w:rsidP="00537B7D">
            <w:pPr>
              <w:rPr>
                <w:rFonts w:asciiTheme="minorHAnsi" w:hAnsiTheme="minorHAnsi" w:cstheme="minorHAnsi"/>
              </w:rPr>
            </w:pPr>
          </w:p>
        </w:tc>
        <w:tc>
          <w:tcPr>
            <w:tcW w:w="3260" w:type="dxa"/>
          </w:tcPr>
          <w:p w14:paraId="4C91EFD7" w14:textId="77777777" w:rsidR="00537B7D" w:rsidRDefault="00537B7D" w:rsidP="00537B7D">
            <w:pPr>
              <w:rPr>
                <w:rFonts w:asciiTheme="minorHAnsi" w:hAnsiTheme="minorHAnsi" w:cstheme="minorHAnsi"/>
              </w:rPr>
            </w:pPr>
          </w:p>
        </w:tc>
        <w:tc>
          <w:tcPr>
            <w:tcW w:w="5241" w:type="dxa"/>
          </w:tcPr>
          <w:p w14:paraId="15AAF163" w14:textId="77777777" w:rsidR="00537B7D" w:rsidRDefault="00537B7D" w:rsidP="00537B7D">
            <w:pPr>
              <w:rPr>
                <w:rFonts w:asciiTheme="minorHAnsi" w:hAnsiTheme="minorHAnsi" w:cstheme="minorHAnsi"/>
              </w:rPr>
            </w:pPr>
          </w:p>
        </w:tc>
      </w:tr>
      <w:tr w:rsidR="00537B7D" w14:paraId="3CB97D64" w14:textId="77777777" w:rsidTr="00537B7D">
        <w:tc>
          <w:tcPr>
            <w:tcW w:w="1838" w:type="dxa"/>
          </w:tcPr>
          <w:p w14:paraId="103FA2BC" w14:textId="77777777" w:rsidR="00537B7D" w:rsidRDefault="00537B7D" w:rsidP="00537B7D">
            <w:pPr>
              <w:rPr>
                <w:rFonts w:asciiTheme="minorHAnsi" w:hAnsiTheme="minorHAnsi" w:cstheme="minorHAnsi"/>
              </w:rPr>
            </w:pPr>
          </w:p>
          <w:p w14:paraId="7452C5FC" w14:textId="77777777" w:rsidR="00537B7D" w:rsidRDefault="00537B7D" w:rsidP="00537B7D">
            <w:pPr>
              <w:rPr>
                <w:rFonts w:asciiTheme="minorHAnsi" w:hAnsiTheme="minorHAnsi" w:cstheme="minorHAnsi"/>
              </w:rPr>
            </w:pPr>
          </w:p>
        </w:tc>
        <w:tc>
          <w:tcPr>
            <w:tcW w:w="3260" w:type="dxa"/>
          </w:tcPr>
          <w:p w14:paraId="26823D86" w14:textId="77777777" w:rsidR="00537B7D" w:rsidRDefault="00537B7D" w:rsidP="00537B7D">
            <w:pPr>
              <w:rPr>
                <w:rFonts w:asciiTheme="minorHAnsi" w:hAnsiTheme="minorHAnsi" w:cstheme="minorHAnsi"/>
              </w:rPr>
            </w:pPr>
          </w:p>
        </w:tc>
        <w:tc>
          <w:tcPr>
            <w:tcW w:w="5241" w:type="dxa"/>
          </w:tcPr>
          <w:p w14:paraId="6D7F0396" w14:textId="77777777" w:rsidR="00537B7D" w:rsidRDefault="00537B7D" w:rsidP="00537B7D">
            <w:pPr>
              <w:rPr>
                <w:rFonts w:asciiTheme="minorHAnsi" w:hAnsiTheme="minorHAnsi" w:cstheme="minorHAnsi"/>
              </w:rPr>
            </w:pPr>
          </w:p>
        </w:tc>
      </w:tr>
      <w:tr w:rsidR="00537B7D" w14:paraId="70E49B17" w14:textId="77777777" w:rsidTr="00537B7D">
        <w:tc>
          <w:tcPr>
            <w:tcW w:w="1838" w:type="dxa"/>
          </w:tcPr>
          <w:p w14:paraId="330C2E62" w14:textId="77777777" w:rsidR="00537B7D" w:rsidRDefault="00537B7D" w:rsidP="00537B7D">
            <w:pPr>
              <w:rPr>
                <w:rFonts w:asciiTheme="minorHAnsi" w:hAnsiTheme="minorHAnsi" w:cstheme="minorHAnsi"/>
              </w:rPr>
            </w:pPr>
          </w:p>
          <w:p w14:paraId="755C4342" w14:textId="77777777" w:rsidR="00537B7D" w:rsidRDefault="00537B7D" w:rsidP="00537B7D">
            <w:pPr>
              <w:rPr>
                <w:rFonts w:asciiTheme="minorHAnsi" w:hAnsiTheme="minorHAnsi" w:cstheme="minorHAnsi"/>
              </w:rPr>
            </w:pPr>
          </w:p>
        </w:tc>
        <w:tc>
          <w:tcPr>
            <w:tcW w:w="3260" w:type="dxa"/>
          </w:tcPr>
          <w:p w14:paraId="6F8D3D20" w14:textId="77777777" w:rsidR="00537B7D" w:rsidRDefault="00537B7D" w:rsidP="00537B7D">
            <w:pPr>
              <w:rPr>
                <w:rFonts w:asciiTheme="minorHAnsi" w:hAnsiTheme="minorHAnsi" w:cstheme="minorHAnsi"/>
              </w:rPr>
            </w:pPr>
          </w:p>
        </w:tc>
        <w:tc>
          <w:tcPr>
            <w:tcW w:w="5241" w:type="dxa"/>
          </w:tcPr>
          <w:p w14:paraId="186EE219" w14:textId="77777777" w:rsidR="00537B7D" w:rsidRDefault="00537B7D" w:rsidP="00537B7D">
            <w:pPr>
              <w:rPr>
                <w:rFonts w:asciiTheme="minorHAnsi" w:hAnsiTheme="minorHAnsi" w:cstheme="minorHAnsi"/>
              </w:rPr>
            </w:pPr>
          </w:p>
        </w:tc>
      </w:tr>
      <w:tr w:rsidR="00537B7D" w14:paraId="6DE18CFB" w14:textId="77777777" w:rsidTr="00537B7D">
        <w:tc>
          <w:tcPr>
            <w:tcW w:w="1838" w:type="dxa"/>
          </w:tcPr>
          <w:p w14:paraId="0D1EC289" w14:textId="77777777" w:rsidR="00537B7D" w:rsidRDefault="00537B7D" w:rsidP="00537B7D">
            <w:pPr>
              <w:rPr>
                <w:rFonts w:asciiTheme="minorHAnsi" w:hAnsiTheme="minorHAnsi" w:cstheme="minorHAnsi"/>
              </w:rPr>
            </w:pPr>
          </w:p>
          <w:p w14:paraId="7019BAF0" w14:textId="77777777" w:rsidR="00537B7D" w:rsidRDefault="00537B7D" w:rsidP="00537B7D">
            <w:pPr>
              <w:rPr>
                <w:rFonts w:asciiTheme="minorHAnsi" w:hAnsiTheme="minorHAnsi" w:cstheme="minorHAnsi"/>
              </w:rPr>
            </w:pPr>
          </w:p>
        </w:tc>
        <w:tc>
          <w:tcPr>
            <w:tcW w:w="3260" w:type="dxa"/>
          </w:tcPr>
          <w:p w14:paraId="262579BB" w14:textId="77777777" w:rsidR="00537B7D" w:rsidRDefault="00537B7D" w:rsidP="00537B7D">
            <w:pPr>
              <w:rPr>
                <w:rFonts w:asciiTheme="minorHAnsi" w:hAnsiTheme="minorHAnsi" w:cstheme="minorHAnsi"/>
              </w:rPr>
            </w:pPr>
          </w:p>
        </w:tc>
        <w:tc>
          <w:tcPr>
            <w:tcW w:w="5241" w:type="dxa"/>
          </w:tcPr>
          <w:p w14:paraId="06BBCE2F" w14:textId="77777777" w:rsidR="00537B7D" w:rsidRDefault="00537B7D" w:rsidP="00537B7D">
            <w:pPr>
              <w:rPr>
                <w:rFonts w:asciiTheme="minorHAnsi" w:hAnsiTheme="minorHAnsi" w:cstheme="minorHAnsi"/>
              </w:rPr>
            </w:pPr>
          </w:p>
        </w:tc>
      </w:tr>
      <w:tr w:rsidR="00537B7D" w14:paraId="79CBBE67" w14:textId="77777777" w:rsidTr="00537B7D">
        <w:tc>
          <w:tcPr>
            <w:tcW w:w="1838" w:type="dxa"/>
          </w:tcPr>
          <w:p w14:paraId="00EA63F6" w14:textId="77777777" w:rsidR="00537B7D" w:rsidRDefault="00537B7D" w:rsidP="00537B7D">
            <w:pPr>
              <w:rPr>
                <w:rFonts w:asciiTheme="minorHAnsi" w:hAnsiTheme="minorHAnsi" w:cstheme="minorHAnsi"/>
              </w:rPr>
            </w:pPr>
          </w:p>
          <w:p w14:paraId="3B0981B3" w14:textId="77777777" w:rsidR="00537B7D" w:rsidRDefault="00537B7D" w:rsidP="00537B7D">
            <w:pPr>
              <w:rPr>
                <w:rFonts w:asciiTheme="minorHAnsi" w:hAnsiTheme="minorHAnsi" w:cstheme="minorHAnsi"/>
              </w:rPr>
            </w:pPr>
          </w:p>
        </w:tc>
        <w:tc>
          <w:tcPr>
            <w:tcW w:w="3260" w:type="dxa"/>
          </w:tcPr>
          <w:p w14:paraId="76C185BE" w14:textId="77777777" w:rsidR="00537B7D" w:rsidRDefault="00537B7D" w:rsidP="00537B7D">
            <w:pPr>
              <w:rPr>
                <w:rFonts w:asciiTheme="minorHAnsi" w:hAnsiTheme="minorHAnsi" w:cstheme="minorHAnsi"/>
              </w:rPr>
            </w:pPr>
          </w:p>
        </w:tc>
        <w:tc>
          <w:tcPr>
            <w:tcW w:w="5241" w:type="dxa"/>
          </w:tcPr>
          <w:p w14:paraId="7934CDE5" w14:textId="77777777" w:rsidR="00537B7D" w:rsidRDefault="00537B7D" w:rsidP="00537B7D">
            <w:pPr>
              <w:rPr>
                <w:rFonts w:asciiTheme="minorHAnsi" w:hAnsiTheme="minorHAnsi" w:cstheme="minorHAnsi"/>
              </w:rPr>
            </w:pPr>
          </w:p>
        </w:tc>
      </w:tr>
      <w:tr w:rsidR="00537B7D" w14:paraId="475796CA" w14:textId="77777777" w:rsidTr="00537B7D">
        <w:tc>
          <w:tcPr>
            <w:tcW w:w="1838" w:type="dxa"/>
          </w:tcPr>
          <w:p w14:paraId="18546B22" w14:textId="77777777" w:rsidR="00537B7D" w:rsidRDefault="00537B7D" w:rsidP="00537B7D">
            <w:pPr>
              <w:rPr>
                <w:rFonts w:asciiTheme="minorHAnsi" w:hAnsiTheme="minorHAnsi" w:cstheme="minorHAnsi"/>
              </w:rPr>
            </w:pPr>
          </w:p>
          <w:p w14:paraId="799EB89C" w14:textId="77777777" w:rsidR="00537B7D" w:rsidRDefault="00537B7D" w:rsidP="00537B7D">
            <w:pPr>
              <w:rPr>
                <w:rFonts w:asciiTheme="minorHAnsi" w:hAnsiTheme="minorHAnsi" w:cstheme="minorHAnsi"/>
              </w:rPr>
            </w:pPr>
          </w:p>
        </w:tc>
        <w:tc>
          <w:tcPr>
            <w:tcW w:w="3260" w:type="dxa"/>
          </w:tcPr>
          <w:p w14:paraId="591D40E4" w14:textId="77777777" w:rsidR="00537B7D" w:rsidRDefault="00537B7D" w:rsidP="00537B7D">
            <w:pPr>
              <w:rPr>
                <w:rFonts w:asciiTheme="minorHAnsi" w:hAnsiTheme="minorHAnsi" w:cstheme="minorHAnsi"/>
              </w:rPr>
            </w:pPr>
          </w:p>
        </w:tc>
        <w:tc>
          <w:tcPr>
            <w:tcW w:w="5241" w:type="dxa"/>
          </w:tcPr>
          <w:p w14:paraId="524F4D5C" w14:textId="77777777" w:rsidR="00537B7D" w:rsidRDefault="00537B7D" w:rsidP="00537B7D">
            <w:pPr>
              <w:rPr>
                <w:rFonts w:asciiTheme="minorHAnsi" w:hAnsiTheme="minorHAnsi" w:cstheme="minorHAnsi"/>
              </w:rPr>
            </w:pPr>
          </w:p>
        </w:tc>
      </w:tr>
      <w:tr w:rsidR="00537B7D" w14:paraId="539C9EBB" w14:textId="77777777" w:rsidTr="00537B7D">
        <w:tc>
          <w:tcPr>
            <w:tcW w:w="1838" w:type="dxa"/>
          </w:tcPr>
          <w:p w14:paraId="0640B175" w14:textId="77777777" w:rsidR="00537B7D" w:rsidRDefault="00537B7D" w:rsidP="00537B7D">
            <w:pPr>
              <w:rPr>
                <w:rFonts w:asciiTheme="minorHAnsi" w:hAnsiTheme="minorHAnsi" w:cstheme="minorHAnsi"/>
              </w:rPr>
            </w:pPr>
          </w:p>
          <w:p w14:paraId="7AE48275" w14:textId="77777777" w:rsidR="00537B7D" w:rsidRDefault="00537B7D" w:rsidP="00537B7D">
            <w:pPr>
              <w:rPr>
                <w:rFonts w:asciiTheme="minorHAnsi" w:hAnsiTheme="minorHAnsi" w:cstheme="minorHAnsi"/>
              </w:rPr>
            </w:pPr>
          </w:p>
        </w:tc>
        <w:tc>
          <w:tcPr>
            <w:tcW w:w="3260" w:type="dxa"/>
          </w:tcPr>
          <w:p w14:paraId="2B6DC21C" w14:textId="77777777" w:rsidR="00537B7D" w:rsidRDefault="00537B7D" w:rsidP="00537B7D">
            <w:pPr>
              <w:rPr>
                <w:rFonts w:asciiTheme="minorHAnsi" w:hAnsiTheme="minorHAnsi" w:cstheme="minorHAnsi"/>
              </w:rPr>
            </w:pPr>
          </w:p>
        </w:tc>
        <w:tc>
          <w:tcPr>
            <w:tcW w:w="5241" w:type="dxa"/>
          </w:tcPr>
          <w:p w14:paraId="2CBC6C89" w14:textId="77777777" w:rsidR="00537B7D" w:rsidRDefault="00537B7D" w:rsidP="00537B7D">
            <w:pPr>
              <w:rPr>
                <w:rFonts w:asciiTheme="minorHAnsi" w:hAnsiTheme="minorHAnsi" w:cstheme="minorHAnsi"/>
              </w:rPr>
            </w:pPr>
          </w:p>
        </w:tc>
      </w:tr>
    </w:tbl>
    <w:p w14:paraId="3A825968" w14:textId="77777777" w:rsidR="00537B7D" w:rsidRDefault="00537B7D">
      <w:pPr>
        <w:rPr>
          <w:rFonts w:asciiTheme="minorHAnsi" w:hAnsiTheme="minorHAnsi" w:cstheme="minorHAnsi"/>
        </w:rPr>
      </w:pPr>
      <w:r>
        <w:rPr>
          <w:rFonts w:asciiTheme="minorHAnsi" w:hAnsiTheme="minorHAnsi" w:cstheme="minorHAnsi"/>
        </w:rPr>
        <w:br w:type="page"/>
      </w:r>
    </w:p>
    <w:p w14:paraId="35ACACB8" w14:textId="77777777" w:rsidR="00537B7D" w:rsidRDefault="00537B7D" w:rsidP="00537B7D">
      <w:pPr>
        <w:pStyle w:val="Heading1"/>
        <w:jc w:val="center"/>
      </w:pPr>
      <w:bookmarkStart w:id="35" w:name="_Toc85631515"/>
      <w:r>
        <w:lastRenderedPageBreak/>
        <w:t>Appendix II</w:t>
      </w:r>
      <w:bookmarkEnd w:id="35"/>
    </w:p>
    <w:p w14:paraId="3C6AE2B0" w14:textId="77777777" w:rsidR="00537B7D" w:rsidRDefault="00537B7D" w:rsidP="00537B7D">
      <w:pPr>
        <w:rPr>
          <w:rFonts w:asciiTheme="minorHAnsi" w:hAnsiTheme="minorHAnsi" w:cstheme="minorHAnsi"/>
        </w:rPr>
      </w:pPr>
    </w:p>
    <w:p w14:paraId="6B875D97" w14:textId="77777777" w:rsidR="00537B7D" w:rsidRDefault="00537B7D" w:rsidP="00C5233F">
      <w:pPr>
        <w:rPr>
          <w:rFonts w:asciiTheme="minorHAnsi" w:hAnsiTheme="minorHAnsi" w:cstheme="minorHAnsi"/>
        </w:rPr>
      </w:pPr>
      <w:r>
        <w:rPr>
          <w:rFonts w:asciiTheme="minorHAnsi" w:hAnsiTheme="minorHAnsi" w:cstheme="minorHAnsi"/>
        </w:rPr>
        <w:t>Notes</w:t>
      </w:r>
    </w:p>
    <w:p w14:paraId="431E5A06" w14:textId="77777777" w:rsidR="00537B7D" w:rsidRDefault="00537B7D" w:rsidP="00C5233F">
      <w:pPr>
        <w:rPr>
          <w:rFonts w:asciiTheme="minorHAnsi" w:hAnsiTheme="minorHAnsi" w:cstheme="minorHAnsi"/>
        </w:rPr>
      </w:pPr>
    </w:p>
    <w:p w14:paraId="7E706EDE" w14:textId="77777777" w:rsidR="00537B7D" w:rsidRDefault="00537B7D" w:rsidP="00C5233F">
      <w:pPr>
        <w:pBdr>
          <w:top w:val="single" w:sz="6" w:space="1" w:color="auto"/>
          <w:bottom w:val="single" w:sz="6" w:space="1" w:color="auto"/>
        </w:pBdr>
        <w:rPr>
          <w:rFonts w:asciiTheme="minorHAnsi" w:hAnsiTheme="minorHAnsi" w:cstheme="minorHAnsi"/>
        </w:rPr>
      </w:pPr>
    </w:p>
    <w:p w14:paraId="3A5A40EC" w14:textId="77777777" w:rsidR="00537B7D" w:rsidRDefault="00537B7D" w:rsidP="00C5233F">
      <w:pPr>
        <w:pBdr>
          <w:bottom w:val="single" w:sz="6" w:space="1" w:color="auto"/>
          <w:between w:val="single" w:sz="6" w:space="1" w:color="auto"/>
        </w:pBdr>
        <w:rPr>
          <w:rFonts w:asciiTheme="minorHAnsi" w:hAnsiTheme="minorHAnsi" w:cstheme="minorHAnsi"/>
        </w:rPr>
      </w:pPr>
    </w:p>
    <w:p w14:paraId="33796465" w14:textId="77777777" w:rsidR="00537B7D" w:rsidRDefault="00537B7D" w:rsidP="00C5233F">
      <w:pPr>
        <w:pBdr>
          <w:bottom w:val="single" w:sz="6" w:space="1" w:color="auto"/>
          <w:between w:val="single" w:sz="6" w:space="1" w:color="auto"/>
        </w:pBdr>
        <w:rPr>
          <w:rFonts w:asciiTheme="minorHAnsi" w:hAnsiTheme="minorHAnsi" w:cstheme="minorHAnsi"/>
        </w:rPr>
      </w:pPr>
    </w:p>
    <w:p w14:paraId="530D352E" w14:textId="77777777" w:rsidR="00537B7D" w:rsidRDefault="00537B7D" w:rsidP="00C5233F">
      <w:pPr>
        <w:pBdr>
          <w:bottom w:val="single" w:sz="6" w:space="1" w:color="auto"/>
          <w:between w:val="single" w:sz="6" w:space="1" w:color="auto"/>
        </w:pBdr>
        <w:rPr>
          <w:rFonts w:asciiTheme="minorHAnsi" w:hAnsiTheme="minorHAnsi" w:cstheme="minorHAnsi"/>
        </w:rPr>
      </w:pPr>
    </w:p>
    <w:p w14:paraId="3CBE1248" w14:textId="77777777" w:rsidR="00537B7D" w:rsidRDefault="00537B7D" w:rsidP="00C5233F">
      <w:pPr>
        <w:pBdr>
          <w:bottom w:val="single" w:sz="6" w:space="1" w:color="auto"/>
          <w:between w:val="single" w:sz="6" w:space="1" w:color="auto"/>
        </w:pBdr>
        <w:rPr>
          <w:rFonts w:asciiTheme="minorHAnsi" w:hAnsiTheme="minorHAnsi" w:cstheme="minorHAnsi"/>
        </w:rPr>
      </w:pPr>
    </w:p>
    <w:p w14:paraId="62D03590" w14:textId="77777777" w:rsidR="00537B7D" w:rsidRDefault="00537B7D" w:rsidP="00C5233F">
      <w:pPr>
        <w:pBdr>
          <w:bottom w:val="single" w:sz="6" w:space="1" w:color="auto"/>
          <w:between w:val="single" w:sz="6" w:space="1" w:color="auto"/>
        </w:pBdr>
        <w:rPr>
          <w:rFonts w:asciiTheme="minorHAnsi" w:hAnsiTheme="minorHAnsi" w:cstheme="minorHAnsi"/>
        </w:rPr>
      </w:pPr>
    </w:p>
    <w:p w14:paraId="68A3B43F" w14:textId="77777777" w:rsidR="00537B7D" w:rsidRDefault="00537B7D" w:rsidP="00C5233F">
      <w:pPr>
        <w:pBdr>
          <w:bottom w:val="single" w:sz="6" w:space="1" w:color="auto"/>
          <w:between w:val="single" w:sz="6" w:space="1" w:color="auto"/>
        </w:pBdr>
        <w:rPr>
          <w:rFonts w:asciiTheme="minorHAnsi" w:hAnsiTheme="minorHAnsi" w:cstheme="minorHAnsi"/>
        </w:rPr>
      </w:pPr>
    </w:p>
    <w:p w14:paraId="6B46B40B" w14:textId="77777777" w:rsidR="00537B7D" w:rsidRDefault="00537B7D" w:rsidP="00C5233F">
      <w:pPr>
        <w:pBdr>
          <w:bottom w:val="single" w:sz="6" w:space="1" w:color="auto"/>
          <w:between w:val="single" w:sz="6" w:space="1" w:color="auto"/>
        </w:pBdr>
        <w:rPr>
          <w:rFonts w:asciiTheme="minorHAnsi" w:hAnsiTheme="minorHAnsi" w:cstheme="minorHAnsi"/>
        </w:rPr>
      </w:pPr>
    </w:p>
    <w:p w14:paraId="1275FE10" w14:textId="77777777" w:rsidR="00537B7D" w:rsidRDefault="00537B7D" w:rsidP="00C5233F">
      <w:pPr>
        <w:pBdr>
          <w:bottom w:val="single" w:sz="6" w:space="1" w:color="auto"/>
          <w:between w:val="single" w:sz="6" w:space="1" w:color="auto"/>
        </w:pBdr>
        <w:rPr>
          <w:rFonts w:asciiTheme="minorHAnsi" w:hAnsiTheme="minorHAnsi" w:cstheme="minorHAnsi"/>
        </w:rPr>
      </w:pPr>
    </w:p>
    <w:p w14:paraId="53A06D39" w14:textId="77777777" w:rsidR="00537B7D" w:rsidRDefault="00537B7D" w:rsidP="00C5233F">
      <w:pPr>
        <w:pBdr>
          <w:bottom w:val="single" w:sz="6" w:space="1" w:color="auto"/>
          <w:between w:val="single" w:sz="6" w:space="1" w:color="auto"/>
        </w:pBdr>
        <w:rPr>
          <w:rFonts w:asciiTheme="minorHAnsi" w:hAnsiTheme="minorHAnsi" w:cstheme="minorHAnsi"/>
        </w:rPr>
      </w:pPr>
    </w:p>
    <w:p w14:paraId="4C8B1380" w14:textId="77777777" w:rsidR="00537B7D" w:rsidRDefault="00537B7D" w:rsidP="00C5233F">
      <w:pPr>
        <w:pBdr>
          <w:bottom w:val="single" w:sz="6" w:space="1" w:color="auto"/>
          <w:between w:val="single" w:sz="6" w:space="1" w:color="auto"/>
        </w:pBdr>
        <w:rPr>
          <w:rFonts w:asciiTheme="minorHAnsi" w:hAnsiTheme="minorHAnsi" w:cstheme="minorHAnsi"/>
        </w:rPr>
      </w:pPr>
    </w:p>
    <w:p w14:paraId="0E77EFA4" w14:textId="77777777" w:rsidR="00537B7D" w:rsidRDefault="00537B7D" w:rsidP="00C5233F">
      <w:pPr>
        <w:pBdr>
          <w:bottom w:val="single" w:sz="6" w:space="1" w:color="auto"/>
          <w:between w:val="single" w:sz="6" w:space="1" w:color="auto"/>
        </w:pBdr>
        <w:rPr>
          <w:rFonts w:asciiTheme="minorHAnsi" w:hAnsiTheme="minorHAnsi" w:cstheme="minorHAnsi"/>
        </w:rPr>
      </w:pPr>
    </w:p>
    <w:p w14:paraId="2A312DC3" w14:textId="77777777" w:rsidR="00537B7D" w:rsidRDefault="00537B7D" w:rsidP="00C5233F">
      <w:pPr>
        <w:pBdr>
          <w:bottom w:val="single" w:sz="6" w:space="1" w:color="auto"/>
          <w:between w:val="single" w:sz="6" w:space="1" w:color="auto"/>
        </w:pBdr>
        <w:rPr>
          <w:rFonts w:asciiTheme="minorHAnsi" w:hAnsiTheme="minorHAnsi" w:cstheme="minorHAnsi"/>
        </w:rPr>
      </w:pPr>
    </w:p>
    <w:p w14:paraId="3BB55ABF" w14:textId="77777777" w:rsidR="00537B7D" w:rsidRDefault="00537B7D" w:rsidP="00C5233F">
      <w:pPr>
        <w:pBdr>
          <w:bottom w:val="single" w:sz="6" w:space="1" w:color="auto"/>
          <w:between w:val="single" w:sz="6" w:space="1" w:color="auto"/>
        </w:pBdr>
        <w:rPr>
          <w:rFonts w:asciiTheme="minorHAnsi" w:hAnsiTheme="minorHAnsi" w:cstheme="minorHAnsi"/>
        </w:rPr>
      </w:pPr>
    </w:p>
    <w:p w14:paraId="3767211C" w14:textId="77777777" w:rsidR="00537B7D" w:rsidRDefault="00537B7D" w:rsidP="00C5233F">
      <w:pPr>
        <w:pBdr>
          <w:bottom w:val="single" w:sz="6" w:space="1" w:color="auto"/>
          <w:between w:val="single" w:sz="6" w:space="1" w:color="auto"/>
        </w:pBdr>
        <w:rPr>
          <w:rFonts w:asciiTheme="minorHAnsi" w:hAnsiTheme="minorHAnsi" w:cstheme="minorHAnsi"/>
        </w:rPr>
      </w:pPr>
    </w:p>
    <w:p w14:paraId="0A6E1334" w14:textId="77777777" w:rsidR="00537B7D" w:rsidRDefault="00537B7D" w:rsidP="00C5233F">
      <w:pPr>
        <w:pBdr>
          <w:bottom w:val="single" w:sz="6" w:space="1" w:color="auto"/>
          <w:between w:val="single" w:sz="6" w:space="1" w:color="auto"/>
        </w:pBdr>
        <w:rPr>
          <w:rFonts w:asciiTheme="minorHAnsi" w:hAnsiTheme="minorHAnsi" w:cstheme="minorHAnsi"/>
        </w:rPr>
      </w:pPr>
    </w:p>
    <w:p w14:paraId="3BE3782D" w14:textId="77777777" w:rsidR="00537B7D" w:rsidRDefault="00537B7D" w:rsidP="00C5233F">
      <w:pPr>
        <w:pBdr>
          <w:bottom w:val="single" w:sz="6" w:space="1" w:color="auto"/>
          <w:between w:val="single" w:sz="6" w:space="1" w:color="auto"/>
        </w:pBdr>
        <w:rPr>
          <w:rFonts w:asciiTheme="minorHAnsi" w:hAnsiTheme="minorHAnsi" w:cstheme="minorHAnsi"/>
        </w:rPr>
      </w:pPr>
    </w:p>
    <w:p w14:paraId="2086185D" w14:textId="77777777" w:rsidR="00537B7D" w:rsidRDefault="00537B7D" w:rsidP="00C5233F">
      <w:pPr>
        <w:pBdr>
          <w:bottom w:val="single" w:sz="6" w:space="1" w:color="auto"/>
          <w:between w:val="single" w:sz="6" w:space="1" w:color="auto"/>
        </w:pBdr>
        <w:rPr>
          <w:rFonts w:asciiTheme="minorHAnsi" w:hAnsiTheme="minorHAnsi" w:cstheme="minorHAnsi"/>
        </w:rPr>
      </w:pPr>
    </w:p>
    <w:p w14:paraId="53615C3C" w14:textId="77777777" w:rsidR="00537B7D" w:rsidRDefault="00537B7D" w:rsidP="00C5233F">
      <w:pPr>
        <w:pBdr>
          <w:bottom w:val="single" w:sz="6" w:space="1" w:color="auto"/>
          <w:between w:val="single" w:sz="6" w:space="1" w:color="auto"/>
        </w:pBdr>
        <w:rPr>
          <w:rFonts w:asciiTheme="minorHAnsi" w:hAnsiTheme="minorHAnsi" w:cstheme="minorHAnsi"/>
        </w:rPr>
      </w:pPr>
    </w:p>
    <w:p w14:paraId="591C4954" w14:textId="77777777" w:rsidR="00537B7D" w:rsidRDefault="00537B7D" w:rsidP="00C5233F">
      <w:pPr>
        <w:pBdr>
          <w:bottom w:val="single" w:sz="6" w:space="1" w:color="auto"/>
          <w:between w:val="single" w:sz="6" w:space="1" w:color="auto"/>
        </w:pBdr>
        <w:rPr>
          <w:rFonts w:asciiTheme="minorHAnsi" w:hAnsiTheme="minorHAnsi" w:cstheme="minorHAnsi"/>
        </w:rPr>
      </w:pPr>
    </w:p>
    <w:p w14:paraId="2D360C0F" w14:textId="77777777" w:rsidR="00537B7D" w:rsidRDefault="00537B7D" w:rsidP="00C5233F">
      <w:pPr>
        <w:pBdr>
          <w:bottom w:val="single" w:sz="6" w:space="1" w:color="auto"/>
          <w:between w:val="single" w:sz="6" w:space="1" w:color="auto"/>
        </w:pBdr>
        <w:rPr>
          <w:rFonts w:asciiTheme="minorHAnsi" w:hAnsiTheme="minorHAnsi" w:cstheme="minorHAnsi"/>
        </w:rPr>
      </w:pPr>
    </w:p>
    <w:p w14:paraId="0D796E8C" w14:textId="77777777" w:rsidR="00537B7D" w:rsidRDefault="00537B7D" w:rsidP="00C5233F">
      <w:pPr>
        <w:pBdr>
          <w:bottom w:val="single" w:sz="6" w:space="1" w:color="auto"/>
          <w:between w:val="single" w:sz="6" w:space="1" w:color="auto"/>
        </w:pBdr>
        <w:rPr>
          <w:rFonts w:asciiTheme="minorHAnsi" w:hAnsiTheme="minorHAnsi" w:cstheme="minorHAnsi"/>
        </w:rPr>
      </w:pPr>
    </w:p>
    <w:p w14:paraId="0692B533" w14:textId="77777777" w:rsidR="00537B7D" w:rsidRDefault="00537B7D" w:rsidP="00C5233F">
      <w:pPr>
        <w:pBdr>
          <w:bottom w:val="single" w:sz="6" w:space="1" w:color="auto"/>
          <w:between w:val="single" w:sz="6" w:space="1" w:color="auto"/>
        </w:pBdr>
        <w:rPr>
          <w:rFonts w:asciiTheme="minorHAnsi" w:hAnsiTheme="minorHAnsi" w:cstheme="minorHAnsi"/>
        </w:rPr>
      </w:pPr>
    </w:p>
    <w:p w14:paraId="453E0BD1" w14:textId="77777777" w:rsidR="00537B7D" w:rsidRDefault="00537B7D" w:rsidP="00C5233F">
      <w:pPr>
        <w:pBdr>
          <w:bottom w:val="single" w:sz="6" w:space="1" w:color="auto"/>
          <w:between w:val="single" w:sz="6" w:space="1" w:color="auto"/>
        </w:pBdr>
        <w:rPr>
          <w:rFonts w:asciiTheme="minorHAnsi" w:hAnsiTheme="minorHAnsi" w:cstheme="minorHAnsi"/>
        </w:rPr>
      </w:pPr>
    </w:p>
    <w:p w14:paraId="785823CB" w14:textId="77777777" w:rsidR="00537B7D" w:rsidRDefault="00537B7D" w:rsidP="00C5233F">
      <w:pPr>
        <w:pBdr>
          <w:bottom w:val="single" w:sz="6" w:space="1" w:color="auto"/>
          <w:between w:val="single" w:sz="6" w:space="1" w:color="auto"/>
        </w:pBdr>
        <w:rPr>
          <w:rFonts w:asciiTheme="minorHAnsi" w:hAnsiTheme="minorHAnsi" w:cstheme="minorHAnsi"/>
        </w:rPr>
      </w:pPr>
    </w:p>
    <w:p w14:paraId="68621EE6" w14:textId="77777777" w:rsidR="00537B7D" w:rsidRDefault="00537B7D" w:rsidP="00C5233F">
      <w:pPr>
        <w:pBdr>
          <w:bottom w:val="single" w:sz="6" w:space="1" w:color="auto"/>
          <w:between w:val="single" w:sz="6" w:space="1" w:color="auto"/>
        </w:pBdr>
        <w:rPr>
          <w:rFonts w:asciiTheme="minorHAnsi" w:hAnsiTheme="minorHAnsi" w:cstheme="minorHAnsi"/>
        </w:rPr>
      </w:pPr>
    </w:p>
    <w:p w14:paraId="17485D03" w14:textId="77777777" w:rsidR="00537B7D" w:rsidRDefault="00537B7D" w:rsidP="00C5233F">
      <w:pPr>
        <w:pBdr>
          <w:bottom w:val="single" w:sz="6" w:space="1" w:color="auto"/>
          <w:between w:val="single" w:sz="6" w:space="1" w:color="auto"/>
        </w:pBdr>
        <w:rPr>
          <w:rFonts w:asciiTheme="minorHAnsi" w:hAnsiTheme="minorHAnsi" w:cstheme="minorHAnsi"/>
        </w:rPr>
      </w:pPr>
    </w:p>
    <w:p w14:paraId="4E24EE71" w14:textId="77777777" w:rsidR="00537B7D" w:rsidRDefault="00537B7D" w:rsidP="00C5233F">
      <w:pPr>
        <w:pBdr>
          <w:bottom w:val="single" w:sz="6" w:space="1" w:color="auto"/>
          <w:between w:val="single" w:sz="6" w:space="1" w:color="auto"/>
        </w:pBdr>
        <w:rPr>
          <w:rFonts w:asciiTheme="minorHAnsi" w:hAnsiTheme="minorHAnsi" w:cstheme="minorHAnsi"/>
        </w:rPr>
      </w:pPr>
    </w:p>
    <w:p w14:paraId="79DC4149" w14:textId="77777777" w:rsidR="00537B7D" w:rsidRDefault="00537B7D" w:rsidP="00C5233F">
      <w:pPr>
        <w:pBdr>
          <w:bottom w:val="single" w:sz="6" w:space="1" w:color="auto"/>
          <w:between w:val="single" w:sz="6" w:space="1" w:color="auto"/>
        </w:pBdr>
        <w:rPr>
          <w:rFonts w:asciiTheme="minorHAnsi" w:hAnsiTheme="minorHAnsi" w:cstheme="minorHAnsi"/>
        </w:rPr>
      </w:pPr>
    </w:p>
    <w:p w14:paraId="11C17E5D" w14:textId="77777777" w:rsidR="00537B7D" w:rsidRDefault="00537B7D" w:rsidP="00C5233F">
      <w:pPr>
        <w:pBdr>
          <w:bottom w:val="single" w:sz="6" w:space="1" w:color="auto"/>
          <w:between w:val="single" w:sz="6" w:space="1" w:color="auto"/>
        </w:pBdr>
        <w:rPr>
          <w:rFonts w:asciiTheme="minorHAnsi" w:hAnsiTheme="minorHAnsi" w:cstheme="minorHAnsi"/>
        </w:rPr>
      </w:pPr>
    </w:p>
    <w:p w14:paraId="47197E8A" w14:textId="77777777" w:rsidR="00537B7D" w:rsidRDefault="00537B7D" w:rsidP="00C5233F">
      <w:pPr>
        <w:pBdr>
          <w:bottom w:val="single" w:sz="6" w:space="1" w:color="auto"/>
          <w:between w:val="single" w:sz="6" w:space="1" w:color="auto"/>
        </w:pBdr>
        <w:rPr>
          <w:rFonts w:asciiTheme="minorHAnsi" w:hAnsiTheme="minorHAnsi" w:cstheme="minorHAnsi"/>
        </w:rPr>
      </w:pPr>
    </w:p>
    <w:p w14:paraId="38185C49" w14:textId="77777777" w:rsidR="00537B7D" w:rsidRDefault="00537B7D" w:rsidP="00C5233F">
      <w:pPr>
        <w:pBdr>
          <w:bottom w:val="single" w:sz="6" w:space="1" w:color="auto"/>
          <w:between w:val="single" w:sz="6" w:space="1" w:color="auto"/>
        </w:pBdr>
        <w:rPr>
          <w:rFonts w:asciiTheme="minorHAnsi" w:hAnsiTheme="minorHAnsi" w:cstheme="minorHAnsi"/>
        </w:rPr>
      </w:pPr>
    </w:p>
    <w:p w14:paraId="1999226E" w14:textId="77777777" w:rsidR="00537B7D" w:rsidRDefault="00537B7D" w:rsidP="00C5233F">
      <w:pPr>
        <w:pBdr>
          <w:bottom w:val="single" w:sz="6" w:space="1" w:color="auto"/>
          <w:between w:val="single" w:sz="6" w:space="1" w:color="auto"/>
        </w:pBdr>
        <w:rPr>
          <w:rFonts w:asciiTheme="minorHAnsi" w:hAnsiTheme="minorHAnsi" w:cstheme="minorHAnsi"/>
        </w:rPr>
      </w:pPr>
    </w:p>
    <w:p w14:paraId="22CA9B7F" w14:textId="77777777" w:rsidR="00537B7D" w:rsidRPr="006F0EA7" w:rsidRDefault="00537B7D" w:rsidP="00C5233F">
      <w:pPr>
        <w:rPr>
          <w:rFonts w:asciiTheme="minorHAnsi" w:hAnsiTheme="minorHAnsi" w:cstheme="minorHAnsi"/>
        </w:rPr>
      </w:pPr>
    </w:p>
    <w:sectPr w:rsidR="00537B7D" w:rsidRPr="006F0EA7" w:rsidSect="001A309C">
      <w:headerReference w:type="default" r:id="rId34"/>
      <w:footerReference w:type="even" r:id="rId35"/>
      <w:footerReference w:type="default" r:id="rId36"/>
      <w:pgSz w:w="12240" w:h="15840"/>
      <w:pgMar w:top="1328" w:right="877" w:bottom="1397" w:left="1014" w:header="55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83AB" w14:textId="77777777" w:rsidR="00253146" w:rsidRDefault="00253146" w:rsidP="00787BB2">
      <w:r>
        <w:separator/>
      </w:r>
    </w:p>
  </w:endnote>
  <w:endnote w:type="continuationSeparator" w:id="0">
    <w:p w14:paraId="4DA9F630" w14:textId="77777777" w:rsidR="00253146" w:rsidRDefault="00253146" w:rsidP="0078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834135"/>
      <w:docPartObj>
        <w:docPartGallery w:val="Page Numbers (Bottom of Page)"/>
        <w:docPartUnique/>
      </w:docPartObj>
    </w:sdtPr>
    <w:sdtContent>
      <w:p w14:paraId="02D5ADE0" w14:textId="77777777" w:rsidR="00BD552F" w:rsidRDefault="00BD552F" w:rsidP="001A3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C1874" w14:textId="77777777" w:rsidR="00BD552F" w:rsidRDefault="00BD552F" w:rsidP="00FA3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676370"/>
      <w:docPartObj>
        <w:docPartGallery w:val="Page Numbers (Bottom of Page)"/>
        <w:docPartUnique/>
      </w:docPartObj>
    </w:sdtPr>
    <w:sdtContent>
      <w:p w14:paraId="072A3DEB" w14:textId="77777777" w:rsidR="00BD552F" w:rsidRDefault="00BD552F" w:rsidP="001A3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A960A8D" w14:textId="77777777" w:rsidR="00BD552F" w:rsidRDefault="00BD552F" w:rsidP="00FA3C68">
    <w:pPr>
      <w:ind w:right="360"/>
      <w:rPr>
        <w:rFonts w:ascii="Arial" w:hAnsi="Arial" w:cs="Arial"/>
        <w:color w:val="444444"/>
        <w:sz w:val="19"/>
        <w:szCs w:val="19"/>
        <w:shd w:val="clear" w:color="auto" w:fill="FFFFFF"/>
      </w:rPr>
    </w:pPr>
    <w:r w:rsidRPr="00787BB2">
      <w:rPr>
        <w:rFonts w:ascii="Arial" w:hAnsi="Arial" w:cs="Arial"/>
        <w:color w:val="444444"/>
        <w:sz w:val="19"/>
        <w:szCs w:val="19"/>
        <w:shd w:val="clear" w:color="auto" w:fill="FFFFFF"/>
      </w:rPr>
      <w:t>© 20</w:t>
    </w:r>
    <w:r>
      <w:rPr>
        <w:rFonts w:ascii="Arial" w:hAnsi="Arial" w:cs="Arial"/>
        <w:color w:val="444444"/>
        <w:sz w:val="19"/>
        <w:szCs w:val="19"/>
        <w:shd w:val="clear" w:color="auto" w:fill="FFFFFF"/>
      </w:rPr>
      <w:t>21</w:t>
    </w:r>
    <w:r w:rsidRPr="00787BB2">
      <w:rPr>
        <w:rFonts w:ascii="Arial" w:hAnsi="Arial" w:cs="Arial"/>
        <w:color w:val="444444"/>
        <w:sz w:val="19"/>
        <w:szCs w:val="19"/>
        <w:shd w:val="clear" w:color="auto" w:fill="FFFFFF"/>
      </w:rPr>
      <w:t xml:space="preserve"> BrainsCAN Western University</w:t>
    </w:r>
    <w:r w:rsidRPr="00787BB2">
      <w:rPr>
        <w:rFonts w:ascii="Arial" w:hAnsi="Arial" w:cs="Arial"/>
        <w:color w:val="444444"/>
        <w:sz w:val="19"/>
        <w:szCs w:val="19"/>
      </w:rPr>
      <w:br/>
    </w:r>
  </w:p>
  <w:p w14:paraId="691FCD8A" w14:textId="77777777" w:rsidR="00BD552F" w:rsidRPr="00787BB2" w:rsidRDefault="00BD552F" w:rsidP="00787BB2">
    <w:r>
      <w:rPr>
        <w:rFonts w:ascii="Arial" w:hAnsi="Arial" w:cs="Arial"/>
        <w:color w:val="444444"/>
        <w:sz w:val="19"/>
        <w:szCs w:val="19"/>
        <w:shd w:val="clear" w:color="auto" w:fill="FFFFFF"/>
      </w:rPr>
      <w:t>L</w:t>
    </w:r>
    <w:r w:rsidRPr="00787BB2">
      <w:rPr>
        <w:rFonts w:ascii="Arial" w:hAnsi="Arial" w:cs="Arial"/>
        <w:color w:val="444444"/>
        <w:sz w:val="19"/>
        <w:szCs w:val="19"/>
        <w:shd w:val="clear" w:color="auto" w:fill="FFFFFF"/>
      </w:rPr>
      <w:t>icensed under a </w:t>
    </w:r>
    <w:hyperlink r:id="rId1" w:tgtFrame="_blank" w:history="1">
      <w:r w:rsidRPr="00787BB2">
        <w:rPr>
          <w:rFonts w:ascii="Arial" w:hAnsi="Arial" w:cs="Arial"/>
          <w:color w:val="1F4C9B"/>
          <w:sz w:val="19"/>
          <w:szCs w:val="19"/>
          <w:u w:val="single"/>
          <w:bdr w:val="none" w:sz="0" w:space="0" w:color="auto" w:frame="1"/>
          <w:shd w:val="clear" w:color="auto" w:fill="FFFFFF"/>
        </w:rPr>
        <w:t>Creative Commons Attribution-Noncommercial-No Derivative Works 4.0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A56C" w14:textId="77777777" w:rsidR="00253146" w:rsidRDefault="00253146" w:rsidP="00787BB2">
      <w:r>
        <w:separator/>
      </w:r>
    </w:p>
  </w:footnote>
  <w:footnote w:type="continuationSeparator" w:id="0">
    <w:p w14:paraId="2F7086DD" w14:textId="77777777" w:rsidR="00253146" w:rsidRDefault="00253146" w:rsidP="0078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6EF1" w14:textId="77777777" w:rsidR="00BD552F" w:rsidRDefault="00BD552F" w:rsidP="00787BB2">
    <w:pPr>
      <w:pStyle w:val="Header"/>
      <w:jc w:val="right"/>
    </w:pPr>
    <w:r>
      <w:rPr>
        <w:noProof/>
      </w:rPr>
      <w:drawing>
        <wp:inline distT="0" distB="0" distL="0" distR="0" wp14:anchorId="7D1B53E1" wp14:editId="1C6DE8E9">
          <wp:extent cx="30480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sCAN_H_RGB-sm.jpg"/>
                  <pic:cNvPicPr/>
                </pic:nvPicPr>
                <pic:blipFill>
                  <a:blip r:embed="rId1">
                    <a:extLst>
                      <a:ext uri="{28A0092B-C50C-407E-A947-70E740481C1C}">
                        <a14:useLocalDpi xmlns:a14="http://schemas.microsoft.com/office/drawing/2010/main" val="0"/>
                      </a:ext>
                    </a:extLst>
                  </a:blip>
                  <a:stretch>
                    <a:fillRect/>
                  </a:stretch>
                </pic:blipFill>
                <pic:spPr>
                  <a:xfrm>
                    <a:off x="0" y="0"/>
                    <a:ext cx="3048000" cy="393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D19"/>
    <w:multiLevelType w:val="hybridMultilevel"/>
    <w:tmpl w:val="0C2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230"/>
    <w:multiLevelType w:val="hybridMultilevel"/>
    <w:tmpl w:val="E4089F0A"/>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5667"/>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330FA9"/>
    <w:multiLevelType w:val="hybridMultilevel"/>
    <w:tmpl w:val="025863C2"/>
    <w:lvl w:ilvl="0" w:tplc="8376E0A4">
      <w:start w:val="1"/>
      <w:numFmt w:val="decimal"/>
      <w:lvlText w:val="%1."/>
      <w:lvlJc w:val="left"/>
      <w:pPr>
        <w:ind w:left="360" w:hanging="360"/>
      </w:pPr>
      <w:rPr>
        <w:rFonts w:hint="default"/>
        <w:b w:val="0"/>
        <w:bCs w:val="0"/>
      </w:rPr>
    </w:lvl>
    <w:lvl w:ilvl="1" w:tplc="0C1604C2">
      <w:start w:val="1"/>
      <w:numFmt w:val="lowerLetter"/>
      <w:lvlText w:val="%2."/>
      <w:lvlJc w:val="left"/>
      <w:pPr>
        <w:ind w:left="1080" w:hanging="360"/>
      </w:pPr>
      <w:rPr>
        <w:b w:val="0"/>
        <w:bCs w:val="0"/>
      </w:rPr>
    </w:lvl>
    <w:lvl w:ilvl="2" w:tplc="5D3C252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C55B9"/>
    <w:multiLevelType w:val="hybridMultilevel"/>
    <w:tmpl w:val="D52EE640"/>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06A6C"/>
    <w:multiLevelType w:val="hybridMultilevel"/>
    <w:tmpl w:val="F6885366"/>
    <w:lvl w:ilvl="0" w:tplc="6F28BFF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B7F07"/>
    <w:multiLevelType w:val="hybridMultilevel"/>
    <w:tmpl w:val="091CF73A"/>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5C5B"/>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7F71B3"/>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25767D"/>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4A6001"/>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9D46BC"/>
    <w:multiLevelType w:val="hybridMultilevel"/>
    <w:tmpl w:val="15CA6722"/>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16852"/>
    <w:multiLevelType w:val="hybridMultilevel"/>
    <w:tmpl w:val="D4A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94FF3"/>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E51ABF"/>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3800E7"/>
    <w:multiLevelType w:val="hybridMultilevel"/>
    <w:tmpl w:val="C108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11FC2"/>
    <w:multiLevelType w:val="hybridMultilevel"/>
    <w:tmpl w:val="215897CC"/>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F40DD"/>
    <w:multiLevelType w:val="hybridMultilevel"/>
    <w:tmpl w:val="54361706"/>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2192A"/>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E169C2"/>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9B44E6"/>
    <w:multiLevelType w:val="hybridMultilevel"/>
    <w:tmpl w:val="4BECF9F2"/>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F3518"/>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304442"/>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652A8F"/>
    <w:multiLevelType w:val="hybridMultilevel"/>
    <w:tmpl w:val="AAD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90034"/>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9313C7"/>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AE6ADE"/>
    <w:multiLevelType w:val="hybridMultilevel"/>
    <w:tmpl w:val="1428B672"/>
    <w:lvl w:ilvl="0" w:tplc="6F28B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91C6A"/>
    <w:multiLevelType w:val="hybridMultilevel"/>
    <w:tmpl w:val="9A98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07EEC"/>
    <w:multiLevelType w:val="multilevel"/>
    <w:tmpl w:val="8A2C5F9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01523748">
    <w:abstractNumId w:val="10"/>
  </w:num>
  <w:num w:numId="2" w16cid:durableId="1916276774">
    <w:abstractNumId w:val="15"/>
  </w:num>
  <w:num w:numId="3" w16cid:durableId="822089079">
    <w:abstractNumId w:val="20"/>
  </w:num>
  <w:num w:numId="4" w16cid:durableId="161825199">
    <w:abstractNumId w:val="6"/>
  </w:num>
  <w:num w:numId="5" w16cid:durableId="1814323977">
    <w:abstractNumId w:val="11"/>
  </w:num>
  <w:num w:numId="6" w16cid:durableId="433019123">
    <w:abstractNumId w:val="5"/>
  </w:num>
  <w:num w:numId="7" w16cid:durableId="204875997">
    <w:abstractNumId w:val="16"/>
  </w:num>
  <w:num w:numId="8" w16cid:durableId="1867014115">
    <w:abstractNumId w:val="4"/>
  </w:num>
  <w:num w:numId="9" w16cid:durableId="131556216">
    <w:abstractNumId w:val="26"/>
  </w:num>
  <w:num w:numId="10" w16cid:durableId="621302779">
    <w:abstractNumId w:val="17"/>
  </w:num>
  <w:num w:numId="11" w16cid:durableId="1603417070">
    <w:abstractNumId w:val="3"/>
  </w:num>
  <w:num w:numId="12" w16cid:durableId="1707024378">
    <w:abstractNumId w:val="24"/>
  </w:num>
  <w:num w:numId="13" w16cid:durableId="1218198596">
    <w:abstractNumId w:val="1"/>
  </w:num>
  <w:num w:numId="14" w16cid:durableId="2093774208">
    <w:abstractNumId w:val="13"/>
  </w:num>
  <w:num w:numId="15" w16cid:durableId="2015329830">
    <w:abstractNumId w:val="12"/>
  </w:num>
  <w:num w:numId="16" w16cid:durableId="2137527762">
    <w:abstractNumId w:val="9"/>
  </w:num>
  <w:num w:numId="17" w16cid:durableId="810561803">
    <w:abstractNumId w:val="21"/>
  </w:num>
  <w:num w:numId="18" w16cid:durableId="2109546345">
    <w:abstractNumId w:val="2"/>
  </w:num>
  <w:num w:numId="19" w16cid:durableId="689532450">
    <w:abstractNumId w:val="19"/>
  </w:num>
  <w:num w:numId="20" w16cid:durableId="1223103406">
    <w:abstractNumId w:val="25"/>
  </w:num>
  <w:num w:numId="21" w16cid:durableId="1415975045">
    <w:abstractNumId w:val="28"/>
  </w:num>
  <w:num w:numId="22" w16cid:durableId="499350212">
    <w:abstractNumId w:val="18"/>
  </w:num>
  <w:num w:numId="23" w16cid:durableId="1746610719">
    <w:abstractNumId w:val="8"/>
  </w:num>
  <w:num w:numId="24" w16cid:durableId="453017254">
    <w:abstractNumId w:val="22"/>
  </w:num>
  <w:num w:numId="25" w16cid:durableId="1050304089">
    <w:abstractNumId w:val="23"/>
  </w:num>
  <w:num w:numId="26" w16cid:durableId="1943342718">
    <w:abstractNumId w:val="14"/>
  </w:num>
  <w:num w:numId="27" w16cid:durableId="2003508215">
    <w:abstractNumId w:val="7"/>
  </w:num>
  <w:num w:numId="28" w16cid:durableId="2105346683">
    <w:abstractNumId w:val="27"/>
  </w:num>
  <w:num w:numId="29" w16cid:durableId="144090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4C"/>
    <w:rsid w:val="0000770E"/>
    <w:rsid w:val="00007C47"/>
    <w:rsid w:val="00015DFE"/>
    <w:rsid w:val="00016FAD"/>
    <w:rsid w:val="000350D2"/>
    <w:rsid w:val="0004244A"/>
    <w:rsid w:val="000455B4"/>
    <w:rsid w:val="000474C4"/>
    <w:rsid w:val="00047D43"/>
    <w:rsid w:val="000519CE"/>
    <w:rsid w:val="000566F5"/>
    <w:rsid w:val="0005718F"/>
    <w:rsid w:val="00083E20"/>
    <w:rsid w:val="0009119B"/>
    <w:rsid w:val="0009751B"/>
    <w:rsid w:val="000A6C07"/>
    <w:rsid w:val="000A7A37"/>
    <w:rsid w:val="000C0390"/>
    <w:rsid w:val="000C379C"/>
    <w:rsid w:val="000C53A0"/>
    <w:rsid w:val="000D45A4"/>
    <w:rsid w:val="000E0B1C"/>
    <w:rsid w:val="000E167A"/>
    <w:rsid w:val="000E5E87"/>
    <w:rsid w:val="000F6B45"/>
    <w:rsid w:val="00106FA7"/>
    <w:rsid w:val="00107585"/>
    <w:rsid w:val="00117430"/>
    <w:rsid w:val="00146AE4"/>
    <w:rsid w:val="00162565"/>
    <w:rsid w:val="001672D0"/>
    <w:rsid w:val="00173699"/>
    <w:rsid w:val="0018723F"/>
    <w:rsid w:val="00193A40"/>
    <w:rsid w:val="001A2749"/>
    <w:rsid w:val="001A309C"/>
    <w:rsid w:val="001A3A73"/>
    <w:rsid w:val="001A3A9D"/>
    <w:rsid w:val="001B38AD"/>
    <w:rsid w:val="001B5187"/>
    <w:rsid w:val="001C22C0"/>
    <w:rsid w:val="001C464B"/>
    <w:rsid w:val="001D26A4"/>
    <w:rsid w:val="001D3C74"/>
    <w:rsid w:val="001D40C6"/>
    <w:rsid w:val="001D53B9"/>
    <w:rsid w:val="001F7DBB"/>
    <w:rsid w:val="00204E09"/>
    <w:rsid w:val="002152EF"/>
    <w:rsid w:val="0022167C"/>
    <w:rsid w:val="002240E4"/>
    <w:rsid w:val="00241D8C"/>
    <w:rsid w:val="00253146"/>
    <w:rsid w:val="00253C31"/>
    <w:rsid w:val="0029120E"/>
    <w:rsid w:val="00293D3C"/>
    <w:rsid w:val="002A1573"/>
    <w:rsid w:val="002A423E"/>
    <w:rsid w:val="002A6B84"/>
    <w:rsid w:val="002C2540"/>
    <w:rsid w:val="002C47DD"/>
    <w:rsid w:val="002D0494"/>
    <w:rsid w:val="002D75C0"/>
    <w:rsid w:val="002E1E91"/>
    <w:rsid w:val="002E5822"/>
    <w:rsid w:val="002F4A06"/>
    <w:rsid w:val="002F62CC"/>
    <w:rsid w:val="002F7D95"/>
    <w:rsid w:val="00300940"/>
    <w:rsid w:val="0030772C"/>
    <w:rsid w:val="00323C9E"/>
    <w:rsid w:val="00330F1B"/>
    <w:rsid w:val="00331500"/>
    <w:rsid w:val="00331E60"/>
    <w:rsid w:val="003413B0"/>
    <w:rsid w:val="00353064"/>
    <w:rsid w:val="003727A7"/>
    <w:rsid w:val="00384A3B"/>
    <w:rsid w:val="0038631F"/>
    <w:rsid w:val="00387A5E"/>
    <w:rsid w:val="0039351B"/>
    <w:rsid w:val="003A5F0D"/>
    <w:rsid w:val="003B3976"/>
    <w:rsid w:val="003B72E1"/>
    <w:rsid w:val="003D72C1"/>
    <w:rsid w:val="004018FD"/>
    <w:rsid w:val="0040420F"/>
    <w:rsid w:val="00405AD3"/>
    <w:rsid w:val="004134D7"/>
    <w:rsid w:val="00417C02"/>
    <w:rsid w:val="0042362F"/>
    <w:rsid w:val="004312EB"/>
    <w:rsid w:val="00455B4F"/>
    <w:rsid w:val="004560B2"/>
    <w:rsid w:val="00482769"/>
    <w:rsid w:val="00484233"/>
    <w:rsid w:val="004920FD"/>
    <w:rsid w:val="004C6E42"/>
    <w:rsid w:val="004D186B"/>
    <w:rsid w:val="004D79E3"/>
    <w:rsid w:val="004E7D64"/>
    <w:rsid w:val="004F1934"/>
    <w:rsid w:val="004F21F4"/>
    <w:rsid w:val="004F6E35"/>
    <w:rsid w:val="00503E51"/>
    <w:rsid w:val="00524F99"/>
    <w:rsid w:val="005270EA"/>
    <w:rsid w:val="00534A9F"/>
    <w:rsid w:val="00537B7D"/>
    <w:rsid w:val="00543DD5"/>
    <w:rsid w:val="005554FD"/>
    <w:rsid w:val="00565BC9"/>
    <w:rsid w:val="00567284"/>
    <w:rsid w:val="00570EAB"/>
    <w:rsid w:val="0057550C"/>
    <w:rsid w:val="00596A90"/>
    <w:rsid w:val="005A0674"/>
    <w:rsid w:val="005A37FD"/>
    <w:rsid w:val="005B61A2"/>
    <w:rsid w:val="005D1A4D"/>
    <w:rsid w:val="005D1CD4"/>
    <w:rsid w:val="005D7DD2"/>
    <w:rsid w:val="005E1108"/>
    <w:rsid w:val="005E276D"/>
    <w:rsid w:val="005E6000"/>
    <w:rsid w:val="005E6702"/>
    <w:rsid w:val="005E6BD4"/>
    <w:rsid w:val="005F0692"/>
    <w:rsid w:val="005F1C41"/>
    <w:rsid w:val="005F35B9"/>
    <w:rsid w:val="005F6460"/>
    <w:rsid w:val="005F6610"/>
    <w:rsid w:val="00600FFC"/>
    <w:rsid w:val="006020D9"/>
    <w:rsid w:val="006045B6"/>
    <w:rsid w:val="00621A6E"/>
    <w:rsid w:val="00652B8C"/>
    <w:rsid w:val="006535AC"/>
    <w:rsid w:val="0066341F"/>
    <w:rsid w:val="00682D37"/>
    <w:rsid w:val="00685319"/>
    <w:rsid w:val="0069023F"/>
    <w:rsid w:val="00690F97"/>
    <w:rsid w:val="006A19A5"/>
    <w:rsid w:val="006A3A5F"/>
    <w:rsid w:val="006A7965"/>
    <w:rsid w:val="006C33AB"/>
    <w:rsid w:val="006E4F64"/>
    <w:rsid w:val="006F0EA7"/>
    <w:rsid w:val="006F2F62"/>
    <w:rsid w:val="00706B67"/>
    <w:rsid w:val="0071254C"/>
    <w:rsid w:val="007278A3"/>
    <w:rsid w:val="007311B0"/>
    <w:rsid w:val="0073248E"/>
    <w:rsid w:val="0073725E"/>
    <w:rsid w:val="007473F5"/>
    <w:rsid w:val="0074752A"/>
    <w:rsid w:val="00760163"/>
    <w:rsid w:val="0077316A"/>
    <w:rsid w:val="00775C1D"/>
    <w:rsid w:val="007774BF"/>
    <w:rsid w:val="00782DB4"/>
    <w:rsid w:val="00787BB2"/>
    <w:rsid w:val="00793613"/>
    <w:rsid w:val="007A1D4F"/>
    <w:rsid w:val="007A46A6"/>
    <w:rsid w:val="007B3CCF"/>
    <w:rsid w:val="007B7EAA"/>
    <w:rsid w:val="007D0FE5"/>
    <w:rsid w:val="007E662B"/>
    <w:rsid w:val="007F4F5B"/>
    <w:rsid w:val="0082408F"/>
    <w:rsid w:val="00827BEC"/>
    <w:rsid w:val="00842E35"/>
    <w:rsid w:val="008433FA"/>
    <w:rsid w:val="00845E03"/>
    <w:rsid w:val="00874DDD"/>
    <w:rsid w:val="008809FB"/>
    <w:rsid w:val="008951E2"/>
    <w:rsid w:val="008A63D0"/>
    <w:rsid w:val="008C3411"/>
    <w:rsid w:val="008C54E8"/>
    <w:rsid w:val="008D07DB"/>
    <w:rsid w:val="008E44A2"/>
    <w:rsid w:val="008E6532"/>
    <w:rsid w:val="00900C4C"/>
    <w:rsid w:val="00902AEF"/>
    <w:rsid w:val="00911C53"/>
    <w:rsid w:val="00917D67"/>
    <w:rsid w:val="0092115F"/>
    <w:rsid w:val="0092223F"/>
    <w:rsid w:val="009416B0"/>
    <w:rsid w:val="009426DA"/>
    <w:rsid w:val="00943A12"/>
    <w:rsid w:val="009519B5"/>
    <w:rsid w:val="00951FAD"/>
    <w:rsid w:val="00956192"/>
    <w:rsid w:val="00966649"/>
    <w:rsid w:val="00973B49"/>
    <w:rsid w:val="00973FEB"/>
    <w:rsid w:val="00981A11"/>
    <w:rsid w:val="00986042"/>
    <w:rsid w:val="009923A3"/>
    <w:rsid w:val="00992F63"/>
    <w:rsid w:val="00996850"/>
    <w:rsid w:val="009C0448"/>
    <w:rsid w:val="009D3048"/>
    <w:rsid w:val="009D557A"/>
    <w:rsid w:val="009E0F84"/>
    <w:rsid w:val="009E20E2"/>
    <w:rsid w:val="009E2A15"/>
    <w:rsid w:val="009F09E6"/>
    <w:rsid w:val="009F25DE"/>
    <w:rsid w:val="00A23397"/>
    <w:rsid w:val="00A34950"/>
    <w:rsid w:val="00A4783F"/>
    <w:rsid w:val="00A50D20"/>
    <w:rsid w:val="00A53C85"/>
    <w:rsid w:val="00A6152A"/>
    <w:rsid w:val="00AA0ED8"/>
    <w:rsid w:val="00AA3BF7"/>
    <w:rsid w:val="00AA5F87"/>
    <w:rsid w:val="00AC260B"/>
    <w:rsid w:val="00AC2F41"/>
    <w:rsid w:val="00AC4DC7"/>
    <w:rsid w:val="00AC5194"/>
    <w:rsid w:val="00AC5EDA"/>
    <w:rsid w:val="00AD1370"/>
    <w:rsid w:val="00AD6952"/>
    <w:rsid w:val="00AD6E47"/>
    <w:rsid w:val="00AE4462"/>
    <w:rsid w:val="00AF2E38"/>
    <w:rsid w:val="00B02A51"/>
    <w:rsid w:val="00B03C8D"/>
    <w:rsid w:val="00B04208"/>
    <w:rsid w:val="00B227CE"/>
    <w:rsid w:val="00B2746F"/>
    <w:rsid w:val="00B31CAB"/>
    <w:rsid w:val="00B50E99"/>
    <w:rsid w:val="00B7053A"/>
    <w:rsid w:val="00B96859"/>
    <w:rsid w:val="00BA0545"/>
    <w:rsid w:val="00BA20E2"/>
    <w:rsid w:val="00BA409C"/>
    <w:rsid w:val="00BA45DD"/>
    <w:rsid w:val="00BA71ED"/>
    <w:rsid w:val="00BB580F"/>
    <w:rsid w:val="00BC4894"/>
    <w:rsid w:val="00BC5BC9"/>
    <w:rsid w:val="00BD552F"/>
    <w:rsid w:val="00C03DE1"/>
    <w:rsid w:val="00C10C5F"/>
    <w:rsid w:val="00C11F9F"/>
    <w:rsid w:val="00C161BD"/>
    <w:rsid w:val="00C26C11"/>
    <w:rsid w:val="00C3176D"/>
    <w:rsid w:val="00C44EB3"/>
    <w:rsid w:val="00C5233F"/>
    <w:rsid w:val="00C605CE"/>
    <w:rsid w:val="00C60B21"/>
    <w:rsid w:val="00C85E63"/>
    <w:rsid w:val="00C8729A"/>
    <w:rsid w:val="00CA0779"/>
    <w:rsid w:val="00CA2FCC"/>
    <w:rsid w:val="00CB20DB"/>
    <w:rsid w:val="00CB319E"/>
    <w:rsid w:val="00CC0C5B"/>
    <w:rsid w:val="00CC2380"/>
    <w:rsid w:val="00CC6887"/>
    <w:rsid w:val="00CD27AE"/>
    <w:rsid w:val="00CE31F9"/>
    <w:rsid w:val="00CE7C96"/>
    <w:rsid w:val="00CF5043"/>
    <w:rsid w:val="00D04EBB"/>
    <w:rsid w:val="00D1346A"/>
    <w:rsid w:val="00D13793"/>
    <w:rsid w:val="00D14860"/>
    <w:rsid w:val="00D15CEB"/>
    <w:rsid w:val="00D30EB7"/>
    <w:rsid w:val="00D63428"/>
    <w:rsid w:val="00D66743"/>
    <w:rsid w:val="00D716A4"/>
    <w:rsid w:val="00D8269D"/>
    <w:rsid w:val="00D97F71"/>
    <w:rsid w:val="00DB0DB9"/>
    <w:rsid w:val="00DB264D"/>
    <w:rsid w:val="00DB2FEF"/>
    <w:rsid w:val="00DE1303"/>
    <w:rsid w:val="00DF6D2F"/>
    <w:rsid w:val="00E125C4"/>
    <w:rsid w:val="00E13C08"/>
    <w:rsid w:val="00E13F71"/>
    <w:rsid w:val="00E21237"/>
    <w:rsid w:val="00E23A71"/>
    <w:rsid w:val="00E40681"/>
    <w:rsid w:val="00E4735E"/>
    <w:rsid w:val="00E50870"/>
    <w:rsid w:val="00E5776C"/>
    <w:rsid w:val="00E636F0"/>
    <w:rsid w:val="00E735EB"/>
    <w:rsid w:val="00E74053"/>
    <w:rsid w:val="00E85A4A"/>
    <w:rsid w:val="00E87322"/>
    <w:rsid w:val="00E91309"/>
    <w:rsid w:val="00EA09CA"/>
    <w:rsid w:val="00ED0FD6"/>
    <w:rsid w:val="00EF64BA"/>
    <w:rsid w:val="00F03CD3"/>
    <w:rsid w:val="00F072D4"/>
    <w:rsid w:val="00F150D7"/>
    <w:rsid w:val="00F16246"/>
    <w:rsid w:val="00F21D7B"/>
    <w:rsid w:val="00F41115"/>
    <w:rsid w:val="00F41C2A"/>
    <w:rsid w:val="00F44AA4"/>
    <w:rsid w:val="00F51383"/>
    <w:rsid w:val="00F63935"/>
    <w:rsid w:val="00F75BB0"/>
    <w:rsid w:val="00F84C0B"/>
    <w:rsid w:val="00F87EED"/>
    <w:rsid w:val="00FA21A4"/>
    <w:rsid w:val="00FA3C68"/>
    <w:rsid w:val="00FA5BB9"/>
    <w:rsid w:val="00FB68F3"/>
    <w:rsid w:val="00FC678C"/>
    <w:rsid w:val="00FD0B92"/>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888F"/>
  <w15:chartTrackingRefBased/>
  <w15:docId w15:val="{9958DE99-DF46-554C-AB08-E7D1B85B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29A"/>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787BB2"/>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9519B5"/>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BB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7BB2"/>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87BB2"/>
  </w:style>
  <w:style w:type="paragraph" w:styleId="Footer">
    <w:name w:val="footer"/>
    <w:basedOn w:val="Normal"/>
    <w:link w:val="FooterChar"/>
    <w:uiPriority w:val="99"/>
    <w:unhideWhenUsed/>
    <w:rsid w:val="00787BB2"/>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87BB2"/>
  </w:style>
  <w:style w:type="character" w:styleId="Hyperlink">
    <w:name w:val="Hyperlink"/>
    <w:basedOn w:val="DefaultParagraphFont"/>
    <w:uiPriority w:val="99"/>
    <w:unhideWhenUsed/>
    <w:rsid w:val="00787BB2"/>
    <w:rPr>
      <w:color w:val="0000FF"/>
      <w:u w:val="single"/>
    </w:rPr>
  </w:style>
  <w:style w:type="character" w:styleId="CommentReference">
    <w:name w:val="annotation reference"/>
    <w:basedOn w:val="DefaultParagraphFont"/>
    <w:uiPriority w:val="99"/>
    <w:semiHidden/>
    <w:unhideWhenUsed/>
    <w:rsid w:val="009519B5"/>
    <w:rPr>
      <w:sz w:val="16"/>
      <w:szCs w:val="16"/>
    </w:rPr>
  </w:style>
  <w:style w:type="paragraph" w:styleId="CommentText">
    <w:name w:val="annotation text"/>
    <w:basedOn w:val="Normal"/>
    <w:link w:val="CommentTextChar"/>
    <w:uiPriority w:val="99"/>
    <w:semiHidden/>
    <w:unhideWhenUsed/>
    <w:rsid w:val="009519B5"/>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519B5"/>
    <w:rPr>
      <w:sz w:val="20"/>
      <w:szCs w:val="20"/>
    </w:rPr>
  </w:style>
  <w:style w:type="paragraph" w:styleId="CommentSubject">
    <w:name w:val="annotation subject"/>
    <w:basedOn w:val="CommentText"/>
    <w:next w:val="CommentText"/>
    <w:link w:val="CommentSubjectChar"/>
    <w:uiPriority w:val="99"/>
    <w:semiHidden/>
    <w:unhideWhenUsed/>
    <w:rsid w:val="009519B5"/>
    <w:rPr>
      <w:b/>
      <w:bCs/>
    </w:rPr>
  </w:style>
  <w:style w:type="character" w:customStyle="1" w:styleId="CommentSubjectChar">
    <w:name w:val="Comment Subject Char"/>
    <w:basedOn w:val="CommentTextChar"/>
    <w:link w:val="CommentSubject"/>
    <w:uiPriority w:val="99"/>
    <w:semiHidden/>
    <w:rsid w:val="009519B5"/>
    <w:rPr>
      <w:b/>
      <w:bCs/>
      <w:sz w:val="20"/>
      <w:szCs w:val="20"/>
    </w:rPr>
  </w:style>
  <w:style w:type="paragraph" w:styleId="BalloonText">
    <w:name w:val="Balloon Text"/>
    <w:basedOn w:val="Normal"/>
    <w:link w:val="BalloonTextChar"/>
    <w:uiPriority w:val="99"/>
    <w:semiHidden/>
    <w:unhideWhenUsed/>
    <w:rsid w:val="009519B5"/>
    <w:rPr>
      <w:rFonts w:eastAsiaTheme="minorHAnsi"/>
      <w:sz w:val="18"/>
      <w:szCs w:val="18"/>
      <w:lang w:val="en-US"/>
    </w:rPr>
  </w:style>
  <w:style w:type="character" w:customStyle="1" w:styleId="BalloonTextChar">
    <w:name w:val="Balloon Text Char"/>
    <w:basedOn w:val="DefaultParagraphFont"/>
    <w:link w:val="BalloonText"/>
    <w:uiPriority w:val="99"/>
    <w:semiHidden/>
    <w:rsid w:val="009519B5"/>
    <w:rPr>
      <w:rFonts w:ascii="Times New Roman" w:hAnsi="Times New Roman" w:cs="Times New Roman"/>
      <w:sz w:val="18"/>
      <w:szCs w:val="18"/>
    </w:rPr>
  </w:style>
  <w:style w:type="character" w:customStyle="1" w:styleId="Heading2Char">
    <w:name w:val="Heading 2 Char"/>
    <w:basedOn w:val="DefaultParagraphFont"/>
    <w:link w:val="Heading2"/>
    <w:uiPriority w:val="9"/>
    <w:rsid w:val="009519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27CE"/>
    <w:pPr>
      <w:ind w:left="720"/>
      <w:contextualSpacing/>
    </w:pPr>
    <w:rPr>
      <w:rFonts w:asciiTheme="minorHAnsi" w:eastAsiaTheme="minorHAnsi" w:hAnsiTheme="minorHAnsi" w:cstheme="minorBidi"/>
      <w:lang w:val="en-US"/>
    </w:rPr>
  </w:style>
  <w:style w:type="paragraph" w:styleId="TOCHeading">
    <w:name w:val="TOC Heading"/>
    <w:basedOn w:val="Heading1"/>
    <w:next w:val="Normal"/>
    <w:uiPriority w:val="39"/>
    <w:unhideWhenUsed/>
    <w:qFormat/>
    <w:rsid w:val="00FA3C68"/>
    <w:pPr>
      <w:spacing w:before="480" w:line="276" w:lineRule="auto"/>
      <w:outlineLvl w:val="9"/>
    </w:pPr>
    <w:rPr>
      <w:b/>
      <w:bCs/>
      <w:sz w:val="28"/>
      <w:szCs w:val="28"/>
    </w:rPr>
  </w:style>
  <w:style w:type="paragraph" w:styleId="TOC1">
    <w:name w:val="toc 1"/>
    <w:basedOn w:val="Normal"/>
    <w:next w:val="Normal"/>
    <w:autoRedefine/>
    <w:uiPriority w:val="39"/>
    <w:unhideWhenUsed/>
    <w:rsid w:val="00FA3C68"/>
    <w:pPr>
      <w:spacing w:before="360" w:after="360"/>
    </w:pPr>
    <w:rPr>
      <w:rFonts w:asciiTheme="minorHAnsi" w:eastAsiaTheme="minorHAnsi" w:hAnsiTheme="minorHAnsi" w:cstheme="minorHAnsi"/>
      <w:b/>
      <w:bCs/>
      <w:caps/>
      <w:sz w:val="22"/>
      <w:szCs w:val="22"/>
      <w:u w:val="single"/>
      <w:lang w:val="en-US"/>
    </w:rPr>
  </w:style>
  <w:style w:type="paragraph" w:styleId="TOC2">
    <w:name w:val="toc 2"/>
    <w:basedOn w:val="Normal"/>
    <w:next w:val="Normal"/>
    <w:autoRedefine/>
    <w:uiPriority w:val="39"/>
    <w:unhideWhenUsed/>
    <w:rsid w:val="00FA3C68"/>
    <w:rPr>
      <w:rFonts w:asciiTheme="minorHAnsi" w:eastAsiaTheme="minorHAnsi" w:hAnsiTheme="minorHAnsi" w:cstheme="minorHAnsi"/>
      <w:b/>
      <w:bCs/>
      <w:smallCaps/>
      <w:sz w:val="22"/>
      <w:szCs w:val="22"/>
      <w:lang w:val="en-US"/>
    </w:rPr>
  </w:style>
  <w:style w:type="paragraph" w:styleId="TOC3">
    <w:name w:val="toc 3"/>
    <w:basedOn w:val="Normal"/>
    <w:next w:val="Normal"/>
    <w:autoRedefine/>
    <w:uiPriority w:val="39"/>
    <w:semiHidden/>
    <w:unhideWhenUsed/>
    <w:rsid w:val="00FA3C68"/>
    <w:rPr>
      <w:rFonts w:cstheme="minorHAnsi"/>
      <w:smallCaps/>
      <w:sz w:val="22"/>
      <w:szCs w:val="22"/>
    </w:rPr>
  </w:style>
  <w:style w:type="paragraph" w:styleId="TOC4">
    <w:name w:val="toc 4"/>
    <w:basedOn w:val="Normal"/>
    <w:next w:val="Normal"/>
    <w:autoRedefine/>
    <w:uiPriority w:val="39"/>
    <w:semiHidden/>
    <w:unhideWhenUsed/>
    <w:rsid w:val="00FA3C68"/>
    <w:rPr>
      <w:rFonts w:cstheme="minorHAnsi"/>
      <w:sz w:val="22"/>
      <w:szCs w:val="22"/>
    </w:rPr>
  </w:style>
  <w:style w:type="paragraph" w:styleId="TOC5">
    <w:name w:val="toc 5"/>
    <w:basedOn w:val="Normal"/>
    <w:next w:val="Normal"/>
    <w:autoRedefine/>
    <w:uiPriority w:val="39"/>
    <w:semiHidden/>
    <w:unhideWhenUsed/>
    <w:rsid w:val="00FA3C68"/>
    <w:rPr>
      <w:rFonts w:cstheme="minorHAnsi"/>
      <w:sz w:val="22"/>
      <w:szCs w:val="22"/>
    </w:rPr>
  </w:style>
  <w:style w:type="paragraph" w:styleId="TOC6">
    <w:name w:val="toc 6"/>
    <w:basedOn w:val="Normal"/>
    <w:next w:val="Normal"/>
    <w:autoRedefine/>
    <w:uiPriority w:val="39"/>
    <w:semiHidden/>
    <w:unhideWhenUsed/>
    <w:rsid w:val="00FA3C68"/>
    <w:rPr>
      <w:rFonts w:cstheme="minorHAnsi"/>
      <w:sz w:val="22"/>
      <w:szCs w:val="22"/>
    </w:rPr>
  </w:style>
  <w:style w:type="paragraph" w:styleId="TOC7">
    <w:name w:val="toc 7"/>
    <w:basedOn w:val="Normal"/>
    <w:next w:val="Normal"/>
    <w:autoRedefine/>
    <w:uiPriority w:val="39"/>
    <w:semiHidden/>
    <w:unhideWhenUsed/>
    <w:rsid w:val="00FA3C68"/>
    <w:rPr>
      <w:rFonts w:cstheme="minorHAnsi"/>
      <w:sz w:val="22"/>
      <w:szCs w:val="22"/>
    </w:rPr>
  </w:style>
  <w:style w:type="paragraph" w:styleId="TOC8">
    <w:name w:val="toc 8"/>
    <w:basedOn w:val="Normal"/>
    <w:next w:val="Normal"/>
    <w:autoRedefine/>
    <w:uiPriority w:val="39"/>
    <w:semiHidden/>
    <w:unhideWhenUsed/>
    <w:rsid w:val="00FA3C68"/>
    <w:rPr>
      <w:rFonts w:cstheme="minorHAnsi"/>
      <w:sz w:val="22"/>
      <w:szCs w:val="22"/>
    </w:rPr>
  </w:style>
  <w:style w:type="paragraph" w:styleId="TOC9">
    <w:name w:val="toc 9"/>
    <w:basedOn w:val="Normal"/>
    <w:next w:val="Normal"/>
    <w:autoRedefine/>
    <w:uiPriority w:val="39"/>
    <w:semiHidden/>
    <w:unhideWhenUsed/>
    <w:rsid w:val="00FA3C68"/>
    <w:rPr>
      <w:rFonts w:cstheme="minorHAnsi"/>
      <w:sz w:val="22"/>
      <w:szCs w:val="22"/>
    </w:rPr>
  </w:style>
  <w:style w:type="paragraph" w:styleId="Title">
    <w:name w:val="Title"/>
    <w:basedOn w:val="Normal"/>
    <w:next w:val="Normal"/>
    <w:link w:val="TitleChar"/>
    <w:uiPriority w:val="10"/>
    <w:qFormat/>
    <w:rsid w:val="00FA3C68"/>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A3C6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FA3C68"/>
  </w:style>
  <w:style w:type="character" w:styleId="UnresolvedMention">
    <w:name w:val="Unresolved Mention"/>
    <w:basedOn w:val="DefaultParagraphFont"/>
    <w:uiPriority w:val="99"/>
    <w:rsid w:val="00D13793"/>
    <w:rPr>
      <w:color w:val="605E5C"/>
      <w:shd w:val="clear" w:color="auto" w:fill="E1DFDD"/>
    </w:rPr>
  </w:style>
  <w:style w:type="table" w:styleId="TableGrid">
    <w:name w:val="Table Grid"/>
    <w:basedOn w:val="TableNormal"/>
    <w:uiPriority w:val="39"/>
    <w:rsid w:val="0053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1CD4"/>
  </w:style>
  <w:style w:type="character" w:styleId="FollowedHyperlink">
    <w:name w:val="FollowedHyperlink"/>
    <w:basedOn w:val="DefaultParagraphFont"/>
    <w:uiPriority w:val="99"/>
    <w:semiHidden/>
    <w:unhideWhenUsed/>
    <w:rsid w:val="00900C4C"/>
    <w:rPr>
      <w:color w:val="954F72" w:themeColor="followedHyperlink"/>
      <w:u w:val="single"/>
    </w:rPr>
  </w:style>
  <w:style w:type="paragraph" w:styleId="Revision">
    <w:name w:val="Revision"/>
    <w:hidden/>
    <w:uiPriority w:val="99"/>
    <w:semiHidden/>
    <w:rsid w:val="00900C4C"/>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457">
      <w:bodyDiv w:val="1"/>
      <w:marLeft w:val="0"/>
      <w:marRight w:val="0"/>
      <w:marTop w:val="0"/>
      <w:marBottom w:val="0"/>
      <w:divBdr>
        <w:top w:val="none" w:sz="0" w:space="0" w:color="auto"/>
        <w:left w:val="none" w:sz="0" w:space="0" w:color="auto"/>
        <w:bottom w:val="none" w:sz="0" w:space="0" w:color="auto"/>
        <w:right w:val="none" w:sz="0" w:space="0" w:color="auto"/>
      </w:divBdr>
    </w:div>
    <w:div w:id="23871438">
      <w:bodyDiv w:val="1"/>
      <w:marLeft w:val="0"/>
      <w:marRight w:val="0"/>
      <w:marTop w:val="0"/>
      <w:marBottom w:val="0"/>
      <w:divBdr>
        <w:top w:val="none" w:sz="0" w:space="0" w:color="auto"/>
        <w:left w:val="none" w:sz="0" w:space="0" w:color="auto"/>
        <w:bottom w:val="none" w:sz="0" w:space="0" w:color="auto"/>
        <w:right w:val="none" w:sz="0" w:space="0" w:color="auto"/>
      </w:divBdr>
    </w:div>
    <w:div w:id="174541558">
      <w:bodyDiv w:val="1"/>
      <w:marLeft w:val="0"/>
      <w:marRight w:val="0"/>
      <w:marTop w:val="0"/>
      <w:marBottom w:val="0"/>
      <w:divBdr>
        <w:top w:val="none" w:sz="0" w:space="0" w:color="auto"/>
        <w:left w:val="none" w:sz="0" w:space="0" w:color="auto"/>
        <w:bottom w:val="none" w:sz="0" w:space="0" w:color="auto"/>
        <w:right w:val="none" w:sz="0" w:space="0" w:color="auto"/>
      </w:divBdr>
    </w:div>
    <w:div w:id="223025024">
      <w:bodyDiv w:val="1"/>
      <w:marLeft w:val="0"/>
      <w:marRight w:val="0"/>
      <w:marTop w:val="0"/>
      <w:marBottom w:val="0"/>
      <w:divBdr>
        <w:top w:val="none" w:sz="0" w:space="0" w:color="auto"/>
        <w:left w:val="none" w:sz="0" w:space="0" w:color="auto"/>
        <w:bottom w:val="none" w:sz="0" w:space="0" w:color="auto"/>
        <w:right w:val="none" w:sz="0" w:space="0" w:color="auto"/>
      </w:divBdr>
    </w:div>
    <w:div w:id="235167682">
      <w:bodyDiv w:val="1"/>
      <w:marLeft w:val="0"/>
      <w:marRight w:val="0"/>
      <w:marTop w:val="0"/>
      <w:marBottom w:val="0"/>
      <w:divBdr>
        <w:top w:val="none" w:sz="0" w:space="0" w:color="auto"/>
        <w:left w:val="none" w:sz="0" w:space="0" w:color="auto"/>
        <w:bottom w:val="none" w:sz="0" w:space="0" w:color="auto"/>
        <w:right w:val="none" w:sz="0" w:space="0" w:color="auto"/>
      </w:divBdr>
    </w:div>
    <w:div w:id="657458057">
      <w:bodyDiv w:val="1"/>
      <w:marLeft w:val="0"/>
      <w:marRight w:val="0"/>
      <w:marTop w:val="0"/>
      <w:marBottom w:val="0"/>
      <w:divBdr>
        <w:top w:val="none" w:sz="0" w:space="0" w:color="auto"/>
        <w:left w:val="none" w:sz="0" w:space="0" w:color="auto"/>
        <w:bottom w:val="none" w:sz="0" w:space="0" w:color="auto"/>
        <w:right w:val="none" w:sz="0" w:space="0" w:color="auto"/>
      </w:divBdr>
    </w:div>
    <w:div w:id="717516015">
      <w:bodyDiv w:val="1"/>
      <w:marLeft w:val="0"/>
      <w:marRight w:val="0"/>
      <w:marTop w:val="0"/>
      <w:marBottom w:val="0"/>
      <w:divBdr>
        <w:top w:val="none" w:sz="0" w:space="0" w:color="auto"/>
        <w:left w:val="none" w:sz="0" w:space="0" w:color="auto"/>
        <w:bottom w:val="none" w:sz="0" w:space="0" w:color="auto"/>
        <w:right w:val="none" w:sz="0" w:space="0" w:color="auto"/>
      </w:divBdr>
    </w:div>
    <w:div w:id="957830757">
      <w:bodyDiv w:val="1"/>
      <w:marLeft w:val="0"/>
      <w:marRight w:val="0"/>
      <w:marTop w:val="0"/>
      <w:marBottom w:val="0"/>
      <w:divBdr>
        <w:top w:val="none" w:sz="0" w:space="0" w:color="auto"/>
        <w:left w:val="none" w:sz="0" w:space="0" w:color="auto"/>
        <w:bottom w:val="none" w:sz="0" w:space="0" w:color="auto"/>
        <w:right w:val="none" w:sz="0" w:space="0" w:color="auto"/>
      </w:divBdr>
    </w:div>
    <w:div w:id="1025835022">
      <w:bodyDiv w:val="1"/>
      <w:marLeft w:val="0"/>
      <w:marRight w:val="0"/>
      <w:marTop w:val="0"/>
      <w:marBottom w:val="0"/>
      <w:divBdr>
        <w:top w:val="none" w:sz="0" w:space="0" w:color="auto"/>
        <w:left w:val="none" w:sz="0" w:space="0" w:color="auto"/>
        <w:bottom w:val="none" w:sz="0" w:space="0" w:color="auto"/>
        <w:right w:val="none" w:sz="0" w:space="0" w:color="auto"/>
      </w:divBdr>
    </w:div>
    <w:div w:id="1102068434">
      <w:bodyDiv w:val="1"/>
      <w:marLeft w:val="0"/>
      <w:marRight w:val="0"/>
      <w:marTop w:val="0"/>
      <w:marBottom w:val="0"/>
      <w:divBdr>
        <w:top w:val="none" w:sz="0" w:space="0" w:color="auto"/>
        <w:left w:val="none" w:sz="0" w:space="0" w:color="auto"/>
        <w:bottom w:val="none" w:sz="0" w:space="0" w:color="auto"/>
        <w:right w:val="none" w:sz="0" w:space="0" w:color="auto"/>
      </w:divBdr>
    </w:div>
    <w:div w:id="1474330530">
      <w:bodyDiv w:val="1"/>
      <w:marLeft w:val="0"/>
      <w:marRight w:val="0"/>
      <w:marTop w:val="0"/>
      <w:marBottom w:val="0"/>
      <w:divBdr>
        <w:top w:val="none" w:sz="0" w:space="0" w:color="auto"/>
        <w:left w:val="none" w:sz="0" w:space="0" w:color="auto"/>
        <w:bottom w:val="none" w:sz="0" w:space="0" w:color="auto"/>
        <w:right w:val="none" w:sz="0" w:space="0" w:color="auto"/>
      </w:divBdr>
    </w:div>
    <w:div w:id="1571841213">
      <w:bodyDiv w:val="1"/>
      <w:marLeft w:val="0"/>
      <w:marRight w:val="0"/>
      <w:marTop w:val="0"/>
      <w:marBottom w:val="0"/>
      <w:divBdr>
        <w:top w:val="none" w:sz="0" w:space="0" w:color="auto"/>
        <w:left w:val="none" w:sz="0" w:space="0" w:color="auto"/>
        <w:bottom w:val="none" w:sz="0" w:space="0" w:color="auto"/>
        <w:right w:val="none" w:sz="0" w:space="0" w:color="auto"/>
      </w:divBdr>
    </w:div>
    <w:div w:id="1646202375">
      <w:bodyDiv w:val="1"/>
      <w:marLeft w:val="0"/>
      <w:marRight w:val="0"/>
      <w:marTop w:val="0"/>
      <w:marBottom w:val="0"/>
      <w:divBdr>
        <w:top w:val="none" w:sz="0" w:space="0" w:color="auto"/>
        <w:left w:val="none" w:sz="0" w:space="0" w:color="auto"/>
        <w:bottom w:val="none" w:sz="0" w:space="0" w:color="auto"/>
        <w:right w:val="none" w:sz="0" w:space="0" w:color="auto"/>
      </w:divBdr>
    </w:div>
    <w:div w:id="1789396343">
      <w:bodyDiv w:val="1"/>
      <w:marLeft w:val="0"/>
      <w:marRight w:val="0"/>
      <w:marTop w:val="0"/>
      <w:marBottom w:val="0"/>
      <w:divBdr>
        <w:top w:val="none" w:sz="0" w:space="0" w:color="auto"/>
        <w:left w:val="none" w:sz="0" w:space="0" w:color="auto"/>
        <w:bottom w:val="none" w:sz="0" w:space="0" w:color="auto"/>
        <w:right w:val="none" w:sz="0" w:space="0" w:color="auto"/>
      </w:divBdr>
    </w:div>
    <w:div w:id="1919556833">
      <w:bodyDiv w:val="1"/>
      <w:marLeft w:val="0"/>
      <w:marRight w:val="0"/>
      <w:marTop w:val="0"/>
      <w:marBottom w:val="0"/>
      <w:divBdr>
        <w:top w:val="none" w:sz="0" w:space="0" w:color="auto"/>
        <w:left w:val="none" w:sz="0" w:space="0" w:color="auto"/>
        <w:bottom w:val="none" w:sz="0" w:space="0" w:color="auto"/>
        <w:right w:val="none" w:sz="0" w:space="0" w:color="auto"/>
      </w:divBdr>
    </w:div>
    <w:div w:id="1949698502">
      <w:bodyDiv w:val="1"/>
      <w:marLeft w:val="0"/>
      <w:marRight w:val="0"/>
      <w:marTop w:val="0"/>
      <w:marBottom w:val="0"/>
      <w:divBdr>
        <w:top w:val="none" w:sz="0" w:space="0" w:color="auto"/>
        <w:left w:val="none" w:sz="0" w:space="0" w:color="auto"/>
        <w:bottom w:val="none" w:sz="0" w:space="0" w:color="auto"/>
        <w:right w:val="none" w:sz="0" w:space="0" w:color="auto"/>
      </w:divBdr>
    </w:div>
    <w:div w:id="2036810004">
      <w:bodyDiv w:val="1"/>
      <w:marLeft w:val="0"/>
      <w:marRight w:val="0"/>
      <w:marTop w:val="0"/>
      <w:marBottom w:val="0"/>
      <w:divBdr>
        <w:top w:val="none" w:sz="0" w:space="0" w:color="auto"/>
        <w:left w:val="none" w:sz="0" w:space="0" w:color="auto"/>
        <w:bottom w:val="none" w:sz="0" w:space="0" w:color="auto"/>
        <w:right w:val="none" w:sz="0" w:space="0" w:color="auto"/>
      </w:divBdr>
    </w:div>
    <w:div w:id="2081705774">
      <w:bodyDiv w:val="1"/>
      <w:marLeft w:val="0"/>
      <w:marRight w:val="0"/>
      <w:marTop w:val="0"/>
      <w:marBottom w:val="0"/>
      <w:divBdr>
        <w:top w:val="none" w:sz="0" w:space="0" w:color="auto"/>
        <w:left w:val="none" w:sz="0" w:space="0" w:color="auto"/>
        <w:bottom w:val="none" w:sz="0" w:space="0" w:color="auto"/>
        <w:right w:val="none" w:sz="0" w:space="0" w:color="auto"/>
      </w:divBdr>
    </w:div>
    <w:div w:id="21185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uwo.ca/scholarship/index.html" TargetMode="External"/><Relationship Id="rId18" Type="http://schemas.openxmlformats.org/officeDocument/2006/relationships/hyperlink" Target="mailto:brainscan@uwo.ca" TargetMode="External"/><Relationship Id="rId26" Type="http://schemas.openxmlformats.org/officeDocument/2006/relationships/hyperlink" Target="http://sdc.uwo.ca/writing/gradspostdocs/gradwrite_seminars.html" TargetMode="External"/><Relationship Id="rId21" Type="http://schemas.openxmlformats.org/officeDocument/2006/relationships/hyperlink" Target="https://www.uwo.ca/research/ethics/human/WesternREM.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pyright.uwo.ca" TargetMode="External"/><Relationship Id="rId17" Type="http://schemas.openxmlformats.org/officeDocument/2006/relationships/hyperlink" Target="https://ir.lib.uwo.ca/" TargetMode="External"/><Relationship Id="rId25" Type="http://schemas.openxmlformats.org/officeDocument/2006/relationships/hyperlink" Target="http://sdc.uwo.ca/writing/undergrads/wid_workshops_and_seminars.html" TargetMode="External"/><Relationship Id="rId33" Type="http://schemas.openxmlformats.org/officeDocument/2006/relationships/hyperlink" Target="https://github.com/memobc/memolab-manu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vey.uwo.ca/academy/learning-centre/2019/09/unconscious-bias-what-it-is-and-how-to-avoid-it-in-the-workplace/" TargetMode="External"/><Relationship Id="rId20" Type="http://schemas.openxmlformats.org/officeDocument/2006/relationships/hyperlink" Target="https://www.uwo.ca/research/ethics/human/index.html" TargetMode="External"/><Relationship Id="rId29" Type="http://schemas.openxmlformats.org/officeDocument/2006/relationships/hyperlink" Target="https://registrar.uwo.ca/student_finances/bursaries_workstud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uronline.sfn.org/" TargetMode="External"/><Relationship Id="rId24" Type="http://schemas.openxmlformats.org/officeDocument/2006/relationships/hyperlink" Target="https://ourbrainscan.uwo.ca/" TargetMode="External"/><Relationship Id="rId32" Type="http://schemas.openxmlformats.org/officeDocument/2006/relationships/hyperlink" Target="http://jpeelle.net/peellelab_manual.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laniebarwick.com/modules/How-to-Prepare-KT-Plan/story_html5.html" TargetMode="External"/><Relationship Id="rId23" Type="http://schemas.openxmlformats.org/officeDocument/2006/relationships/hyperlink" Target="https://www.uwo.ca/research/ethics/animal/index.html" TargetMode="External"/><Relationship Id="rId28" Type="http://schemas.openxmlformats.org/officeDocument/2006/relationships/hyperlink" Target="https://sfdora.org/resource/rethinking-research-assessment-building-blocks-for-impact/" TargetMode="External"/><Relationship Id="rId36" Type="http://schemas.openxmlformats.org/officeDocument/2006/relationships/footer" Target="footer2.xml"/><Relationship Id="rId10" Type="http://schemas.openxmlformats.org/officeDocument/2006/relationships/hyperlink" Target="https://equity.ucla.edu/know/implicit-bias/" TargetMode="External"/><Relationship Id="rId19" Type="http://schemas.openxmlformats.org/officeDocument/2006/relationships/hyperlink" Target="https://uwo.ca/research/services/kex/index.html" TargetMode="External"/><Relationship Id="rId31" Type="http://schemas.openxmlformats.org/officeDocument/2006/relationships/hyperlink" Target="https://github.com/alylab/labmanual" TargetMode="External"/><Relationship Id="rId4" Type="http://schemas.openxmlformats.org/officeDocument/2006/relationships/settings" Target="settings.xml"/><Relationship Id="rId9" Type="http://schemas.openxmlformats.org/officeDocument/2006/relationships/hyperlink" Target="https://uwo.us11.list-manage.com/track/click?u=40cfcb0b0d019d188c7049670&amp;id=6c1ea0103e&amp;e=873eb58597" TargetMode="External"/><Relationship Id="rId14" Type="http://schemas.openxmlformats.org/officeDocument/2006/relationships/hyperlink" Target="http://melaniebarwick.com/modules/Introduction-KT/story_html5.html" TargetMode="External"/><Relationship Id="rId22" Type="http://schemas.openxmlformats.org/officeDocument/2006/relationships/hyperlink" Target="https://westernlawsonresearch.ca" TargetMode="External"/><Relationship Id="rId27" Type="http://schemas.openxmlformats.org/officeDocument/2006/relationships/hyperlink" Target="https://sfdora.org/" TargetMode="External"/><Relationship Id="rId30" Type="http://schemas.openxmlformats.org/officeDocument/2006/relationships/hyperlink" Target="https://mindalab.com/" TargetMode="External"/><Relationship Id="rId35" Type="http://schemas.openxmlformats.org/officeDocument/2006/relationships/footer" Target="footer1.xml"/><Relationship Id="rId8" Type="http://schemas.openxmlformats.org/officeDocument/2006/relationships/hyperlink" Target="https://www.uwo.ca/hr/learning/required/index.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inscan/Dropbox/Mac%20(2)/Downloads/BrainsCAN%20Research%20Lab%20Manual%20Template%20-%202021%20(4)/BrainsCAN%20Research%20Lab%20Manual%20-%20v1.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CA7B-B1D2-B04B-852F-A9B03087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BrainsCAN Research Lab Manual - v1.3.3.dotx</Template>
  <TotalTime>0</TotalTime>
  <Pages>20</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BrainsCAN</dc:creator>
  <cp:keywords/>
  <dc:description/>
  <cp:lastModifiedBy>Hassam Bin Zafar</cp:lastModifiedBy>
  <cp:revision>2</cp:revision>
  <dcterms:created xsi:type="dcterms:W3CDTF">2023-11-28T14:56:00Z</dcterms:created>
  <dcterms:modified xsi:type="dcterms:W3CDTF">2023-11-28T14:56:00Z</dcterms:modified>
</cp:coreProperties>
</file>